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233FA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33FAD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233FAD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3B0AD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BC079D">
              <w:rPr>
                <w:b/>
                <w:sz w:val="24"/>
                <w:szCs w:val="24"/>
              </w:rPr>
              <w:t xml:space="preserve"> </w:t>
            </w:r>
            <w:r w:rsidR="003B0ADE">
              <w:rPr>
                <w:b/>
                <w:sz w:val="24"/>
                <w:szCs w:val="24"/>
              </w:rPr>
              <w:t>48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20315">
              <w:rPr>
                <w:sz w:val="24"/>
                <w:szCs w:val="24"/>
              </w:rPr>
            </w:r>
            <w:r w:rsidR="0012031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20315">
              <w:rPr>
                <w:sz w:val="24"/>
                <w:szCs w:val="24"/>
              </w:rPr>
            </w:r>
            <w:r w:rsidR="0012031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BA7941" w:rsidP="00BA794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48</w:t>
            </w:r>
            <w:r w:rsidR="00BC079D">
              <w:rPr>
                <w:rFonts w:cs="Arial"/>
                <w:b/>
                <w:sz w:val="20"/>
                <w:szCs w:val="20"/>
              </w:rPr>
              <w:t xml:space="preserve"> 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721B6A" w:rsidRPr="00CC1AB0" w:rsidTr="00FF2A6C">
        <w:trPr>
          <w:jc w:val="center"/>
        </w:trPr>
        <w:tc>
          <w:tcPr>
            <w:tcW w:w="11016" w:type="dxa"/>
            <w:gridSpan w:val="9"/>
          </w:tcPr>
          <w:p w:rsidR="00721B6A" w:rsidRDefault="00721B6A" w:rsidP="00781EEE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Development (3 units required)</w:t>
            </w:r>
          </w:p>
        </w:tc>
      </w:tr>
      <w:tr w:rsidR="00BC079D" w:rsidRPr="00CC1AB0" w:rsidTr="00FF2A6C">
        <w:trPr>
          <w:jc w:val="center"/>
        </w:trPr>
        <w:tc>
          <w:tcPr>
            <w:tcW w:w="316" w:type="dxa"/>
          </w:tcPr>
          <w:p w:rsidR="00BC079D" w:rsidRPr="00CC1AB0" w:rsidRDefault="00BC079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BC079D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615</w:t>
            </w:r>
          </w:p>
        </w:tc>
        <w:tc>
          <w:tcPr>
            <w:tcW w:w="3510" w:type="dxa"/>
          </w:tcPr>
          <w:p w:rsidR="00497030" w:rsidRDefault="006C1A08" w:rsidP="003B0A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Lifespan Human Development: Implications for Counseling</w:t>
            </w:r>
          </w:p>
          <w:p w:rsidR="006C1A08" w:rsidRPr="006C1A08" w:rsidRDefault="006C1A08" w:rsidP="003B0ADE">
            <w:pPr>
              <w:spacing w:before="60" w:after="60"/>
              <w:rPr>
                <w:sz w:val="20"/>
                <w:szCs w:val="20"/>
              </w:rPr>
            </w:pPr>
            <w:r w:rsidRPr="006C1A08">
              <w:rPr>
                <w:i/>
                <w:sz w:val="16"/>
                <w:szCs w:val="16"/>
              </w:rPr>
              <w:t>Recommended: EPS 580</w:t>
            </w:r>
          </w:p>
        </w:tc>
        <w:tc>
          <w:tcPr>
            <w:tcW w:w="117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C079D" w:rsidRPr="00CC1AB0" w:rsidRDefault="00BC079D" w:rsidP="00BC07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721B6A">
        <w:trPr>
          <w:jc w:val="center"/>
        </w:trPr>
        <w:tc>
          <w:tcPr>
            <w:tcW w:w="11016" w:type="dxa"/>
            <w:gridSpan w:val="9"/>
          </w:tcPr>
          <w:p w:rsidR="00721B6A" w:rsidRPr="00781EEE" w:rsidRDefault="00721B6A" w:rsidP="00781EEE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(9 units required)</w:t>
            </w:r>
          </w:p>
        </w:tc>
      </w:tr>
      <w:tr w:rsidR="00E70796" w:rsidRPr="00CC1AB0" w:rsidTr="00FF2A6C">
        <w:trPr>
          <w:jc w:val="center"/>
        </w:trPr>
        <w:tc>
          <w:tcPr>
            <w:tcW w:w="316" w:type="dxa"/>
          </w:tcPr>
          <w:p w:rsidR="00E70796" w:rsidRDefault="00E7079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70796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10" w:type="dxa"/>
          </w:tcPr>
          <w:p w:rsidR="00E70796" w:rsidRPr="003B0ADE" w:rsidRDefault="00E70796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Introduction to Statistics</w:t>
            </w:r>
          </w:p>
        </w:tc>
        <w:tc>
          <w:tcPr>
            <w:tcW w:w="117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0796" w:rsidRPr="00CC1AB0" w:rsidTr="00FF2A6C">
        <w:trPr>
          <w:jc w:val="center"/>
        </w:trPr>
        <w:tc>
          <w:tcPr>
            <w:tcW w:w="316" w:type="dxa"/>
          </w:tcPr>
          <w:p w:rsidR="00E70796" w:rsidRDefault="00E7079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70796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E70796" w:rsidRPr="003B0ADE" w:rsidRDefault="00E70796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Tests and Measurements</w:t>
            </w:r>
          </w:p>
          <w:p w:rsidR="00E70796" w:rsidRPr="003B0ADE" w:rsidRDefault="00E70796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</w:t>
            </w:r>
            <w:proofErr w:type="spellStart"/>
            <w:r w:rsidRPr="003B0ADE">
              <w:rPr>
                <w:i/>
                <w:sz w:val="16"/>
                <w:szCs w:val="16"/>
              </w:rPr>
              <w:t>req</w:t>
            </w:r>
            <w:proofErr w:type="spellEnd"/>
            <w:r w:rsidRPr="003B0ADE">
              <w:rPr>
                <w:i/>
                <w:sz w:val="16"/>
                <w:szCs w:val="16"/>
              </w:rPr>
              <w:t>: EPS 525 or Co-</w:t>
            </w:r>
            <w:proofErr w:type="spellStart"/>
            <w:r w:rsidRPr="003B0ADE">
              <w:rPr>
                <w:i/>
                <w:sz w:val="16"/>
                <w:szCs w:val="16"/>
              </w:rPr>
              <w:t>req</w:t>
            </w:r>
            <w:proofErr w:type="spellEnd"/>
            <w:r w:rsidRPr="003B0ADE">
              <w:rPr>
                <w:i/>
                <w:sz w:val="16"/>
                <w:szCs w:val="16"/>
              </w:rPr>
              <w:t>: EPS 625</w:t>
            </w:r>
          </w:p>
        </w:tc>
        <w:tc>
          <w:tcPr>
            <w:tcW w:w="117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70796" w:rsidRPr="00CC1AB0" w:rsidRDefault="00E70796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610</w:t>
            </w:r>
          </w:p>
        </w:tc>
        <w:tc>
          <w:tcPr>
            <w:tcW w:w="3510" w:type="dxa"/>
          </w:tcPr>
          <w:p w:rsidR="003B0ADE" w:rsidRPr="003B0ADE" w:rsidRDefault="006C1A08" w:rsidP="00BC079D">
            <w:pPr>
              <w:spacing w:before="60" w:after="60"/>
              <w:rPr>
                <w:i/>
                <w:sz w:val="16"/>
                <w:szCs w:val="16"/>
              </w:rPr>
            </w:pPr>
            <w:r w:rsidRPr="003B0ADE"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721B6A">
        <w:trPr>
          <w:jc w:val="center"/>
        </w:trPr>
        <w:tc>
          <w:tcPr>
            <w:tcW w:w="11016" w:type="dxa"/>
            <w:gridSpan w:val="9"/>
          </w:tcPr>
          <w:p w:rsidR="00721B6A" w:rsidRPr="00781EEE" w:rsidRDefault="00721B6A" w:rsidP="00781EEE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1EEE">
              <w:rPr>
                <w:b/>
                <w:sz w:val="20"/>
                <w:szCs w:val="20"/>
              </w:rPr>
              <w:t>Counseling</w:t>
            </w:r>
            <w:r w:rsidR="00781EEE">
              <w:rPr>
                <w:b/>
                <w:sz w:val="20"/>
                <w:szCs w:val="20"/>
              </w:rPr>
              <w:t xml:space="preserve"> (27 units required)</w:t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3B0ADE" w:rsidRPr="003B0ADE" w:rsidRDefault="006C1A08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620</w:t>
            </w:r>
          </w:p>
        </w:tc>
        <w:tc>
          <w:tcPr>
            <w:tcW w:w="3510" w:type="dxa"/>
          </w:tcPr>
          <w:p w:rsidR="003B0ADE" w:rsidRPr="003B0ADE" w:rsidRDefault="006C1A08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Vocational Counseling and Career Development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1A08" w:rsidRPr="00CC1AB0" w:rsidTr="00FF2A6C">
        <w:trPr>
          <w:jc w:val="center"/>
        </w:trPr>
        <w:tc>
          <w:tcPr>
            <w:tcW w:w="316" w:type="dxa"/>
          </w:tcPr>
          <w:p w:rsidR="006C1A08" w:rsidRDefault="006C1A0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C1A08" w:rsidRDefault="006C1A08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660</w:t>
            </w:r>
          </w:p>
        </w:tc>
        <w:tc>
          <w:tcPr>
            <w:tcW w:w="3510" w:type="dxa"/>
          </w:tcPr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Counseling Process</w:t>
            </w:r>
          </w:p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 xml:space="preserve">: </w:t>
            </w:r>
            <w:r w:rsidRPr="003B0ADE">
              <w:rPr>
                <w:i/>
                <w:sz w:val="16"/>
                <w:szCs w:val="16"/>
              </w:rPr>
              <w:t>EPS 601</w:t>
            </w:r>
          </w:p>
        </w:tc>
        <w:tc>
          <w:tcPr>
            <w:tcW w:w="117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1A08" w:rsidRPr="00CC1AB0" w:rsidTr="00FF2A6C">
        <w:trPr>
          <w:jc w:val="center"/>
        </w:trPr>
        <w:tc>
          <w:tcPr>
            <w:tcW w:w="316" w:type="dxa"/>
          </w:tcPr>
          <w:p w:rsidR="006C1A08" w:rsidRDefault="006C1A0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C1A08" w:rsidRDefault="006C1A08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661</w:t>
            </w:r>
          </w:p>
        </w:tc>
        <w:tc>
          <w:tcPr>
            <w:tcW w:w="3510" w:type="dxa"/>
          </w:tcPr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Group Processes</w:t>
            </w:r>
          </w:p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</w:t>
            </w:r>
            <w:proofErr w:type="spellStart"/>
            <w:r w:rsidRPr="003B0ADE">
              <w:rPr>
                <w:i/>
                <w:sz w:val="16"/>
                <w:szCs w:val="16"/>
              </w:rPr>
              <w:t>req</w:t>
            </w:r>
            <w:proofErr w:type="spellEnd"/>
            <w:r w:rsidRPr="003B0ADE">
              <w:rPr>
                <w:i/>
                <w:sz w:val="16"/>
                <w:szCs w:val="16"/>
              </w:rPr>
              <w:t>: EPS 601 and EPS 660</w:t>
            </w:r>
          </w:p>
        </w:tc>
        <w:tc>
          <w:tcPr>
            <w:tcW w:w="117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1A08" w:rsidRPr="00CC1AB0" w:rsidTr="00FF2A6C">
        <w:trPr>
          <w:jc w:val="center"/>
        </w:trPr>
        <w:tc>
          <w:tcPr>
            <w:tcW w:w="316" w:type="dxa"/>
          </w:tcPr>
          <w:p w:rsidR="006C1A08" w:rsidRDefault="006C1A0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C1A08" w:rsidRDefault="006C1A08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670</w:t>
            </w:r>
          </w:p>
        </w:tc>
        <w:tc>
          <w:tcPr>
            <w:tcW w:w="3510" w:type="dxa"/>
          </w:tcPr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17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C1A08" w:rsidRPr="00CC1AB0" w:rsidTr="00FF2A6C">
        <w:trPr>
          <w:jc w:val="center"/>
        </w:trPr>
        <w:tc>
          <w:tcPr>
            <w:tcW w:w="316" w:type="dxa"/>
          </w:tcPr>
          <w:p w:rsidR="006C1A08" w:rsidRDefault="006C1A08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C1A08" w:rsidRDefault="006C1A08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690</w:t>
            </w:r>
          </w:p>
        </w:tc>
        <w:tc>
          <w:tcPr>
            <w:tcW w:w="3510" w:type="dxa"/>
          </w:tcPr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Multicultural Counseling</w:t>
            </w:r>
          </w:p>
          <w:p w:rsidR="006C1A08" w:rsidRPr="003B0ADE" w:rsidRDefault="006C1A08" w:rsidP="00721B6A">
            <w:pPr>
              <w:spacing w:before="60" w:after="60"/>
              <w:rPr>
                <w:i/>
                <w:sz w:val="16"/>
                <w:szCs w:val="16"/>
              </w:rPr>
            </w:pPr>
            <w:r w:rsidRPr="003B0ADE">
              <w:rPr>
                <w:i/>
                <w:sz w:val="16"/>
                <w:szCs w:val="16"/>
              </w:rPr>
              <w:t>Pre-</w:t>
            </w:r>
            <w:proofErr w:type="spellStart"/>
            <w:r w:rsidRPr="003B0ADE">
              <w:rPr>
                <w:i/>
                <w:sz w:val="16"/>
                <w:szCs w:val="16"/>
              </w:rPr>
              <w:t>req</w:t>
            </w:r>
            <w:proofErr w:type="spellEnd"/>
            <w:r w:rsidRPr="003B0ADE">
              <w:rPr>
                <w:i/>
                <w:sz w:val="16"/>
                <w:szCs w:val="16"/>
              </w:rPr>
              <w:t>: EPS 601</w:t>
            </w:r>
          </w:p>
          <w:p w:rsidR="006C1A08" w:rsidRPr="003B0ADE" w:rsidRDefault="006C1A08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 or Co-req: EPS 660</w:t>
            </w:r>
          </w:p>
        </w:tc>
        <w:tc>
          <w:tcPr>
            <w:tcW w:w="117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C1A08" w:rsidRPr="00CC1AB0" w:rsidRDefault="006C1A08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C1A08" w:rsidRDefault="006C1A08" w:rsidP="006C1A08">
      <w:pPr>
        <w:rPr>
          <w:sz w:val="24"/>
          <w:szCs w:val="24"/>
        </w:rPr>
      </w:pPr>
    </w:p>
    <w:p w:rsidR="006C1A08" w:rsidRDefault="006C1A08" w:rsidP="006C1A08">
      <w:pPr>
        <w:rPr>
          <w:sz w:val="24"/>
          <w:szCs w:val="24"/>
        </w:rPr>
      </w:pPr>
    </w:p>
    <w:p w:rsidR="006C1A08" w:rsidRDefault="006C1A08" w:rsidP="006C1A08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6C1A08" w:rsidRDefault="006C1A08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6C1A08" w:rsidRPr="00CC1AB0" w:rsidTr="006C1A08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6C1A08" w:rsidRPr="00CC1AB0" w:rsidRDefault="006C1A08" w:rsidP="006C1A08">
            <w:pPr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6C1A08" w:rsidRPr="00CC1AB0" w:rsidRDefault="006C1A08" w:rsidP="00721B6A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3B0ADE" w:rsidRPr="00CC1AB0" w:rsidTr="00FF2A6C">
        <w:trPr>
          <w:jc w:val="center"/>
        </w:trPr>
        <w:tc>
          <w:tcPr>
            <w:tcW w:w="316" w:type="dxa"/>
          </w:tcPr>
          <w:p w:rsidR="003B0ADE" w:rsidRDefault="003B0AD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B0ADE" w:rsidRDefault="00E70796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692</w:t>
            </w:r>
          </w:p>
        </w:tc>
        <w:tc>
          <w:tcPr>
            <w:tcW w:w="3510" w:type="dxa"/>
          </w:tcPr>
          <w:p w:rsidR="003B0ADE" w:rsidRDefault="006C1A08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Practicum</w:t>
            </w:r>
          </w:p>
          <w:p w:rsidR="006C1A08" w:rsidRPr="006C1A08" w:rsidRDefault="006C1A08" w:rsidP="00BC079D">
            <w:pPr>
              <w:spacing w:before="60" w:after="60"/>
              <w:rPr>
                <w:i/>
                <w:sz w:val="16"/>
                <w:szCs w:val="16"/>
              </w:rPr>
            </w:pPr>
            <w:r w:rsidRPr="006C1A08">
              <w:rPr>
                <w:i/>
                <w:sz w:val="16"/>
                <w:szCs w:val="16"/>
              </w:rPr>
              <w:t>Pre-req: EPS 660 and EPS 670</w:t>
            </w:r>
          </w:p>
          <w:p w:rsidR="006C1A08" w:rsidRPr="003B0ADE" w:rsidRDefault="006C1A08" w:rsidP="00BC079D">
            <w:pPr>
              <w:spacing w:before="60" w:after="60"/>
              <w:rPr>
                <w:sz w:val="20"/>
                <w:szCs w:val="20"/>
              </w:rPr>
            </w:pPr>
            <w:r w:rsidRPr="006C1A08">
              <w:rPr>
                <w:i/>
                <w:sz w:val="16"/>
                <w:szCs w:val="16"/>
              </w:rPr>
              <w:t>Co-req: EPS 661</w:t>
            </w:r>
          </w:p>
        </w:tc>
        <w:tc>
          <w:tcPr>
            <w:tcW w:w="117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B0ADE" w:rsidRPr="00CC1AB0" w:rsidRDefault="003B0ADE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FF2A6C">
        <w:trPr>
          <w:jc w:val="center"/>
        </w:trPr>
        <w:tc>
          <w:tcPr>
            <w:tcW w:w="316" w:type="dxa"/>
          </w:tcPr>
          <w:p w:rsidR="00721B6A" w:rsidRDefault="00721B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21B6A" w:rsidRDefault="00721B6A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694</w:t>
            </w:r>
          </w:p>
        </w:tc>
        <w:tc>
          <w:tcPr>
            <w:tcW w:w="3510" w:type="dxa"/>
          </w:tcPr>
          <w:p w:rsidR="00721B6A" w:rsidRPr="003B0ADE" w:rsidRDefault="00721B6A" w:rsidP="00721B6A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sz w:val="20"/>
                <w:szCs w:val="20"/>
              </w:rPr>
              <w:t>Counseling Internship: Master’s</w:t>
            </w:r>
          </w:p>
          <w:p w:rsidR="00721B6A" w:rsidRDefault="00721B6A" w:rsidP="00BC079D">
            <w:pPr>
              <w:spacing w:before="60" w:after="60"/>
              <w:rPr>
                <w:sz w:val="20"/>
                <w:szCs w:val="20"/>
              </w:rPr>
            </w:pPr>
            <w:r w:rsidRPr="003B0ADE">
              <w:rPr>
                <w:i/>
                <w:sz w:val="16"/>
                <w:szCs w:val="16"/>
              </w:rPr>
              <w:t>Pre-req: EPS 692</w:t>
            </w:r>
          </w:p>
        </w:tc>
        <w:tc>
          <w:tcPr>
            <w:tcW w:w="117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721B6A">
        <w:trPr>
          <w:jc w:val="center"/>
        </w:trPr>
        <w:tc>
          <w:tcPr>
            <w:tcW w:w="11016" w:type="dxa"/>
            <w:gridSpan w:val="9"/>
          </w:tcPr>
          <w:p w:rsidR="00721B6A" w:rsidRPr="00781EEE" w:rsidRDefault="00721B6A" w:rsidP="00781EEE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1EEE">
              <w:rPr>
                <w:b/>
                <w:sz w:val="20"/>
                <w:szCs w:val="20"/>
              </w:rPr>
              <w:t>School Counseling Specialization</w:t>
            </w:r>
            <w:r w:rsidR="00781EEE">
              <w:rPr>
                <w:b/>
                <w:sz w:val="20"/>
                <w:szCs w:val="20"/>
              </w:rPr>
              <w:t xml:space="preserve"> (9 units required)</w:t>
            </w:r>
          </w:p>
        </w:tc>
      </w:tr>
      <w:tr w:rsidR="00721B6A" w:rsidRPr="00CC1AB0" w:rsidTr="00FF2A6C">
        <w:trPr>
          <w:jc w:val="center"/>
        </w:trPr>
        <w:tc>
          <w:tcPr>
            <w:tcW w:w="316" w:type="dxa"/>
          </w:tcPr>
          <w:p w:rsidR="00721B6A" w:rsidRDefault="00721B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21B6A" w:rsidRDefault="00721B6A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594</w:t>
            </w:r>
          </w:p>
        </w:tc>
        <w:tc>
          <w:tcPr>
            <w:tcW w:w="3510" w:type="dxa"/>
          </w:tcPr>
          <w:p w:rsidR="00721B6A" w:rsidRDefault="00721B6A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School Counseling</w:t>
            </w:r>
          </w:p>
        </w:tc>
        <w:tc>
          <w:tcPr>
            <w:tcW w:w="117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FF2A6C">
        <w:trPr>
          <w:jc w:val="center"/>
        </w:trPr>
        <w:tc>
          <w:tcPr>
            <w:tcW w:w="316" w:type="dxa"/>
          </w:tcPr>
          <w:p w:rsidR="00721B6A" w:rsidRDefault="00721B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21B6A" w:rsidRPr="003B0ADE" w:rsidRDefault="00721B6A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622</w:t>
            </w:r>
          </w:p>
        </w:tc>
        <w:tc>
          <w:tcPr>
            <w:tcW w:w="3510" w:type="dxa"/>
          </w:tcPr>
          <w:p w:rsidR="00721B6A" w:rsidRDefault="00721B6A" w:rsidP="00BC079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and Adolescent Counseling</w:t>
            </w:r>
          </w:p>
          <w:p w:rsidR="00721B6A" w:rsidRPr="003B0ADE" w:rsidRDefault="00721B6A" w:rsidP="00BC079D">
            <w:pPr>
              <w:spacing w:before="60" w:after="60"/>
              <w:rPr>
                <w:sz w:val="20"/>
                <w:szCs w:val="20"/>
              </w:rPr>
            </w:pPr>
            <w:r w:rsidRPr="006C1A08">
              <w:rPr>
                <w:i/>
                <w:sz w:val="16"/>
                <w:szCs w:val="16"/>
              </w:rPr>
              <w:t>Pre-req: EPS 601 and EPS 580, EPS 580H, EPS 610, or EPS 611</w:t>
            </w:r>
          </w:p>
        </w:tc>
        <w:tc>
          <w:tcPr>
            <w:tcW w:w="1170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21B6A" w:rsidRPr="00CC1AB0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21B6A" w:rsidRPr="00CC1AB0" w:rsidTr="00FF2A6C">
        <w:trPr>
          <w:jc w:val="center"/>
        </w:trPr>
        <w:tc>
          <w:tcPr>
            <w:tcW w:w="316" w:type="dxa"/>
          </w:tcPr>
          <w:p w:rsidR="00721B6A" w:rsidRDefault="00721B6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21B6A" w:rsidRDefault="00721B6A" w:rsidP="00BA79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634</w:t>
            </w:r>
          </w:p>
        </w:tc>
        <w:tc>
          <w:tcPr>
            <w:tcW w:w="3510" w:type="dxa"/>
          </w:tcPr>
          <w:p w:rsidR="00721B6A" w:rsidRDefault="00721B6A" w:rsidP="00721B6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Practices of School Counseling</w:t>
            </w:r>
          </w:p>
          <w:p w:rsidR="00721B6A" w:rsidRDefault="00721B6A" w:rsidP="00BC079D">
            <w:pPr>
              <w:spacing w:before="60" w:after="60"/>
              <w:rPr>
                <w:sz w:val="20"/>
                <w:szCs w:val="20"/>
              </w:rPr>
            </w:pPr>
            <w:r w:rsidRPr="006C1A08">
              <w:rPr>
                <w:i/>
                <w:sz w:val="16"/>
                <w:szCs w:val="16"/>
              </w:rPr>
              <w:t>Pre-req: EPS 594</w:t>
            </w:r>
          </w:p>
        </w:tc>
        <w:tc>
          <w:tcPr>
            <w:tcW w:w="117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21B6A" w:rsidRDefault="00721B6A" w:rsidP="00721B6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B0ADE" w:rsidRDefault="003B0ADE"/>
    <w:p w:rsidR="00497030" w:rsidRDefault="00497030"/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  <w:gridCol w:w="1962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4A2D2B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4A2D2B" w:rsidRPr="00B83423" w:rsidRDefault="004A2D2B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A2D2B" w:rsidRPr="00B83423" w:rsidRDefault="004A2D2B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49703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497030" w:rsidRDefault="00293CAD" w:rsidP="003768C2">
            <w:pPr>
              <w:rPr>
                <w:b/>
                <w:sz w:val="24"/>
                <w:szCs w:val="24"/>
              </w:rPr>
            </w:pPr>
            <w:r w:rsidRPr="00497030">
              <w:rPr>
                <w:b/>
                <w:sz w:val="24"/>
                <w:szCs w:val="24"/>
              </w:rPr>
              <w:t>Chair</w:t>
            </w:r>
            <w:r w:rsidR="005B37E5" w:rsidRPr="00497030">
              <w:rPr>
                <w:b/>
                <w:sz w:val="24"/>
                <w:szCs w:val="24"/>
              </w:rPr>
              <w:t xml:space="preserve"> </w:t>
            </w:r>
            <w:r w:rsidR="005B37E5" w:rsidRPr="00497030">
              <w:rPr>
                <w:sz w:val="16"/>
                <w:szCs w:val="16"/>
              </w:rPr>
              <w:t>(required for Final)</w:t>
            </w:r>
            <w:r w:rsidRPr="004970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497030" w:rsidRDefault="00293CAD" w:rsidP="003768C2">
            <w:pPr>
              <w:rPr>
                <w:b/>
                <w:sz w:val="24"/>
                <w:szCs w:val="24"/>
              </w:rPr>
            </w:pPr>
            <w:r w:rsidRPr="00497030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497030" w:rsidRDefault="00FF2A6C" w:rsidP="00144BA5">
      <w:pPr>
        <w:pStyle w:val="NoSpacing"/>
        <w:rPr>
          <w:b/>
          <w:sz w:val="20"/>
          <w:szCs w:val="20"/>
        </w:rPr>
      </w:pPr>
    </w:p>
    <w:p w:rsidR="00B869CE" w:rsidRPr="00497030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497030">
        <w:rPr>
          <w:b/>
          <w:sz w:val="20"/>
          <w:szCs w:val="20"/>
        </w:rPr>
        <w:t>**Transfer/Equivalent/Previous Graduate Degree</w:t>
      </w:r>
      <w:r w:rsidR="005B37E5" w:rsidRPr="00497030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11DF5" w:rsidRDefault="00711DF5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6A" w:rsidRDefault="00721B6A" w:rsidP="00392B1B">
      <w:r>
        <w:separator/>
      </w:r>
    </w:p>
  </w:endnote>
  <w:endnote w:type="continuationSeparator" w:id="0">
    <w:p w:rsidR="00721B6A" w:rsidRDefault="00721B6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AD" w:rsidRDefault="00233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6A" w:rsidRPr="00BA7941" w:rsidRDefault="00721B6A" w:rsidP="00BA7941">
    <w:pPr>
      <w:pStyle w:val="NoSpacing"/>
      <w:rPr>
        <w:sz w:val="20"/>
        <w:szCs w:val="20"/>
      </w:rPr>
    </w:pPr>
    <w:r w:rsidRPr="00BA7941">
      <w:rPr>
        <w:i/>
        <w:sz w:val="20"/>
        <w:szCs w:val="20"/>
      </w:rPr>
      <w:t>*Required</w:t>
    </w:r>
    <w:r w:rsidRPr="00BA7941">
      <w:rPr>
        <w:i/>
        <w:sz w:val="20"/>
        <w:szCs w:val="20"/>
      </w:rPr>
      <w:tab/>
    </w:r>
    <w:r w:rsidRPr="00BA7941">
      <w:rPr>
        <w:i/>
        <w:sz w:val="20"/>
        <w:szCs w:val="20"/>
      </w:rPr>
      <w:tab/>
    </w:r>
    <w:r w:rsidRPr="00BA7941"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</w:t>
    </w:r>
    <w:r w:rsidRPr="00BA7941">
      <w:rPr>
        <w:sz w:val="20"/>
        <w:szCs w:val="20"/>
      </w:rPr>
      <w:t xml:space="preserve">Counseling: </w:t>
    </w:r>
    <w:r>
      <w:rPr>
        <w:sz w:val="20"/>
        <w:szCs w:val="20"/>
      </w:rPr>
      <w:t xml:space="preserve">School Counseling </w:t>
    </w:r>
    <w:r w:rsidRPr="00BA7941">
      <w:rPr>
        <w:sz w:val="20"/>
        <w:szCs w:val="20"/>
      </w:rPr>
      <w:t xml:space="preserve">(MED) </w:t>
    </w:r>
    <w:r w:rsidRPr="00BA7941">
      <w:rPr>
        <w:sz w:val="20"/>
        <w:szCs w:val="20"/>
      </w:rPr>
      <w:tab/>
    </w:r>
    <w:r w:rsidRPr="00BA7941">
      <w:rPr>
        <w:sz w:val="20"/>
        <w:szCs w:val="20"/>
      </w:rPr>
      <w:tab/>
    </w:r>
    <w:r>
      <w:rPr>
        <w:sz w:val="20"/>
        <w:szCs w:val="20"/>
      </w:rPr>
      <w:tab/>
    </w:r>
    <w:r w:rsidRPr="00BA7941">
      <w:rPr>
        <w:b/>
        <w:sz w:val="20"/>
        <w:szCs w:val="20"/>
      </w:rPr>
      <w:t>Revised:</w:t>
    </w:r>
    <w:r w:rsidR="00711DF5">
      <w:rPr>
        <w:sz w:val="20"/>
        <w:szCs w:val="20"/>
      </w:rPr>
      <w:t xml:space="preserve"> </w:t>
    </w:r>
    <w:r w:rsidR="00233FAD">
      <w:rPr>
        <w:sz w:val="20"/>
        <w:szCs w:val="20"/>
      </w:rPr>
      <w:t>mmr, 6/20/16</w:t>
    </w:r>
  </w:p>
  <w:p w:rsidR="00721B6A" w:rsidRPr="00BA7941" w:rsidRDefault="00233FAD" w:rsidP="00BA794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– 2016-17 </w:t>
    </w:r>
    <w:r w:rsidR="00721B6A" w:rsidRPr="00BA7941">
      <w:rPr>
        <w:sz w:val="20"/>
        <w:szCs w:val="20"/>
      </w:rPr>
      <w:t xml:space="preserve">Program of Study – Page </w:t>
    </w:r>
    <w:r w:rsidR="00721B6A" w:rsidRPr="00BA7941">
      <w:rPr>
        <w:sz w:val="20"/>
        <w:szCs w:val="20"/>
      </w:rPr>
      <w:fldChar w:fldCharType="begin"/>
    </w:r>
    <w:r w:rsidR="00721B6A" w:rsidRPr="00BA7941">
      <w:rPr>
        <w:sz w:val="20"/>
        <w:szCs w:val="20"/>
      </w:rPr>
      <w:instrText xml:space="preserve"> PAGE   \* MERGEFORMAT </w:instrText>
    </w:r>
    <w:r w:rsidR="00721B6A" w:rsidRPr="00BA7941">
      <w:rPr>
        <w:sz w:val="20"/>
        <w:szCs w:val="20"/>
      </w:rPr>
      <w:fldChar w:fldCharType="separate"/>
    </w:r>
    <w:r w:rsidR="00120315">
      <w:rPr>
        <w:noProof/>
        <w:sz w:val="20"/>
        <w:szCs w:val="20"/>
      </w:rPr>
      <w:t>2</w:t>
    </w:r>
    <w:r w:rsidR="00721B6A" w:rsidRPr="00BA7941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6A" w:rsidRPr="00CC1AB0" w:rsidRDefault="00721B6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233FAD">
      <w:rPr>
        <w:sz w:val="20"/>
        <w:szCs w:val="24"/>
      </w:rPr>
      <w:t>mmr, 6/20/16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6A" w:rsidRDefault="00721B6A" w:rsidP="00392B1B">
      <w:r>
        <w:separator/>
      </w:r>
    </w:p>
  </w:footnote>
  <w:footnote w:type="continuationSeparator" w:id="0">
    <w:p w:rsidR="00721B6A" w:rsidRDefault="00721B6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AD" w:rsidRDefault="00233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FAD" w:rsidRDefault="00233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721B6A" w:rsidRPr="000F348A" w:rsidTr="003768C2">
      <w:trPr>
        <w:jc w:val="center"/>
      </w:trPr>
      <w:tc>
        <w:tcPr>
          <w:tcW w:w="11016" w:type="dxa"/>
        </w:tcPr>
        <w:p w:rsidR="00721B6A" w:rsidRPr="007D47A0" w:rsidRDefault="006103A9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721B6A" w:rsidRPr="00CC1AB0" w:rsidRDefault="00721B6A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>
      <w:rPr>
        <w:rFonts w:cs="Arial"/>
        <w:b/>
        <w:sz w:val="28"/>
      </w:rPr>
      <w:t xml:space="preserve"> Education in Counseling – School Counseling</w:t>
    </w:r>
  </w:p>
  <w:p w:rsidR="00721B6A" w:rsidRPr="00CC1AB0" w:rsidRDefault="00721B6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Psychology</w:t>
    </w:r>
  </w:p>
  <w:p w:rsidR="00721B6A" w:rsidRPr="00CC1AB0" w:rsidRDefault="00233FA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721B6A" w:rsidRPr="00CC1AB0">
      <w:rPr>
        <w:rFonts w:cs="Arial"/>
        <w:smallCaps/>
        <w:sz w:val="32"/>
      </w:rPr>
      <w:t>)</w:t>
    </w:r>
  </w:p>
  <w:p w:rsidR="00721B6A" w:rsidRPr="00392B1B" w:rsidRDefault="00721B6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4EE"/>
    <w:multiLevelType w:val="hybridMultilevel"/>
    <w:tmpl w:val="96361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D702E538"/>
    <w:lvl w:ilvl="0" w:tplc="06064C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C27758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8B2644B"/>
    <w:multiLevelType w:val="hybridMultilevel"/>
    <w:tmpl w:val="C88E897A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4314DB"/>
    <w:multiLevelType w:val="hybridMultilevel"/>
    <w:tmpl w:val="95345C0E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F344AD"/>
    <w:multiLevelType w:val="hybridMultilevel"/>
    <w:tmpl w:val="C53660B6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B3CF2"/>
    <w:multiLevelType w:val="hybridMultilevel"/>
    <w:tmpl w:val="9508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154"/>
    <w:multiLevelType w:val="hybridMultilevel"/>
    <w:tmpl w:val="A3706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7168A"/>
    <w:multiLevelType w:val="hybridMultilevel"/>
    <w:tmpl w:val="6C80D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"/>
  </w:num>
  <w:num w:numId="5">
    <w:abstractNumId w:val="3"/>
  </w:num>
  <w:num w:numId="6">
    <w:abstractNumId w:val="11"/>
  </w:num>
  <w:num w:numId="7">
    <w:abstractNumId w:val="20"/>
  </w:num>
  <w:num w:numId="8">
    <w:abstractNumId w:val="21"/>
  </w:num>
  <w:num w:numId="9">
    <w:abstractNumId w:val="9"/>
  </w:num>
  <w:num w:numId="10">
    <w:abstractNumId w:val="4"/>
  </w:num>
  <w:num w:numId="11">
    <w:abstractNumId w:val="18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7"/>
  </w:num>
  <w:num w:numId="18">
    <w:abstractNumId w:val="14"/>
  </w:num>
  <w:num w:numId="19">
    <w:abstractNumId w:val="16"/>
  </w:num>
  <w:num w:numId="20">
    <w:abstractNumId w:val="12"/>
  </w:num>
  <w:num w:numId="21">
    <w:abstractNumId w:val="19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sLCFqFW8x7lvYpaV6yPMArj2F1Tif2+cL8TkAnISj11JSn7rPQ5QSeumk8vnSpQLevxQNp5u0FC5Tfo2r42lQ==" w:salt="X+XQLlyne7MSbZ79NXwX7Q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0315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3FAD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238B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12A3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3B0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0AD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080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97030"/>
    <w:rsid w:val="004A2D2B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03A9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1A08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1DF5"/>
    <w:rsid w:val="00712485"/>
    <w:rsid w:val="00712DDF"/>
    <w:rsid w:val="00716740"/>
    <w:rsid w:val="00720583"/>
    <w:rsid w:val="00721281"/>
    <w:rsid w:val="00721B6A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1EEE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ABD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630D6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A7941"/>
    <w:rsid w:val="00BB22BD"/>
    <w:rsid w:val="00BB309E"/>
    <w:rsid w:val="00BB6C51"/>
    <w:rsid w:val="00BB75D8"/>
    <w:rsid w:val="00BB79B3"/>
    <w:rsid w:val="00BC079D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796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2DC6DB5A-80D6-4AF4-962D-27E8815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C0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9D"/>
    <w:rPr>
      <w:b/>
      <w:bCs/>
    </w:rPr>
  </w:style>
  <w:style w:type="paragraph" w:styleId="Revision">
    <w:name w:val="Revision"/>
    <w:hidden/>
    <w:uiPriority w:val="99"/>
    <w:semiHidden/>
    <w:rsid w:val="00BC07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1ABF-AE04-4688-9BE2-F6D5BB54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DEA30C5E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2016-06-20T20:00:00Z</dcterms:created>
  <dcterms:modified xsi:type="dcterms:W3CDTF">2017-04-25T17:48:00Z</dcterms:modified>
</cp:coreProperties>
</file>