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4475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16C22841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08334BC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18F00B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61BEBD6" w14:textId="10FF1311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3B061BC1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2EF05BC" w14:textId="248B405B" w:rsidR="00CD63DE" w:rsidRPr="00B83423" w:rsidRDefault="00416456" w:rsidP="00B83423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</w:t>
            </w:r>
            <w:r w:rsidR="00CD63DE" w:rsidRPr="00B83423">
              <w:rPr>
                <w:b/>
                <w:sz w:val="24"/>
                <w:szCs w:val="24"/>
              </w:rPr>
              <w:t>ress:</w:t>
            </w:r>
            <w:r w:rsidR="00CD63DE" w:rsidRPr="00B83423">
              <w:rPr>
                <w:sz w:val="24"/>
                <w:szCs w:val="24"/>
              </w:rPr>
              <w:t xml:space="preserve"> </w:t>
            </w:r>
            <w:r w:rsidR="00CD63DE"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63DE"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="00CD63DE" w:rsidRPr="00B83423">
              <w:rPr>
                <w:sz w:val="24"/>
                <w:szCs w:val="24"/>
                <w:u w:val="single"/>
              </w:rPr>
            </w:r>
            <w:r w:rsidR="00CD63DE" w:rsidRPr="00B83423">
              <w:rPr>
                <w:sz w:val="24"/>
                <w:szCs w:val="24"/>
                <w:u w:val="single"/>
              </w:rPr>
              <w:fldChar w:fldCharType="separate"/>
            </w:r>
            <w:r w:rsidR="00CD63DE" w:rsidRPr="00B83423">
              <w:rPr>
                <w:noProof/>
                <w:sz w:val="24"/>
                <w:szCs w:val="24"/>
                <w:u w:val="single"/>
              </w:rPr>
              <w:t> </w:t>
            </w:r>
            <w:r w:rsidR="00CD63DE" w:rsidRPr="00B83423">
              <w:rPr>
                <w:noProof/>
                <w:sz w:val="24"/>
                <w:szCs w:val="24"/>
                <w:u w:val="single"/>
              </w:rPr>
              <w:t> </w:t>
            </w:r>
            <w:r w:rsidR="00CD63DE" w:rsidRPr="00B83423">
              <w:rPr>
                <w:noProof/>
                <w:sz w:val="24"/>
                <w:szCs w:val="24"/>
                <w:u w:val="single"/>
              </w:rPr>
              <w:t> </w:t>
            </w:r>
            <w:r w:rsidR="00CD63DE" w:rsidRPr="00B83423">
              <w:rPr>
                <w:noProof/>
                <w:sz w:val="24"/>
                <w:szCs w:val="24"/>
                <w:u w:val="single"/>
              </w:rPr>
              <w:t> </w:t>
            </w:r>
            <w:r w:rsidR="00CD63DE" w:rsidRPr="00B83423">
              <w:rPr>
                <w:noProof/>
                <w:sz w:val="24"/>
                <w:szCs w:val="24"/>
                <w:u w:val="single"/>
              </w:rPr>
              <w:t> </w:t>
            </w:r>
            <w:r w:rsidR="00CD63DE" w:rsidRPr="00B83423">
              <w:rPr>
                <w:sz w:val="24"/>
                <w:szCs w:val="24"/>
                <w:u w:val="single"/>
              </w:rPr>
              <w:fldChar w:fldCharType="end"/>
            </w:r>
            <w:r w:rsidR="00CD63DE" w:rsidRPr="00B83423">
              <w:rPr>
                <w:sz w:val="24"/>
                <w:szCs w:val="24"/>
              </w:rPr>
              <w:t>@nau.edu</w:t>
            </w:r>
          </w:p>
        </w:tc>
        <w:tc>
          <w:tcPr>
            <w:tcW w:w="5508" w:type="dxa"/>
            <w:shd w:val="clear" w:color="auto" w:fill="auto"/>
          </w:tcPr>
          <w:p w14:paraId="16BBBB1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223636B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74639B3E" w14:textId="0D3099FC" w:rsidR="00CD63DE" w:rsidRPr="00B83423" w:rsidRDefault="00CD63DE" w:rsidP="00C5175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E1269F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2C479B73" w14:textId="1C90117F" w:rsidR="00CD63DE" w:rsidRPr="00B83423" w:rsidRDefault="00CD63DE" w:rsidP="00C5175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Spring 20</w:t>
            </w:r>
            <w:r w:rsidR="00E1269F">
              <w:rPr>
                <w:sz w:val="20"/>
                <w:szCs w:val="20"/>
              </w:rPr>
              <w:t>20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386294AE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2A9D524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35678FC9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8EE9F71" w14:textId="025F2B84" w:rsidR="00CD63DE" w:rsidRPr="00B83423" w:rsidRDefault="00CD63DE" w:rsidP="007774D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7774D4">
              <w:rPr>
                <w:b/>
                <w:sz w:val="24"/>
                <w:szCs w:val="24"/>
              </w:rPr>
              <w:t xml:space="preserve"> </w:t>
            </w:r>
            <w:r w:rsidR="00E1269F">
              <w:rPr>
                <w:b/>
                <w:sz w:val="24"/>
                <w:szCs w:val="24"/>
              </w:rPr>
              <w:t>123</w:t>
            </w:r>
          </w:p>
        </w:tc>
      </w:tr>
      <w:tr w:rsidR="00CD63DE" w14:paraId="6FD23934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103F4C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16B52">
              <w:rPr>
                <w:sz w:val="24"/>
                <w:szCs w:val="24"/>
              </w:rPr>
            </w:r>
            <w:r w:rsidR="00B16B5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16B52">
              <w:rPr>
                <w:sz w:val="24"/>
                <w:szCs w:val="24"/>
              </w:rPr>
            </w:r>
            <w:r w:rsidR="00B16B5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20DCF331" w14:textId="77777777" w:rsidR="00B031A4" w:rsidRPr="00CC1AB0" w:rsidRDefault="00B031A4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14:paraId="7AFA00FA" w14:textId="77777777" w:rsidTr="00FF2A6C">
        <w:trPr>
          <w:jc w:val="center"/>
        </w:trPr>
        <w:tc>
          <w:tcPr>
            <w:tcW w:w="316" w:type="dxa"/>
            <w:shd w:val="clear" w:color="auto" w:fill="BFBFBF"/>
          </w:tcPr>
          <w:p w14:paraId="0A51FF0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14:paraId="06B17E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14:paraId="6246D969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14:paraId="530F8D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14:paraId="16A11C82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14:paraId="3DCF631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14:paraId="58196E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14:paraId="62B3FBF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14:paraId="2DD5B7D4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175D3547" w14:textId="77777777" w:rsidTr="00FF2A6C">
        <w:trPr>
          <w:jc w:val="center"/>
        </w:trPr>
        <w:tc>
          <w:tcPr>
            <w:tcW w:w="11016" w:type="dxa"/>
            <w:gridSpan w:val="9"/>
          </w:tcPr>
          <w:p w14:paraId="6404632A" w14:textId="5F3786FF" w:rsidR="0080062F" w:rsidRPr="00CC1AB0" w:rsidRDefault="0080062F" w:rsidP="00956FFD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56FFD">
              <w:rPr>
                <w:rFonts w:cs="Arial"/>
                <w:b/>
                <w:sz w:val="20"/>
                <w:szCs w:val="20"/>
              </w:rPr>
              <w:t>1</w:t>
            </w:r>
            <w:r w:rsidR="00E4467E">
              <w:rPr>
                <w:rFonts w:cs="Arial"/>
                <w:b/>
                <w:sz w:val="20"/>
                <w:szCs w:val="20"/>
              </w:rPr>
              <w:t>17</w:t>
            </w:r>
            <w:r w:rsidR="00956FF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E4D92" w:rsidRPr="00CC1AB0" w14:paraId="1BC00CC5" w14:textId="77777777" w:rsidTr="008E4D92">
        <w:trPr>
          <w:trHeight w:hRule="exact" w:val="432"/>
          <w:jc w:val="center"/>
        </w:trPr>
        <w:tc>
          <w:tcPr>
            <w:tcW w:w="11016" w:type="dxa"/>
            <w:gridSpan w:val="9"/>
          </w:tcPr>
          <w:p w14:paraId="6DD1914C" w14:textId="77777777" w:rsidR="008E4D92" w:rsidRPr="00CC1AB0" w:rsidRDefault="008E4D92" w:rsidP="008E4D92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Psychological Foundations (21 units required)</w:t>
            </w:r>
          </w:p>
        </w:tc>
      </w:tr>
      <w:tr w:rsidR="008E4D92" w:rsidRPr="00CC1AB0" w14:paraId="4463D9F6" w14:textId="77777777" w:rsidTr="008E4D92">
        <w:trPr>
          <w:trHeight w:hRule="exact" w:val="432"/>
          <w:jc w:val="center"/>
        </w:trPr>
        <w:tc>
          <w:tcPr>
            <w:tcW w:w="11016" w:type="dxa"/>
            <w:gridSpan w:val="9"/>
          </w:tcPr>
          <w:p w14:paraId="31B6944B" w14:textId="77777777" w:rsidR="008E4D92" w:rsidRDefault="008E4D92" w:rsidP="008E4D92">
            <w:pPr>
              <w:numPr>
                <w:ilvl w:val="2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History and Systems of Psychology (3 units required) </w:t>
            </w:r>
          </w:p>
        </w:tc>
      </w:tr>
      <w:tr w:rsidR="0080062F" w:rsidRPr="00CC1AB0" w14:paraId="359BD1C5" w14:textId="77777777" w:rsidTr="00FF2A6C">
        <w:trPr>
          <w:jc w:val="center"/>
        </w:trPr>
        <w:tc>
          <w:tcPr>
            <w:tcW w:w="316" w:type="dxa"/>
          </w:tcPr>
          <w:p w14:paraId="45AD8E9B" w14:textId="77777777"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2E449ACA" w14:textId="77777777" w:rsidR="0080062F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706</w:t>
            </w:r>
          </w:p>
        </w:tc>
        <w:tc>
          <w:tcPr>
            <w:tcW w:w="3510" w:type="dxa"/>
          </w:tcPr>
          <w:p w14:paraId="18F2FFFE" w14:textId="77777777" w:rsidR="0080062F" w:rsidRPr="00AA476C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and Systems of Psychology</w:t>
            </w:r>
          </w:p>
        </w:tc>
        <w:tc>
          <w:tcPr>
            <w:tcW w:w="1170" w:type="dxa"/>
            <w:vAlign w:val="center"/>
          </w:tcPr>
          <w:p w14:paraId="3D536720" w14:textId="77777777"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A804C6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14:paraId="1FCC0B14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14:paraId="71D1CE5C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14:paraId="18E6A64C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14:paraId="63866349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14:paraId="50C0E02A" w14:textId="77777777" w:rsidTr="0078312B">
        <w:trPr>
          <w:trHeight w:val="432"/>
          <w:jc w:val="center"/>
        </w:trPr>
        <w:tc>
          <w:tcPr>
            <w:tcW w:w="11016" w:type="dxa"/>
            <w:gridSpan w:val="9"/>
          </w:tcPr>
          <w:p w14:paraId="35CB3BC6" w14:textId="77777777" w:rsidR="008E4D92" w:rsidRPr="008E4D92" w:rsidRDefault="008E4D92" w:rsidP="008E4D92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E4D92">
              <w:rPr>
                <w:b/>
                <w:sz w:val="20"/>
                <w:szCs w:val="20"/>
              </w:rPr>
              <w:t xml:space="preserve">Biological Basis of Behavior </w:t>
            </w:r>
            <w:r w:rsidRPr="008E4D92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14:paraId="3686B25B" w14:textId="77777777" w:rsidTr="00FF2A6C">
        <w:trPr>
          <w:jc w:val="center"/>
        </w:trPr>
        <w:tc>
          <w:tcPr>
            <w:tcW w:w="316" w:type="dxa"/>
          </w:tcPr>
          <w:p w14:paraId="12647ECE" w14:textId="77777777"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4616C9E" w14:textId="77777777" w:rsidR="00F4095E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640</w:t>
            </w:r>
          </w:p>
        </w:tc>
        <w:tc>
          <w:tcPr>
            <w:tcW w:w="3510" w:type="dxa"/>
          </w:tcPr>
          <w:p w14:paraId="1890C3B1" w14:textId="77777777" w:rsidR="00F4095E" w:rsidRPr="00CC1AB0" w:rsidRDefault="00AA476C" w:rsidP="00AA476C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Biological Bases of Behavior</w:t>
            </w:r>
          </w:p>
        </w:tc>
        <w:tc>
          <w:tcPr>
            <w:tcW w:w="1170" w:type="dxa"/>
            <w:vAlign w:val="center"/>
          </w:tcPr>
          <w:p w14:paraId="04B00C0F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CB5C1C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999502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F64ADD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A2D1A8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A51FDE8" w14:textId="77777777"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14:paraId="6F0C3220" w14:textId="77777777" w:rsidTr="0078312B">
        <w:trPr>
          <w:trHeight w:val="432"/>
          <w:jc w:val="center"/>
        </w:trPr>
        <w:tc>
          <w:tcPr>
            <w:tcW w:w="11016" w:type="dxa"/>
            <w:gridSpan w:val="9"/>
          </w:tcPr>
          <w:p w14:paraId="6875174F" w14:textId="77777777" w:rsidR="008E4D92" w:rsidRPr="0078312B" w:rsidRDefault="008E4D92" w:rsidP="00E1269F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 xml:space="preserve">Cognitive – Affective Basis of Behavior </w:t>
            </w:r>
            <w:r w:rsidRPr="0078312B">
              <w:rPr>
                <w:rFonts w:cs="Arial"/>
                <w:b/>
                <w:sz w:val="20"/>
                <w:szCs w:val="20"/>
              </w:rPr>
              <w:t>(</w:t>
            </w:r>
            <w:r w:rsidR="00E1269F">
              <w:rPr>
                <w:rFonts w:cs="Arial"/>
                <w:b/>
                <w:sz w:val="20"/>
                <w:szCs w:val="20"/>
              </w:rPr>
              <w:t>6</w:t>
            </w:r>
            <w:r w:rsidRPr="0078312B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E1269F" w:rsidRPr="00CC1AB0" w14:paraId="4C20F866" w14:textId="77777777" w:rsidTr="00FF2A6C">
        <w:trPr>
          <w:trHeight w:val="575"/>
          <w:jc w:val="center"/>
        </w:trPr>
        <w:tc>
          <w:tcPr>
            <w:tcW w:w="316" w:type="dxa"/>
          </w:tcPr>
          <w:p w14:paraId="41EBDC34" w14:textId="77777777" w:rsidR="00E1269F" w:rsidRPr="00CC1AB0" w:rsidRDefault="00E1269F" w:rsidP="00E126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06B83FF" w14:textId="77777777" w:rsidR="00E1269F" w:rsidRDefault="00E1269F" w:rsidP="00E126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510" w:type="dxa"/>
          </w:tcPr>
          <w:p w14:paraId="07B37D98" w14:textId="77777777" w:rsidR="00E1269F" w:rsidRDefault="00E1269F" w:rsidP="00E126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70" w:type="dxa"/>
            <w:vAlign w:val="center"/>
          </w:tcPr>
          <w:p w14:paraId="0BE5ED4A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ECCE4C9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571AFA2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6BD808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4B8040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83ECD1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269F" w:rsidRPr="00CC1AB0" w14:paraId="295FBA1E" w14:textId="77777777" w:rsidTr="00FF2A6C">
        <w:trPr>
          <w:trHeight w:val="575"/>
          <w:jc w:val="center"/>
        </w:trPr>
        <w:tc>
          <w:tcPr>
            <w:tcW w:w="316" w:type="dxa"/>
          </w:tcPr>
          <w:p w14:paraId="27E63F2B" w14:textId="77777777" w:rsidR="00E1269F" w:rsidRPr="00CC1AB0" w:rsidRDefault="00E1269F" w:rsidP="00E1269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47120D7E" w14:textId="77777777" w:rsidR="00E1269F" w:rsidRPr="00CC1AB0" w:rsidRDefault="00E1269F" w:rsidP="00E126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712</w:t>
            </w:r>
          </w:p>
        </w:tc>
        <w:tc>
          <w:tcPr>
            <w:tcW w:w="3510" w:type="dxa"/>
          </w:tcPr>
          <w:p w14:paraId="1A9C6F72" w14:textId="77777777" w:rsidR="00E1269F" w:rsidRPr="00883B65" w:rsidRDefault="00E1269F" w:rsidP="00E126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Learning</w:t>
            </w:r>
          </w:p>
          <w:p w14:paraId="7E6C25A1" w14:textId="77777777" w:rsidR="00E1269F" w:rsidRPr="00CC1AB0" w:rsidRDefault="00E1269F" w:rsidP="00E1269F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EPS 605 or PSY 621</w:t>
            </w:r>
          </w:p>
        </w:tc>
        <w:tc>
          <w:tcPr>
            <w:tcW w:w="1170" w:type="dxa"/>
            <w:vAlign w:val="center"/>
          </w:tcPr>
          <w:p w14:paraId="15EC7AB1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C2B8CAD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C0A16A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FD2DD0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D330EB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9089599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269F" w:rsidRPr="00CC1AB0" w14:paraId="6F52253D" w14:textId="77777777" w:rsidTr="0078312B">
        <w:trPr>
          <w:trHeight w:val="432"/>
          <w:jc w:val="center"/>
        </w:trPr>
        <w:tc>
          <w:tcPr>
            <w:tcW w:w="11016" w:type="dxa"/>
            <w:gridSpan w:val="9"/>
          </w:tcPr>
          <w:p w14:paraId="5873D8D4" w14:textId="77777777" w:rsidR="00E1269F" w:rsidRPr="0078312B" w:rsidRDefault="00E1269F" w:rsidP="00E1269F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 xml:space="preserve">Social Basis of Behavior </w:t>
            </w:r>
            <w:r w:rsidRPr="0078312B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E1269F" w:rsidRPr="00CC1AB0" w14:paraId="03D1EC39" w14:textId="77777777" w:rsidTr="008E4D92">
        <w:trPr>
          <w:trHeight w:val="360"/>
          <w:jc w:val="center"/>
        </w:trPr>
        <w:tc>
          <w:tcPr>
            <w:tcW w:w="316" w:type="dxa"/>
          </w:tcPr>
          <w:p w14:paraId="3D6B8866" w14:textId="77777777" w:rsidR="00E1269F" w:rsidRPr="00CC1AB0" w:rsidRDefault="00E1269F" w:rsidP="00E1269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615C98FB" w14:textId="77777777" w:rsidR="00E1269F" w:rsidRPr="00CC1AB0" w:rsidRDefault="00E1269F" w:rsidP="00E126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708</w:t>
            </w:r>
          </w:p>
        </w:tc>
        <w:tc>
          <w:tcPr>
            <w:tcW w:w="3510" w:type="dxa"/>
          </w:tcPr>
          <w:p w14:paraId="3865AC8D" w14:textId="77777777" w:rsidR="00E1269F" w:rsidRPr="00883B65" w:rsidRDefault="00E1269F" w:rsidP="00E126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Bases of Behavior</w:t>
            </w:r>
          </w:p>
        </w:tc>
        <w:tc>
          <w:tcPr>
            <w:tcW w:w="1170" w:type="dxa"/>
            <w:vAlign w:val="center"/>
          </w:tcPr>
          <w:p w14:paraId="2F996F1F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C48C032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E020006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C7D96C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ECC5CB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46CFA7A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269F" w:rsidRPr="00CC1AB0" w14:paraId="255EADA8" w14:textId="77777777" w:rsidTr="0078312B">
        <w:trPr>
          <w:trHeight w:val="432"/>
          <w:jc w:val="center"/>
        </w:trPr>
        <w:tc>
          <w:tcPr>
            <w:tcW w:w="11016" w:type="dxa"/>
            <w:gridSpan w:val="9"/>
          </w:tcPr>
          <w:p w14:paraId="275FE847" w14:textId="18152658" w:rsidR="00E1269F" w:rsidRPr="0078312B" w:rsidRDefault="00E1269F" w:rsidP="00E1269F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 xml:space="preserve">Individual Behavior </w:t>
            </w:r>
            <w:r>
              <w:rPr>
                <w:rFonts w:cs="Arial"/>
                <w:b/>
                <w:sz w:val="20"/>
                <w:szCs w:val="20"/>
              </w:rPr>
              <w:t>(</w:t>
            </w:r>
            <w:r w:rsidR="00E4467E">
              <w:rPr>
                <w:rFonts w:cs="Arial"/>
                <w:b/>
                <w:sz w:val="20"/>
                <w:szCs w:val="20"/>
              </w:rPr>
              <w:t>6</w:t>
            </w:r>
            <w:r w:rsidRPr="0078312B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E1269F" w:rsidRPr="00CC1AB0" w14:paraId="1482213A" w14:textId="77777777" w:rsidTr="008E4D92">
        <w:trPr>
          <w:trHeight w:val="360"/>
          <w:jc w:val="center"/>
        </w:trPr>
        <w:tc>
          <w:tcPr>
            <w:tcW w:w="316" w:type="dxa"/>
          </w:tcPr>
          <w:p w14:paraId="3C38D2E9" w14:textId="77777777" w:rsidR="00E1269F" w:rsidRPr="00CC1AB0" w:rsidRDefault="00E1269F" w:rsidP="00E1269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6AFFF60E" w14:textId="4E6DC9EA" w:rsidR="00E1269F" w:rsidRPr="00CC1AB0" w:rsidRDefault="00E1269F" w:rsidP="002C20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680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 w:rsidR="00B03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788F66E0" w14:textId="629BA3D9" w:rsidR="00E1269F" w:rsidRPr="002C2043" w:rsidRDefault="00E1269F" w:rsidP="00B031A4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Psychopathology and </w:t>
            </w:r>
            <w:r w:rsidRPr="0089275C">
              <w:rPr>
                <w:sz w:val="20"/>
                <w:szCs w:val="20"/>
              </w:rPr>
              <w:t>Diagnosis</w:t>
            </w:r>
          </w:p>
        </w:tc>
        <w:tc>
          <w:tcPr>
            <w:tcW w:w="1170" w:type="dxa"/>
            <w:vAlign w:val="center"/>
          </w:tcPr>
          <w:p w14:paraId="306A9FE1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844200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E4A383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761A432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E4D034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0144404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269F" w:rsidRPr="00CC1AB0" w14:paraId="5B9A7019" w14:textId="77777777" w:rsidTr="008E4D92">
        <w:trPr>
          <w:trHeight w:val="360"/>
          <w:jc w:val="center"/>
        </w:trPr>
        <w:tc>
          <w:tcPr>
            <w:tcW w:w="316" w:type="dxa"/>
          </w:tcPr>
          <w:p w14:paraId="5F416464" w14:textId="77777777" w:rsidR="00E1269F" w:rsidRPr="00CC1AB0" w:rsidRDefault="00E1269F" w:rsidP="00E1269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6AB5449D" w14:textId="77777777" w:rsidR="00E1269F" w:rsidRPr="00CC1AB0" w:rsidRDefault="00E1269F" w:rsidP="00E126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710</w:t>
            </w:r>
          </w:p>
        </w:tc>
        <w:tc>
          <w:tcPr>
            <w:tcW w:w="3510" w:type="dxa"/>
          </w:tcPr>
          <w:p w14:paraId="471637A4" w14:textId="77777777" w:rsidR="00E1269F" w:rsidRPr="00883B65" w:rsidRDefault="00E1269F" w:rsidP="00E126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</w:t>
            </w:r>
          </w:p>
        </w:tc>
        <w:tc>
          <w:tcPr>
            <w:tcW w:w="1170" w:type="dxa"/>
            <w:vAlign w:val="center"/>
          </w:tcPr>
          <w:p w14:paraId="3A616B0A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543E04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DC020F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47D4CA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BB0CF8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BED59C9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ECB677E" w14:textId="77777777" w:rsidR="0078312B" w:rsidRDefault="0078312B"/>
    <w:p w14:paraId="6C4E22A4" w14:textId="77777777" w:rsidR="00E1269F" w:rsidRDefault="00E1269F"/>
    <w:p w14:paraId="66C4D335" w14:textId="77777777" w:rsidR="00A131AA" w:rsidRDefault="00A131AA" w:rsidP="009229C4">
      <w:pPr>
        <w:rPr>
          <w:sz w:val="24"/>
          <w:szCs w:val="24"/>
        </w:rPr>
      </w:pPr>
    </w:p>
    <w:p w14:paraId="0F51024A" w14:textId="77777777" w:rsidR="00C124BF" w:rsidRDefault="00C124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E3FC7F" w14:textId="560968CA" w:rsidR="00CC0720" w:rsidRPr="00E66CD8" w:rsidRDefault="009229C4" w:rsidP="00E66CD8">
      <w:pPr>
        <w:pStyle w:val="NoSpacing"/>
        <w:rPr>
          <w:sz w:val="20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CC0720">
        <w:rPr>
          <w:sz w:val="24"/>
          <w:szCs w:val="24"/>
          <w:u w:val="single"/>
        </w:rPr>
        <w:tab/>
      </w:r>
      <w:r w:rsidR="00CC0720" w:rsidRPr="00E66CD8">
        <w:rPr>
          <w:sz w:val="24"/>
          <w:szCs w:val="24"/>
        </w:rPr>
        <w:tab/>
      </w:r>
    </w:p>
    <w:p w14:paraId="6F941484" w14:textId="77777777" w:rsidR="00CC0720" w:rsidRDefault="00CC0720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78312B" w:rsidRPr="00CC1AB0" w14:paraId="60F5B938" w14:textId="77777777" w:rsidTr="0078312B">
        <w:trPr>
          <w:trHeight w:val="360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14:paraId="0F5DB991" w14:textId="77777777" w:rsidR="0078312B" w:rsidRPr="00CC1AB0" w:rsidRDefault="0078312B" w:rsidP="0078312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14:paraId="19A4AE8B" w14:textId="77777777"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14:paraId="5DC8CD2E" w14:textId="77777777"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7B7450DF" w14:textId="77777777"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384F822F" w14:textId="77777777"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5D4212A0" w14:textId="77777777"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4AD15DE4" w14:textId="77777777"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5D0BBE88" w14:textId="77777777"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14:paraId="269944EB" w14:textId="77777777"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78312B" w:rsidRPr="00CC1AB0" w14:paraId="2EAD13C4" w14:textId="77777777" w:rsidTr="0078312B">
        <w:trPr>
          <w:trHeight w:val="432"/>
          <w:jc w:val="center"/>
        </w:trPr>
        <w:tc>
          <w:tcPr>
            <w:tcW w:w="11016" w:type="dxa"/>
            <w:gridSpan w:val="9"/>
          </w:tcPr>
          <w:p w14:paraId="4DCF8EFB" w14:textId="77777777" w:rsidR="0078312B" w:rsidRPr="0078312B" w:rsidRDefault="0078312B" w:rsidP="00E1269F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>Counseling</w:t>
            </w:r>
            <w:r w:rsidR="00E1269F">
              <w:rPr>
                <w:b/>
                <w:sz w:val="20"/>
                <w:szCs w:val="20"/>
              </w:rPr>
              <w:t>/School</w:t>
            </w:r>
            <w:r w:rsidRPr="0078312B">
              <w:rPr>
                <w:b/>
                <w:sz w:val="20"/>
                <w:szCs w:val="20"/>
              </w:rPr>
              <w:t xml:space="preserve"> Psychology Specialization (</w:t>
            </w:r>
            <w:r w:rsidR="00E1269F">
              <w:rPr>
                <w:b/>
                <w:sz w:val="20"/>
                <w:szCs w:val="20"/>
              </w:rPr>
              <w:t>75</w:t>
            </w:r>
            <w:r w:rsidRPr="0078312B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78312B" w:rsidRPr="00CC1AB0" w14:paraId="588C6EBE" w14:textId="77777777" w:rsidTr="0078312B">
        <w:trPr>
          <w:trHeight w:val="432"/>
          <w:jc w:val="center"/>
        </w:trPr>
        <w:tc>
          <w:tcPr>
            <w:tcW w:w="11016" w:type="dxa"/>
            <w:gridSpan w:val="9"/>
          </w:tcPr>
          <w:p w14:paraId="40DC2536" w14:textId="77777777" w:rsidR="0078312B" w:rsidRPr="0078312B" w:rsidRDefault="0078312B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</w:t>
            </w:r>
            <w:r w:rsidR="00E1269F">
              <w:rPr>
                <w:b/>
                <w:sz w:val="20"/>
                <w:szCs w:val="20"/>
              </w:rPr>
              <w:t>essional Ethics and Standards (9</w:t>
            </w:r>
            <w:r>
              <w:rPr>
                <w:b/>
                <w:sz w:val="20"/>
                <w:szCs w:val="20"/>
              </w:rPr>
              <w:t xml:space="preserve"> hours required)</w:t>
            </w:r>
          </w:p>
        </w:tc>
      </w:tr>
      <w:tr w:rsidR="001C10D2" w:rsidRPr="00CC1AB0" w14:paraId="58C36CAE" w14:textId="77777777" w:rsidTr="001C10D2">
        <w:trPr>
          <w:trHeight w:val="575"/>
          <w:jc w:val="center"/>
        </w:trPr>
        <w:tc>
          <w:tcPr>
            <w:tcW w:w="316" w:type="dxa"/>
          </w:tcPr>
          <w:p w14:paraId="2D1CA94F" w14:textId="77777777" w:rsidR="001C10D2" w:rsidRDefault="001C10D2" w:rsidP="001C10D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F9800C9" w14:textId="57BEC0C2" w:rsidR="001C10D2" w:rsidRPr="00FB1F60" w:rsidRDefault="002C2043" w:rsidP="001C10D2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EPS 604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</w:tcPr>
          <w:p w14:paraId="4562E4A1" w14:textId="715F0829" w:rsidR="001C10D2" w:rsidRPr="0089275C" w:rsidRDefault="001C10D2" w:rsidP="001C10D2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Introduction to School Psychology: History and Current Trends</w:t>
            </w:r>
          </w:p>
          <w:p w14:paraId="7DE9C482" w14:textId="77777777" w:rsidR="001C10D2" w:rsidRPr="0089275C" w:rsidRDefault="001C10D2" w:rsidP="001C10D2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ESE 548</w:t>
            </w:r>
          </w:p>
        </w:tc>
        <w:tc>
          <w:tcPr>
            <w:tcW w:w="1170" w:type="dxa"/>
            <w:vAlign w:val="center"/>
          </w:tcPr>
          <w:p w14:paraId="0C24AF22" w14:textId="77777777" w:rsidR="001C10D2" w:rsidRPr="0089275C" w:rsidRDefault="001C10D2" w:rsidP="001C10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75C">
              <w:rPr>
                <w:sz w:val="20"/>
                <w:szCs w:val="20"/>
              </w:rPr>
              <w:instrText xml:space="preserve"> FORMTEXT </w:instrText>
            </w:r>
            <w:r w:rsidRPr="0089275C">
              <w:rPr>
                <w:sz w:val="20"/>
                <w:szCs w:val="20"/>
              </w:rPr>
            </w:r>
            <w:r w:rsidRPr="0089275C">
              <w:rPr>
                <w:sz w:val="20"/>
                <w:szCs w:val="20"/>
              </w:rPr>
              <w:fldChar w:fldCharType="separate"/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5F6139" w14:textId="77777777" w:rsidR="001C10D2" w:rsidRPr="00CC1AB0" w:rsidRDefault="001C10D2" w:rsidP="001C10D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21B88D" w14:textId="77777777" w:rsidR="001C10D2" w:rsidRPr="00CC1AB0" w:rsidRDefault="001C10D2" w:rsidP="001C10D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CB1C1FA" w14:textId="77777777" w:rsidR="001C10D2" w:rsidRPr="00CC1AB0" w:rsidRDefault="001C10D2" w:rsidP="001C10D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6B7BF9" w14:textId="77777777" w:rsidR="001C10D2" w:rsidRPr="00CC1AB0" w:rsidRDefault="001C10D2" w:rsidP="001C10D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7FC55D" w14:textId="77777777" w:rsidR="001C10D2" w:rsidRPr="00CC1AB0" w:rsidRDefault="001C10D2" w:rsidP="001C10D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14:paraId="740E63E2" w14:textId="77777777" w:rsidTr="00FF2A6C">
        <w:trPr>
          <w:trHeight w:val="575"/>
          <w:jc w:val="center"/>
        </w:trPr>
        <w:tc>
          <w:tcPr>
            <w:tcW w:w="316" w:type="dxa"/>
          </w:tcPr>
          <w:p w14:paraId="1E815EF8" w14:textId="77777777"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642511CE" w14:textId="6D46E21D" w:rsidR="009229C4" w:rsidRDefault="009229C4" w:rsidP="002C20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670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 w:rsidR="00B03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7D28F123" w14:textId="66D4EAAF" w:rsidR="009229C4" w:rsidRPr="0089275C" w:rsidRDefault="009229C4" w:rsidP="00B031A4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170" w:type="dxa"/>
            <w:vAlign w:val="center"/>
          </w:tcPr>
          <w:p w14:paraId="26B7BBBC" w14:textId="77777777" w:rsidR="009229C4" w:rsidRPr="0089275C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75C">
              <w:rPr>
                <w:sz w:val="20"/>
                <w:szCs w:val="20"/>
              </w:rPr>
              <w:instrText xml:space="preserve"> FORMTEXT </w:instrText>
            </w:r>
            <w:r w:rsidRPr="0089275C">
              <w:rPr>
                <w:sz w:val="20"/>
                <w:szCs w:val="20"/>
              </w:rPr>
            </w:r>
            <w:r w:rsidRPr="0089275C">
              <w:rPr>
                <w:sz w:val="20"/>
                <w:szCs w:val="20"/>
              </w:rPr>
              <w:fldChar w:fldCharType="separate"/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A9E40D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9EAEE0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A78D6E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E9AECC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0E38913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14:paraId="0B100776" w14:textId="77777777" w:rsidTr="00FF2A6C">
        <w:trPr>
          <w:trHeight w:val="575"/>
          <w:jc w:val="center"/>
        </w:trPr>
        <w:tc>
          <w:tcPr>
            <w:tcW w:w="316" w:type="dxa"/>
          </w:tcPr>
          <w:p w14:paraId="671AC7F7" w14:textId="77777777"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09763A1B" w14:textId="47745EBF" w:rsidR="009229C4" w:rsidRDefault="009229C4" w:rsidP="002C20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700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 w:rsidR="00B03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179FDC74" w14:textId="0A4F9AFA" w:rsidR="00DB6709" w:rsidRPr="0089275C" w:rsidRDefault="00E1269F" w:rsidP="00B031A4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t>Topics in Health Service Psychology: Professional Identity, Standards, Practice</w:t>
            </w:r>
            <w:r w:rsidR="001C10D2" w:rsidRPr="0089275C">
              <w:rPr>
                <w:sz w:val="20"/>
                <w:szCs w:val="20"/>
              </w:rPr>
              <w:t>,</w:t>
            </w:r>
            <w:r w:rsidRPr="0089275C">
              <w:rPr>
                <w:sz w:val="20"/>
                <w:szCs w:val="20"/>
              </w:rPr>
              <w:t xml:space="preserve"> and Research (1 unit)</w:t>
            </w:r>
          </w:p>
        </w:tc>
        <w:tc>
          <w:tcPr>
            <w:tcW w:w="1170" w:type="dxa"/>
            <w:vAlign w:val="center"/>
          </w:tcPr>
          <w:p w14:paraId="6AD8FBEB" w14:textId="77777777" w:rsidR="009229C4" w:rsidRPr="0089275C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75C">
              <w:rPr>
                <w:sz w:val="20"/>
                <w:szCs w:val="20"/>
              </w:rPr>
              <w:instrText xml:space="preserve"> FORMTEXT </w:instrText>
            </w:r>
            <w:r w:rsidRPr="0089275C">
              <w:rPr>
                <w:sz w:val="20"/>
                <w:szCs w:val="20"/>
              </w:rPr>
            </w:r>
            <w:r w:rsidRPr="0089275C">
              <w:rPr>
                <w:sz w:val="20"/>
                <w:szCs w:val="20"/>
              </w:rPr>
              <w:fldChar w:fldCharType="separate"/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4565E7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E630862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45A405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B21693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518FF89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269F" w:rsidRPr="00CC1AB0" w14:paraId="3B6BD8DE" w14:textId="77777777" w:rsidTr="00FF2A6C">
        <w:trPr>
          <w:trHeight w:val="575"/>
          <w:jc w:val="center"/>
        </w:trPr>
        <w:tc>
          <w:tcPr>
            <w:tcW w:w="316" w:type="dxa"/>
          </w:tcPr>
          <w:p w14:paraId="00FAE16F" w14:textId="77777777" w:rsidR="00E1269F" w:rsidRPr="00CC1AB0" w:rsidRDefault="00E1269F" w:rsidP="00E126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3A70F34" w14:textId="5620CAE8" w:rsidR="00E1269F" w:rsidRPr="00FB1F60" w:rsidRDefault="00E1269F" w:rsidP="002C2043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EPS 700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</w:tcPr>
          <w:p w14:paraId="2AFF1A5B" w14:textId="687BA63E" w:rsidR="00E1269F" w:rsidRPr="0089275C" w:rsidRDefault="00E1269F" w:rsidP="001C10D2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t xml:space="preserve">Topics in Health Service Psychology: </w:t>
            </w:r>
            <w:r w:rsidR="001C10D2" w:rsidRPr="0089275C">
              <w:rPr>
                <w:rFonts w:asciiTheme="minorHAnsi" w:eastAsia="Times New Roman" w:hAnsiTheme="minorHAnsi"/>
                <w:sz w:val="20"/>
                <w:szCs w:val="20"/>
              </w:rPr>
              <w:t>Integrated Healthcare</w:t>
            </w:r>
            <w:r w:rsidR="001C10D2" w:rsidRPr="0089275C">
              <w:rPr>
                <w:sz w:val="20"/>
                <w:szCs w:val="20"/>
              </w:rPr>
              <w:t xml:space="preserve"> </w:t>
            </w:r>
            <w:r w:rsidRPr="0089275C">
              <w:rPr>
                <w:sz w:val="20"/>
                <w:szCs w:val="20"/>
              </w:rPr>
              <w:t>(1 unit)</w:t>
            </w:r>
          </w:p>
        </w:tc>
        <w:tc>
          <w:tcPr>
            <w:tcW w:w="1170" w:type="dxa"/>
            <w:vAlign w:val="center"/>
          </w:tcPr>
          <w:p w14:paraId="17A2D995" w14:textId="77777777" w:rsidR="00E1269F" w:rsidRPr="0089275C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75C">
              <w:rPr>
                <w:sz w:val="20"/>
                <w:szCs w:val="20"/>
              </w:rPr>
              <w:instrText xml:space="preserve"> FORMTEXT </w:instrText>
            </w:r>
            <w:r w:rsidRPr="0089275C">
              <w:rPr>
                <w:sz w:val="20"/>
                <w:szCs w:val="20"/>
              </w:rPr>
            </w:r>
            <w:r w:rsidRPr="0089275C">
              <w:rPr>
                <w:sz w:val="20"/>
                <w:szCs w:val="20"/>
              </w:rPr>
              <w:fldChar w:fldCharType="separate"/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81F405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D7B3F91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C427471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C79F9ED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E75E1FF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269F" w:rsidRPr="00CC1AB0" w14:paraId="30AE0549" w14:textId="77777777" w:rsidTr="00FF2A6C">
        <w:trPr>
          <w:trHeight w:val="575"/>
          <w:jc w:val="center"/>
        </w:trPr>
        <w:tc>
          <w:tcPr>
            <w:tcW w:w="316" w:type="dxa"/>
          </w:tcPr>
          <w:p w14:paraId="336B7F69" w14:textId="77777777" w:rsidR="00E1269F" w:rsidRPr="00CC1AB0" w:rsidRDefault="00E1269F" w:rsidP="00E126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E03B2EA" w14:textId="30F52322" w:rsidR="00E1269F" w:rsidRDefault="00E1269F" w:rsidP="002C20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700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 w:rsidR="00B03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2EF397B2" w14:textId="103B037D" w:rsidR="00E1269F" w:rsidRPr="0089275C" w:rsidRDefault="00E1269F" w:rsidP="001C10D2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t xml:space="preserve">Topics in Health Service Psychology: </w:t>
            </w:r>
            <w:r w:rsidR="001C10D2" w:rsidRPr="0089275C">
              <w:rPr>
                <w:rFonts w:asciiTheme="minorHAnsi" w:eastAsia="Times New Roman" w:hAnsiTheme="minorHAnsi"/>
                <w:sz w:val="20"/>
              </w:rPr>
              <w:t>Southwestern Cultures and Rural</w:t>
            </w:r>
            <w:r w:rsidR="001C10D2" w:rsidRPr="0089275C">
              <w:rPr>
                <w:rFonts w:asciiTheme="minorHAnsi" w:hAnsiTheme="minorHAnsi"/>
                <w:sz w:val="20"/>
              </w:rPr>
              <w:t xml:space="preserve"> </w:t>
            </w:r>
            <w:r w:rsidR="001C10D2" w:rsidRPr="0089275C">
              <w:rPr>
                <w:rFonts w:asciiTheme="minorHAnsi" w:eastAsia="Times New Roman" w:hAnsiTheme="minorHAnsi"/>
                <w:sz w:val="20"/>
              </w:rPr>
              <w:t>Mental Health</w:t>
            </w:r>
            <w:r w:rsidR="001C10D2" w:rsidRPr="0089275C">
              <w:rPr>
                <w:sz w:val="20"/>
                <w:szCs w:val="20"/>
              </w:rPr>
              <w:t xml:space="preserve"> </w:t>
            </w:r>
            <w:r w:rsidRPr="0089275C">
              <w:rPr>
                <w:sz w:val="20"/>
                <w:szCs w:val="20"/>
              </w:rPr>
              <w:t>(1 unit)</w:t>
            </w:r>
          </w:p>
        </w:tc>
        <w:tc>
          <w:tcPr>
            <w:tcW w:w="1170" w:type="dxa"/>
            <w:vAlign w:val="center"/>
          </w:tcPr>
          <w:p w14:paraId="520F5597" w14:textId="77777777" w:rsidR="00E1269F" w:rsidRPr="0089275C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75C">
              <w:rPr>
                <w:sz w:val="20"/>
                <w:szCs w:val="20"/>
              </w:rPr>
              <w:instrText xml:space="preserve"> FORMTEXT </w:instrText>
            </w:r>
            <w:r w:rsidRPr="0089275C">
              <w:rPr>
                <w:sz w:val="20"/>
                <w:szCs w:val="20"/>
              </w:rPr>
            </w:r>
            <w:r w:rsidRPr="0089275C">
              <w:rPr>
                <w:sz w:val="20"/>
                <w:szCs w:val="20"/>
              </w:rPr>
              <w:fldChar w:fldCharType="separate"/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noProof/>
                <w:sz w:val="20"/>
                <w:szCs w:val="20"/>
              </w:rPr>
              <w:t> </w:t>
            </w:r>
            <w:r w:rsidRPr="0089275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535819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567938B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1941AE1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D80C58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05E674F" w14:textId="77777777" w:rsidR="00E1269F" w:rsidRPr="00CC1AB0" w:rsidRDefault="00E1269F" w:rsidP="00E1269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312B" w:rsidRPr="00CC1AB0" w14:paraId="0BCD9789" w14:textId="77777777" w:rsidTr="0078312B">
        <w:trPr>
          <w:trHeight w:val="432"/>
          <w:jc w:val="center"/>
        </w:trPr>
        <w:tc>
          <w:tcPr>
            <w:tcW w:w="11016" w:type="dxa"/>
            <w:gridSpan w:val="9"/>
          </w:tcPr>
          <w:p w14:paraId="028A3987" w14:textId="77777777" w:rsidR="0078312B" w:rsidRPr="0078312B" w:rsidRDefault="0078312B" w:rsidP="00E1269F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>Assessment (</w:t>
            </w:r>
            <w:r w:rsidR="00E1269F">
              <w:rPr>
                <w:b/>
                <w:sz w:val="20"/>
                <w:szCs w:val="20"/>
              </w:rPr>
              <w:t>15</w:t>
            </w:r>
            <w:r w:rsidRPr="0078312B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9229C4" w:rsidRPr="00CC1AB0" w14:paraId="42A1EBCF" w14:textId="77777777" w:rsidTr="00FF2A6C">
        <w:trPr>
          <w:trHeight w:val="575"/>
          <w:jc w:val="center"/>
        </w:trPr>
        <w:tc>
          <w:tcPr>
            <w:tcW w:w="316" w:type="dxa"/>
          </w:tcPr>
          <w:p w14:paraId="693B0BAE" w14:textId="77777777"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93C09CA" w14:textId="77777777"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14:paraId="2F50510B" w14:textId="77777777" w:rsidR="009229C4" w:rsidRPr="0089275C" w:rsidRDefault="009229C4" w:rsidP="00372B7B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t>Tests and Measurements</w:t>
            </w:r>
          </w:p>
          <w:p w14:paraId="3741D17D" w14:textId="35ECBDF7" w:rsidR="009229C4" w:rsidRPr="0089275C" w:rsidRDefault="00EE2CBB" w:rsidP="00EE2CBB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525</w:t>
            </w:r>
            <w:r w:rsidR="00B96B12" w:rsidRPr="0089275C">
              <w:rPr>
                <w:i/>
                <w:sz w:val="16"/>
                <w:szCs w:val="16"/>
              </w:rPr>
              <w:t xml:space="preserve"> </w:t>
            </w:r>
            <w:r w:rsidR="009229C4" w:rsidRPr="0089275C">
              <w:rPr>
                <w:i/>
                <w:sz w:val="16"/>
                <w:szCs w:val="16"/>
              </w:rPr>
              <w:t>or Co-</w:t>
            </w:r>
            <w:proofErr w:type="spellStart"/>
            <w:r w:rsidR="009229C4" w:rsidRPr="0089275C">
              <w:rPr>
                <w:i/>
                <w:sz w:val="16"/>
                <w:szCs w:val="16"/>
              </w:rPr>
              <w:t>req</w:t>
            </w:r>
            <w:proofErr w:type="spellEnd"/>
            <w:r w:rsidR="009229C4" w:rsidRPr="0089275C">
              <w:rPr>
                <w:i/>
                <w:sz w:val="16"/>
                <w:szCs w:val="16"/>
              </w:rPr>
              <w:t xml:space="preserve">: EPS 625 </w:t>
            </w:r>
          </w:p>
        </w:tc>
        <w:tc>
          <w:tcPr>
            <w:tcW w:w="1170" w:type="dxa"/>
            <w:vAlign w:val="center"/>
          </w:tcPr>
          <w:p w14:paraId="730E6E9D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BB684CF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411B1C4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5DDB1B9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F7FA6D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4ED082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14:paraId="4EA18C3B" w14:textId="77777777" w:rsidTr="008E4D92">
        <w:trPr>
          <w:trHeight w:val="360"/>
          <w:jc w:val="center"/>
        </w:trPr>
        <w:tc>
          <w:tcPr>
            <w:tcW w:w="316" w:type="dxa"/>
          </w:tcPr>
          <w:p w14:paraId="58E04335" w14:textId="77777777"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2E7F2E62" w14:textId="66B11E60" w:rsidR="009229C4" w:rsidRDefault="009229C4" w:rsidP="002C20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673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 w:rsidR="00B03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60232F2E" w14:textId="744ACDCE" w:rsidR="009229C4" w:rsidRPr="0089275C" w:rsidRDefault="00A2257A" w:rsidP="00B031A4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Intellectual and Cognitive Assessment</w:t>
            </w:r>
          </w:p>
        </w:tc>
        <w:tc>
          <w:tcPr>
            <w:tcW w:w="1170" w:type="dxa"/>
            <w:vAlign w:val="center"/>
          </w:tcPr>
          <w:p w14:paraId="40D5DFC9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7F70752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AE0C4CF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BEB01E1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B3F5EC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FEE28D6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13E8A3CA" w14:textId="77777777" w:rsidTr="00B96B12">
        <w:trPr>
          <w:trHeight w:val="360"/>
          <w:jc w:val="center"/>
        </w:trPr>
        <w:tc>
          <w:tcPr>
            <w:tcW w:w="316" w:type="dxa"/>
          </w:tcPr>
          <w:p w14:paraId="268DA241" w14:textId="77777777" w:rsidR="002D641C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229663E4" w14:textId="0171B8AA" w:rsidR="002D641C" w:rsidRDefault="002D641C" w:rsidP="002C20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674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 w:rsidR="00B03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7E82F838" w14:textId="457C3459" w:rsidR="002D641C" w:rsidRPr="0089275C" w:rsidRDefault="002D641C" w:rsidP="002D641C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Psychoeducational Assessment</w:t>
            </w:r>
          </w:p>
          <w:p w14:paraId="017966BF" w14:textId="77777777" w:rsidR="00B96B12" w:rsidRPr="0089275C" w:rsidRDefault="00B96B12" w:rsidP="00B96B12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i/>
                <w:sz w:val="16"/>
                <w:szCs w:val="16"/>
              </w:rPr>
              <w:t>Pre- or Co-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604 and EPS 664</w:t>
            </w:r>
          </w:p>
        </w:tc>
        <w:tc>
          <w:tcPr>
            <w:tcW w:w="1170" w:type="dxa"/>
            <w:vAlign w:val="center"/>
          </w:tcPr>
          <w:p w14:paraId="29675E2B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D94549C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E7EEAD5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03BCE1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71D2DC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1B33AEE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152FA097" w14:textId="77777777" w:rsidTr="00FF2A6C">
        <w:trPr>
          <w:trHeight w:val="575"/>
          <w:jc w:val="center"/>
        </w:trPr>
        <w:tc>
          <w:tcPr>
            <w:tcW w:w="316" w:type="dxa"/>
          </w:tcPr>
          <w:p w14:paraId="5EE0425D" w14:textId="77777777" w:rsidR="002D641C" w:rsidRPr="00CC1AB0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5C5EDCA6" w14:textId="5CB97AB7" w:rsidR="002D641C" w:rsidRDefault="002D641C" w:rsidP="002C20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737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 w:rsidR="00B03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3E43B79A" w14:textId="06CF3B1C" w:rsidR="002D641C" w:rsidRPr="0089275C" w:rsidRDefault="002D641C" w:rsidP="002D641C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Psychological Assessment</w:t>
            </w:r>
          </w:p>
          <w:p w14:paraId="46E76CFB" w14:textId="1D952E55" w:rsidR="002D641C" w:rsidRPr="0089275C" w:rsidRDefault="002D641C" w:rsidP="00EE2CBB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664</w:t>
            </w:r>
            <w:r w:rsidR="00EE2CBB" w:rsidRPr="0089275C">
              <w:rPr>
                <w:i/>
                <w:sz w:val="16"/>
                <w:szCs w:val="16"/>
              </w:rPr>
              <w:t>, Pre- or Co-</w:t>
            </w:r>
            <w:proofErr w:type="spellStart"/>
            <w:r w:rsidR="00EE2CBB" w:rsidRPr="0089275C">
              <w:rPr>
                <w:i/>
                <w:sz w:val="16"/>
                <w:szCs w:val="16"/>
              </w:rPr>
              <w:t>req</w:t>
            </w:r>
            <w:proofErr w:type="spellEnd"/>
            <w:r w:rsidR="00EE2CBB" w:rsidRPr="0089275C">
              <w:rPr>
                <w:i/>
                <w:sz w:val="16"/>
                <w:szCs w:val="16"/>
              </w:rPr>
              <w:t>: EPS 680</w:t>
            </w:r>
          </w:p>
        </w:tc>
        <w:tc>
          <w:tcPr>
            <w:tcW w:w="1170" w:type="dxa"/>
            <w:vAlign w:val="center"/>
          </w:tcPr>
          <w:p w14:paraId="374CB173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4406192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EBDAE3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738D675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A8835DA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6869C87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760D13F5" w14:textId="77777777" w:rsidTr="00FF2A6C">
        <w:trPr>
          <w:trHeight w:val="575"/>
          <w:jc w:val="center"/>
        </w:trPr>
        <w:tc>
          <w:tcPr>
            <w:tcW w:w="316" w:type="dxa"/>
          </w:tcPr>
          <w:p w14:paraId="5F308783" w14:textId="77777777" w:rsidR="002D641C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63CB9171" w14:textId="0D7E0813" w:rsidR="002D641C" w:rsidRDefault="002D641C" w:rsidP="002C204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738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 w:rsidR="00B03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66DF5ECD" w14:textId="479208D0" w:rsidR="002D641C" w:rsidRPr="0089275C" w:rsidRDefault="002D641C" w:rsidP="002C0843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 xml:space="preserve">School-based Psychosocial Assessments </w:t>
            </w:r>
            <w:r w:rsidR="002C0843" w:rsidRPr="0089275C">
              <w:rPr>
                <w:sz w:val="20"/>
                <w:szCs w:val="20"/>
              </w:rPr>
              <w:t xml:space="preserve">and </w:t>
            </w:r>
            <w:r w:rsidRPr="0089275C">
              <w:rPr>
                <w:sz w:val="20"/>
                <w:szCs w:val="20"/>
              </w:rPr>
              <w:t>Interventions</w:t>
            </w:r>
          </w:p>
          <w:p w14:paraId="139788A0" w14:textId="0910613E" w:rsidR="00EE2CBB" w:rsidRPr="0089275C" w:rsidRDefault="00EE2CBB" w:rsidP="002C0843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604, EPS 664, and EPS 673</w:t>
            </w:r>
          </w:p>
        </w:tc>
        <w:tc>
          <w:tcPr>
            <w:tcW w:w="1170" w:type="dxa"/>
            <w:vAlign w:val="center"/>
          </w:tcPr>
          <w:p w14:paraId="37611D2B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A8D98F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FAEFBBF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FC9C17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3FCDFB1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71E7220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5FCA5DE5" w14:textId="77777777" w:rsidTr="00D14F74">
        <w:trPr>
          <w:trHeight w:val="432"/>
          <w:jc w:val="center"/>
        </w:trPr>
        <w:tc>
          <w:tcPr>
            <w:tcW w:w="11016" w:type="dxa"/>
            <w:gridSpan w:val="9"/>
          </w:tcPr>
          <w:p w14:paraId="6EC39224" w14:textId="37C9694F" w:rsidR="002D641C" w:rsidRPr="00D14F74" w:rsidRDefault="002D641C" w:rsidP="002D641C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14F74">
              <w:rPr>
                <w:b/>
                <w:sz w:val="20"/>
                <w:szCs w:val="20"/>
              </w:rPr>
              <w:t>Interventions (</w:t>
            </w:r>
            <w:r w:rsidR="00B537A4">
              <w:rPr>
                <w:b/>
                <w:sz w:val="20"/>
                <w:szCs w:val="20"/>
              </w:rPr>
              <w:t>39</w:t>
            </w:r>
            <w:r w:rsidRPr="00D14F74"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2D641C" w:rsidRPr="00CC1AB0" w14:paraId="0793846C" w14:textId="77777777" w:rsidTr="00FF2A6C">
        <w:trPr>
          <w:trHeight w:val="575"/>
          <w:jc w:val="center"/>
        </w:trPr>
        <w:tc>
          <w:tcPr>
            <w:tcW w:w="316" w:type="dxa"/>
          </w:tcPr>
          <w:p w14:paraId="71810CE7" w14:textId="77777777" w:rsidR="002D641C" w:rsidRPr="00CC1AB0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7ED8FDA3" w14:textId="77777777" w:rsidR="002D641C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590</w:t>
            </w:r>
          </w:p>
        </w:tc>
        <w:tc>
          <w:tcPr>
            <w:tcW w:w="3510" w:type="dxa"/>
          </w:tcPr>
          <w:p w14:paraId="65876301" w14:textId="77777777" w:rsidR="002D641C" w:rsidRPr="00883B65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Substance-related and Addictive Disorders</w:t>
            </w:r>
          </w:p>
        </w:tc>
        <w:tc>
          <w:tcPr>
            <w:tcW w:w="1170" w:type="dxa"/>
            <w:vAlign w:val="center"/>
          </w:tcPr>
          <w:p w14:paraId="15EE02E5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F1C363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E18FA5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F508F3F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09449B7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3DCC58D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012576C7" w14:textId="77777777" w:rsidTr="008E4D92">
        <w:trPr>
          <w:trHeight w:val="360"/>
          <w:jc w:val="center"/>
        </w:trPr>
        <w:tc>
          <w:tcPr>
            <w:tcW w:w="316" w:type="dxa"/>
          </w:tcPr>
          <w:p w14:paraId="414BE0AD" w14:textId="77777777" w:rsidR="002D641C" w:rsidRPr="00CC1AB0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6F72497" w14:textId="77777777" w:rsidR="002D641C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601</w:t>
            </w:r>
          </w:p>
        </w:tc>
        <w:tc>
          <w:tcPr>
            <w:tcW w:w="3510" w:type="dxa"/>
          </w:tcPr>
          <w:p w14:paraId="2243833C" w14:textId="77777777" w:rsidR="002D641C" w:rsidRPr="00883B65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of Counseling</w:t>
            </w:r>
          </w:p>
        </w:tc>
        <w:tc>
          <w:tcPr>
            <w:tcW w:w="1170" w:type="dxa"/>
            <w:vAlign w:val="center"/>
          </w:tcPr>
          <w:p w14:paraId="130E4820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F1B75D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14260E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04B490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8FCB1C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6FBFFF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693B91C3" w14:textId="77777777" w:rsidTr="008E4D92">
        <w:trPr>
          <w:trHeight w:val="360"/>
          <w:jc w:val="center"/>
        </w:trPr>
        <w:tc>
          <w:tcPr>
            <w:tcW w:w="316" w:type="dxa"/>
          </w:tcPr>
          <w:p w14:paraId="154A5B4E" w14:textId="77777777" w:rsidR="002D641C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609D7CDA" w14:textId="2A80FC3E" w:rsidR="002D641C" w:rsidRPr="00FB1F60" w:rsidRDefault="002D641C" w:rsidP="00437A28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EPS 607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</w:tcPr>
          <w:p w14:paraId="14CBA169" w14:textId="235EA84F" w:rsidR="002D641C" w:rsidRPr="0089275C" w:rsidRDefault="002D641C" w:rsidP="00B031A4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School-based Interventions</w:t>
            </w:r>
          </w:p>
        </w:tc>
        <w:tc>
          <w:tcPr>
            <w:tcW w:w="1170" w:type="dxa"/>
            <w:vAlign w:val="center"/>
          </w:tcPr>
          <w:p w14:paraId="62FBEBA5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8C031D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605823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220011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6985B6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83B626D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316F86B1" w14:textId="77777777" w:rsidTr="00FF2A6C">
        <w:trPr>
          <w:trHeight w:val="575"/>
          <w:jc w:val="center"/>
        </w:trPr>
        <w:tc>
          <w:tcPr>
            <w:tcW w:w="316" w:type="dxa"/>
          </w:tcPr>
          <w:p w14:paraId="2D53DF73" w14:textId="77777777" w:rsidR="002D641C" w:rsidRPr="00CC1AB0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05B0110D" w14:textId="661FF629" w:rsidR="002D641C" w:rsidRPr="00FB1F60" w:rsidRDefault="002D641C" w:rsidP="002D641C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EPS 620</w:t>
            </w:r>
          </w:p>
        </w:tc>
        <w:tc>
          <w:tcPr>
            <w:tcW w:w="3510" w:type="dxa"/>
          </w:tcPr>
          <w:p w14:paraId="4E8AE422" w14:textId="77777777" w:rsidR="002D641C" w:rsidRPr="0089275C" w:rsidRDefault="002D641C" w:rsidP="002D641C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t>Vocational Counseling and Career Development</w:t>
            </w:r>
          </w:p>
        </w:tc>
        <w:tc>
          <w:tcPr>
            <w:tcW w:w="1170" w:type="dxa"/>
            <w:vAlign w:val="center"/>
          </w:tcPr>
          <w:p w14:paraId="415EBFF9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AF78234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44B016C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8261E1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F1BFD0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5588EEB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619E9E4E" w14:textId="77777777" w:rsidTr="00FF2A6C">
        <w:trPr>
          <w:trHeight w:val="575"/>
          <w:jc w:val="center"/>
        </w:trPr>
        <w:tc>
          <w:tcPr>
            <w:tcW w:w="316" w:type="dxa"/>
          </w:tcPr>
          <w:p w14:paraId="1E8F0C6B" w14:textId="77777777" w:rsidR="002D641C" w:rsidRPr="00CC1AB0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70DC2FB9" w14:textId="77777777" w:rsidR="002D641C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621</w:t>
            </w:r>
          </w:p>
        </w:tc>
        <w:tc>
          <w:tcPr>
            <w:tcW w:w="3510" w:type="dxa"/>
          </w:tcPr>
          <w:p w14:paraId="4A1FB7A7" w14:textId="77777777" w:rsidR="002D641C" w:rsidRPr="0089275C" w:rsidRDefault="002D641C" w:rsidP="002D641C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t>Marital Counseling and Family Systems</w:t>
            </w:r>
          </w:p>
          <w:p w14:paraId="3DD56DCA" w14:textId="77777777" w:rsidR="002D641C" w:rsidRPr="0089275C" w:rsidRDefault="002D641C" w:rsidP="00B96B12">
            <w:pPr>
              <w:pStyle w:val="NoSpacing"/>
              <w:rPr>
                <w:i/>
                <w:sz w:val="16"/>
                <w:szCs w:val="16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14:paraId="3FE1BC58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034D44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B8069D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E297DE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E8E988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253BDA2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7F73B11D" w14:textId="77777777" w:rsidTr="00FF2A6C">
        <w:trPr>
          <w:trHeight w:val="575"/>
          <w:jc w:val="center"/>
        </w:trPr>
        <w:tc>
          <w:tcPr>
            <w:tcW w:w="316" w:type="dxa"/>
          </w:tcPr>
          <w:p w14:paraId="1D2C135B" w14:textId="77777777" w:rsidR="002D641C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3EEF3C56" w14:textId="77777777" w:rsidR="002D641C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622</w:t>
            </w:r>
          </w:p>
        </w:tc>
        <w:tc>
          <w:tcPr>
            <w:tcW w:w="3510" w:type="dxa"/>
          </w:tcPr>
          <w:p w14:paraId="7AEA8482" w14:textId="77777777" w:rsidR="002D641C" w:rsidRPr="0089275C" w:rsidRDefault="002D641C" w:rsidP="002D641C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t>Child and Adolescent Counseling</w:t>
            </w:r>
          </w:p>
          <w:p w14:paraId="11EA6431" w14:textId="77777777" w:rsidR="002D641C" w:rsidRPr="0089275C" w:rsidRDefault="002D641C" w:rsidP="00B96B12">
            <w:pPr>
              <w:pStyle w:val="NoSpacing"/>
              <w:rPr>
                <w:i/>
                <w:sz w:val="16"/>
                <w:szCs w:val="16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601 and EPS 615</w:t>
            </w:r>
          </w:p>
        </w:tc>
        <w:tc>
          <w:tcPr>
            <w:tcW w:w="1170" w:type="dxa"/>
            <w:vAlign w:val="center"/>
          </w:tcPr>
          <w:p w14:paraId="6812741B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FD1484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608C439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95CA85C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B3893E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A4F5BA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05CB3524" w14:textId="77777777" w:rsidTr="00FF2A6C">
        <w:trPr>
          <w:trHeight w:val="575"/>
          <w:jc w:val="center"/>
        </w:trPr>
        <w:tc>
          <w:tcPr>
            <w:tcW w:w="316" w:type="dxa"/>
          </w:tcPr>
          <w:p w14:paraId="145EAFDB" w14:textId="77777777" w:rsidR="002D641C" w:rsidRPr="00CC1AB0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0F8D2407" w14:textId="246BB0DC" w:rsidR="002D641C" w:rsidRDefault="002D641C" w:rsidP="00501F1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660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 w:rsidR="00B03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34ABCE40" w14:textId="146C9A09" w:rsidR="002D641C" w:rsidRPr="0089275C" w:rsidRDefault="002D641C" w:rsidP="002D641C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Counseling Processes</w:t>
            </w:r>
          </w:p>
          <w:p w14:paraId="3E143F72" w14:textId="77777777" w:rsidR="002D641C" w:rsidRPr="0089275C" w:rsidRDefault="002D641C" w:rsidP="00B96B12">
            <w:pPr>
              <w:pStyle w:val="NoSpacing"/>
              <w:rPr>
                <w:i/>
                <w:sz w:val="16"/>
                <w:szCs w:val="16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14:paraId="29D2DC38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9572816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A9A25E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C6C9D6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A3A00D8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E3F19BC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FC252A9" w14:textId="77777777" w:rsidR="002D641C" w:rsidRDefault="002D641C"/>
    <w:p w14:paraId="4CC15B40" w14:textId="77777777" w:rsidR="00C124BF" w:rsidRDefault="00C124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72EA56C" w14:textId="391450F5" w:rsidR="00B96B12" w:rsidRPr="00E66CD8" w:rsidRDefault="00B96B12" w:rsidP="00B96B12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E66CD8">
        <w:rPr>
          <w:sz w:val="24"/>
          <w:szCs w:val="24"/>
        </w:rPr>
        <w:tab/>
      </w:r>
      <w:r w:rsidR="00E66CD8">
        <w:rPr>
          <w:sz w:val="24"/>
          <w:szCs w:val="24"/>
        </w:rPr>
        <w:tab/>
      </w:r>
    </w:p>
    <w:p w14:paraId="538D18B8" w14:textId="77777777" w:rsidR="00B96B12" w:rsidRDefault="00B96B1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2D641C" w:rsidRPr="00CC1AB0" w14:paraId="24271925" w14:textId="77777777" w:rsidTr="002D641C">
        <w:trPr>
          <w:trHeight w:val="360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14:paraId="66FA27AE" w14:textId="77777777" w:rsidR="002D641C" w:rsidRPr="00CC1AB0" w:rsidRDefault="002D641C" w:rsidP="002D641C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14:paraId="25D11A13" w14:textId="77777777" w:rsidR="002D641C" w:rsidRPr="00CC1AB0" w:rsidRDefault="002D641C" w:rsidP="002D641C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14:paraId="61E218E7" w14:textId="77777777" w:rsidR="002D641C" w:rsidRPr="00CC1AB0" w:rsidRDefault="002D641C" w:rsidP="002D641C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39E23321" w14:textId="77777777" w:rsidR="002D641C" w:rsidRPr="00CC1AB0" w:rsidRDefault="002D641C" w:rsidP="002D641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35D05154" w14:textId="77777777" w:rsidR="002D641C" w:rsidRPr="00CC1AB0" w:rsidRDefault="002D641C" w:rsidP="002D641C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13CCE347" w14:textId="77777777" w:rsidR="002D641C" w:rsidRPr="00CC1AB0" w:rsidRDefault="002D641C" w:rsidP="002D641C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3637D384" w14:textId="77777777" w:rsidR="002D641C" w:rsidRPr="00CC1AB0" w:rsidRDefault="002D641C" w:rsidP="002D641C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16BA35B0" w14:textId="77777777" w:rsidR="002D641C" w:rsidRPr="00CC1AB0" w:rsidRDefault="002D641C" w:rsidP="002D641C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14:paraId="00AA6666" w14:textId="77777777" w:rsidR="002D641C" w:rsidRPr="00CC1AB0" w:rsidRDefault="002D641C" w:rsidP="002D641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2D641C" w:rsidRPr="00CC1AB0" w14:paraId="43A59866" w14:textId="77777777" w:rsidTr="00FF2A6C">
        <w:trPr>
          <w:trHeight w:val="575"/>
          <w:jc w:val="center"/>
        </w:trPr>
        <w:tc>
          <w:tcPr>
            <w:tcW w:w="316" w:type="dxa"/>
          </w:tcPr>
          <w:p w14:paraId="0AFC5BDD" w14:textId="77777777" w:rsidR="002D641C" w:rsidRPr="00CC1AB0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0E5CEDD7" w14:textId="52BF57CE" w:rsidR="002D641C" w:rsidRPr="00FB1F60" w:rsidRDefault="002D641C" w:rsidP="002D641C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EPS 669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</w:tcPr>
          <w:p w14:paraId="1E1D03F2" w14:textId="0BBD48F4" w:rsidR="002D641C" w:rsidRPr="0089275C" w:rsidRDefault="002D641C" w:rsidP="002D641C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Crisis, Trauma, and Disaster Counseling</w:t>
            </w:r>
          </w:p>
          <w:p w14:paraId="5A2D2AE6" w14:textId="77777777" w:rsidR="002D641C" w:rsidRPr="0089275C" w:rsidRDefault="002D641C" w:rsidP="002D641C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14:paraId="11D3A2CB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1910D2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A748A3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9A9B43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433187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1D0003B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11B8C" w:rsidRPr="00CC1AB0" w14:paraId="10839ED5" w14:textId="77777777" w:rsidTr="00256832">
        <w:trPr>
          <w:trHeight w:val="575"/>
          <w:jc w:val="center"/>
        </w:trPr>
        <w:tc>
          <w:tcPr>
            <w:tcW w:w="316" w:type="dxa"/>
          </w:tcPr>
          <w:p w14:paraId="70B2B511" w14:textId="77777777" w:rsidR="00711B8C" w:rsidRDefault="00711B8C" w:rsidP="002568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2D94105" w14:textId="4819BCBF" w:rsidR="00711B8C" w:rsidRDefault="00711B8C" w:rsidP="00501F1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675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33A00966" w14:textId="578CF89E" w:rsidR="00711B8C" w:rsidRPr="0089275C" w:rsidRDefault="00711B8C" w:rsidP="00256832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School Psychology Practicum</w:t>
            </w:r>
          </w:p>
          <w:p w14:paraId="082FA8D3" w14:textId="05DF100D" w:rsidR="00711B8C" w:rsidRPr="0089275C" w:rsidRDefault="00711B8C" w:rsidP="00711B8C">
            <w:pPr>
              <w:pStyle w:val="NoSpacing"/>
              <w:rPr>
                <w:sz w:val="20"/>
                <w:szCs w:val="20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606, EPS 670, EPS 673, EPS 674, and EPS 738</w:t>
            </w:r>
          </w:p>
        </w:tc>
        <w:tc>
          <w:tcPr>
            <w:tcW w:w="1170" w:type="dxa"/>
            <w:vAlign w:val="center"/>
          </w:tcPr>
          <w:p w14:paraId="276C526A" w14:textId="77777777" w:rsidR="00711B8C" w:rsidRDefault="00711B8C" w:rsidP="00256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A262FC" w14:textId="77777777" w:rsidR="00711B8C" w:rsidRDefault="00711B8C" w:rsidP="00256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DBC130C" w14:textId="77777777" w:rsidR="00711B8C" w:rsidRDefault="00711B8C" w:rsidP="00256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33815C" w14:textId="77777777" w:rsidR="00711B8C" w:rsidRDefault="00711B8C" w:rsidP="00256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9F68F19" w14:textId="77777777" w:rsidR="00711B8C" w:rsidRDefault="00711B8C" w:rsidP="00256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2DC8267" w14:textId="77777777" w:rsidR="00711B8C" w:rsidRDefault="00711B8C" w:rsidP="00256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11B8C" w:rsidRPr="00CC1AB0" w14:paraId="11C4824B" w14:textId="77777777" w:rsidTr="00256832">
        <w:trPr>
          <w:trHeight w:val="575"/>
          <w:jc w:val="center"/>
        </w:trPr>
        <w:tc>
          <w:tcPr>
            <w:tcW w:w="316" w:type="dxa"/>
          </w:tcPr>
          <w:p w14:paraId="56A67F04" w14:textId="77777777" w:rsidR="00711B8C" w:rsidRDefault="00711B8C" w:rsidP="002568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4C63AE7E" w14:textId="30893AFE" w:rsidR="00711B8C" w:rsidRDefault="00711B8C" w:rsidP="00501F1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678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272A0326" w14:textId="6F22A917" w:rsidR="00711B8C" w:rsidRPr="0089275C" w:rsidRDefault="00711B8C" w:rsidP="00256832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Psychological Consultation and Collaboration in School-based Settings</w:t>
            </w:r>
          </w:p>
        </w:tc>
        <w:tc>
          <w:tcPr>
            <w:tcW w:w="1170" w:type="dxa"/>
            <w:vAlign w:val="center"/>
          </w:tcPr>
          <w:p w14:paraId="11C78773" w14:textId="77777777" w:rsidR="00711B8C" w:rsidRDefault="00711B8C" w:rsidP="00256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A3F48F" w14:textId="77777777" w:rsidR="00711B8C" w:rsidRDefault="00711B8C" w:rsidP="00256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E9EB1D" w14:textId="77777777" w:rsidR="00711B8C" w:rsidRDefault="00711B8C" w:rsidP="00256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ED9738" w14:textId="77777777" w:rsidR="00711B8C" w:rsidRDefault="00711B8C" w:rsidP="00256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FCF1776" w14:textId="77777777" w:rsidR="00711B8C" w:rsidRDefault="00711B8C" w:rsidP="00256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6C3D4B9" w14:textId="77777777" w:rsidR="00711B8C" w:rsidRDefault="00711B8C" w:rsidP="0025683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751B385F" w14:textId="77777777" w:rsidTr="00FF2A6C">
        <w:trPr>
          <w:trHeight w:val="575"/>
          <w:jc w:val="center"/>
        </w:trPr>
        <w:tc>
          <w:tcPr>
            <w:tcW w:w="316" w:type="dxa"/>
          </w:tcPr>
          <w:p w14:paraId="42D4470A" w14:textId="77777777" w:rsidR="002D641C" w:rsidRPr="00CC1AB0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64B61722" w14:textId="7C91178E" w:rsidR="002D641C" w:rsidRDefault="002D641C" w:rsidP="00501F1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681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 w:rsidR="00B03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38A25EA6" w14:textId="04DE09E3" w:rsidR="002D641C" w:rsidRPr="0089275C" w:rsidRDefault="002D641C" w:rsidP="002D641C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Evidence-based Counseling Techniques</w:t>
            </w:r>
          </w:p>
          <w:p w14:paraId="4815E457" w14:textId="5831E4B3" w:rsidR="002D641C" w:rsidRPr="0089275C" w:rsidRDefault="002D641C" w:rsidP="002D641C">
            <w:pPr>
              <w:pStyle w:val="NoSpacing"/>
              <w:rPr>
                <w:i/>
                <w:sz w:val="16"/>
                <w:szCs w:val="16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601</w:t>
            </w:r>
            <w:r w:rsidR="00711B8C" w:rsidRPr="0089275C">
              <w:rPr>
                <w:i/>
                <w:sz w:val="16"/>
                <w:szCs w:val="16"/>
              </w:rPr>
              <w:t xml:space="preserve"> and</w:t>
            </w:r>
            <w:r w:rsidRPr="0089275C">
              <w:rPr>
                <w:i/>
                <w:sz w:val="16"/>
                <w:szCs w:val="16"/>
              </w:rPr>
              <w:t xml:space="preserve"> EPS 660</w:t>
            </w:r>
          </w:p>
          <w:p w14:paraId="0AE5B5E0" w14:textId="77777777" w:rsidR="002D641C" w:rsidRPr="0089275C" w:rsidRDefault="002D641C" w:rsidP="002D641C">
            <w:pPr>
              <w:pStyle w:val="NoSpacing"/>
              <w:rPr>
                <w:sz w:val="20"/>
                <w:szCs w:val="20"/>
              </w:rPr>
            </w:pPr>
            <w:r w:rsidRPr="0089275C">
              <w:rPr>
                <w:i/>
                <w:sz w:val="16"/>
                <w:szCs w:val="16"/>
              </w:rPr>
              <w:t>Pre- or Co-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680</w:t>
            </w:r>
          </w:p>
        </w:tc>
        <w:tc>
          <w:tcPr>
            <w:tcW w:w="1170" w:type="dxa"/>
            <w:vAlign w:val="center"/>
          </w:tcPr>
          <w:p w14:paraId="297F04CE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8E80FAE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AE4C91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EBC4605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D70482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ED4CF22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747E771B" w14:textId="77777777" w:rsidTr="00FF2A6C">
        <w:trPr>
          <w:trHeight w:val="575"/>
          <w:jc w:val="center"/>
        </w:trPr>
        <w:tc>
          <w:tcPr>
            <w:tcW w:w="316" w:type="dxa"/>
          </w:tcPr>
          <w:p w14:paraId="304E7971" w14:textId="77777777" w:rsidR="002D641C" w:rsidRPr="00CC1AB0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4D95B14D" w14:textId="2672734B" w:rsidR="002D641C" w:rsidRPr="00FB1F60" w:rsidRDefault="002D641C" w:rsidP="002D641C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EPS 690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</w:tcPr>
          <w:p w14:paraId="02BFBB3B" w14:textId="555E4582" w:rsidR="002D641C" w:rsidRPr="0089275C" w:rsidRDefault="002D641C" w:rsidP="002D641C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Multicultural Counseling</w:t>
            </w:r>
          </w:p>
          <w:p w14:paraId="107E7B43" w14:textId="77777777" w:rsidR="002D641C" w:rsidRPr="0089275C" w:rsidRDefault="002D641C" w:rsidP="002D641C">
            <w:pPr>
              <w:pStyle w:val="NoSpacing"/>
              <w:rPr>
                <w:i/>
                <w:sz w:val="16"/>
                <w:szCs w:val="16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601</w:t>
            </w:r>
          </w:p>
          <w:p w14:paraId="5F4B6EFD" w14:textId="77777777" w:rsidR="002D641C" w:rsidRPr="0089275C" w:rsidRDefault="002D641C" w:rsidP="002D641C">
            <w:pPr>
              <w:pStyle w:val="NoSpacing"/>
              <w:rPr>
                <w:sz w:val="20"/>
                <w:szCs w:val="20"/>
              </w:rPr>
            </w:pPr>
            <w:r w:rsidRPr="0089275C">
              <w:rPr>
                <w:i/>
                <w:sz w:val="16"/>
                <w:szCs w:val="16"/>
              </w:rPr>
              <w:t>Pre- or Co-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660</w:t>
            </w:r>
          </w:p>
        </w:tc>
        <w:tc>
          <w:tcPr>
            <w:tcW w:w="1170" w:type="dxa"/>
            <w:vAlign w:val="center"/>
          </w:tcPr>
          <w:p w14:paraId="6BEDD2D9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BEC11A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02B612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0FB027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E572F4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E77C99E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51A7B13C" w14:textId="77777777" w:rsidTr="00FF2A6C">
        <w:trPr>
          <w:trHeight w:val="575"/>
          <w:jc w:val="center"/>
        </w:trPr>
        <w:tc>
          <w:tcPr>
            <w:tcW w:w="316" w:type="dxa"/>
          </w:tcPr>
          <w:p w14:paraId="79634522" w14:textId="77777777" w:rsidR="002D641C" w:rsidRPr="00CC1AB0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70602940" w14:textId="1CA60370" w:rsidR="002D641C" w:rsidRDefault="002D641C" w:rsidP="00501F1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692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  <w:r w:rsidR="00B03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341B7EDA" w14:textId="2F4C446B" w:rsidR="002D641C" w:rsidRPr="0089275C" w:rsidRDefault="002D641C" w:rsidP="002D641C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75C">
              <w:rPr>
                <w:sz w:val="20"/>
                <w:szCs w:val="20"/>
              </w:rPr>
              <w:t>Counseling Practicum</w:t>
            </w:r>
          </w:p>
          <w:p w14:paraId="1DDE3BC0" w14:textId="77777777" w:rsidR="002D641C" w:rsidRPr="0089275C" w:rsidRDefault="002D641C" w:rsidP="002D641C">
            <w:pPr>
              <w:pStyle w:val="NoSpacing"/>
              <w:rPr>
                <w:i/>
                <w:sz w:val="16"/>
                <w:szCs w:val="16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660 and EPS 670</w:t>
            </w:r>
          </w:p>
          <w:p w14:paraId="71A70452" w14:textId="077FE30D" w:rsidR="002D641C" w:rsidRPr="0089275C" w:rsidRDefault="002D641C" w:rsidP="00892916">
            <w:pPr>
              <w:pStyle w:val="NoSpacing"/>
            </w:pPr>
            <w:r w:rsidRPr="0089275C">
              <w:rPr>
                <w:i/>
                <w:sz w:val="16"/>
                <w:szCs w:val="16"/>
              </w:rPr>
              <w:t>Co-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661</w:t>
            </w:r>
          </w:p>
        </w:tc>
        <w:tc>
          <w:tcPr>
            <w:tcW w:w="1170" w:type="dxa"/>
            <w:vAlign w:val="center"/>
          </w:tcPr>
          <w:p w14:paraId="2F5DBA3F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BED17D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7770A4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292150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EFDCD1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F72734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74599" w:rsidRPr="00892916" w14:paraId="0A6CC58F" w14:textId="77777777" w:rsidTr="00B537A4">
        <w:trPr>
          <w:trHeight w:val="432"/>
          <w:jc w:val="center"/>
        </w:trPr>
        <w:tc>
          <w:tcPr>
            <w:tcW w:w="11016" w:type="dxa"/>
            <w:gridSpan w:val="9"/>
          </w:tcPr>
          <w:p w14:paraId="3A773659" w14:textId="20568634" w:rsidR="00D74599" w:rsidRPr="00E66CD8" w:rsidRDefault="00D74599" w:rsidP="00E66CD8">
            <w:pPr>
              <w:pStyle w:val="ListParagraph"/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E66CD8">
              <w:rPr>
                <w:b/>
                <w:sz w:val="20"/>
                <w:szCs w:val="20"/>
              </w:rPr>
              <w:t>Doctoral Practicum (6 units required)</w:t>
            </w:r>
          </w:p>
        </w:tc>
      </w:tr>
      <w:tr w:rsidR="00D74599" w:rsidRPr="00892916" w14:paraId="3DBE8926" w14:textId="77777777" w:rsidTr="00B537A4">
        <w:trPr>
          <w:trHeight w:val="575"/>
          <w:jc w:val="center"/>
        </w:trPr>
        <w:tc>
          <w:tcPr>
            <w:tcW w:w="316" w:type="dxa"/>
          </w:tcPr>
          <w:p w14:paraId="09E3AE88" w14:textId="77777777" w:rsidR="00D74599" w:rsidRPr="00892916" w:rsidRDefault="00D74599" w:rsidP="00B537A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7EAB57FE" w14:textId="065C3A37" w:rsidR="00D74599" w:rsidRPr="00FB1F60" w:rsidRDefault="00D74599" w:rsidP="00B537A4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916">
              <w:rPr>
                <w:sz w:val="20"/>
                <w:szCs w:val="20"/>
              </w:rPr>
              <w:t>EPS 740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</w:tcPr>
          <w:p w14:paraId="0E5B9B25" w14:textId="6E11E3A9" w:rsidR="00D74599" w:rsidRPr="0089275C" w:rsidRDefault="00D74599" w:rsidP="00B537A4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t>Doctoral Practicum in Counseling Psychology and Supervision (3 or 6 units)</w:t>
            </w:r>
          </w:p>
          <w:p w14:paraId="6B5B9542" w14:textId="77777777" w:rsidR="00D74599" w:rsidRPr="0089275C" w:rsidRDefault="00D74599" w:rsidP="00B537A4">
            <w:pPr>
              <w:pStyle w:val="NoSpacing"/>
              <w:rPr>
                <w:i/>
                <w:sz w:val="16"/>
                <w:szCs w:val="16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670, EPS 692, and EPS 737</w:t>
            </w:r>
          </w:p>
        </w:tc>
        <w:tc>
          <w:tcPr>
            <w:tcW w:w="1170" w:type="dxa"/>
            <w:vAlign w:val="center"/>
          </w:tcPr>
          <w:p w14:paraId="3379F55F" w14:textId="77777777" w:rsidR="00D74599" w:rsidRPr="00E66CD8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6C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6CD8">
              <w:rPr>
                <w:sz w:val="20"/>
                <w:szCs w:val="20"/>
              </w:rPr>
              <w:instrText xml:space="preserve"> FORMTEXT </w:instrText>
            </w:r>
            <w:r w:rsidRPr="00E66CD8">
              <w:rPr>
                <w:sz w:val="20"/>
                <w:szCs w:val="20"/>
              </w:rPr>
            </w:r>
            <w:r w:rsidRPr="00E66CD8">
              <w:rPr>
                <w:sz w:val="20"/>
                <w:szCs w:val="20"/>
              </w:rPr>
              <w:fldChar w:fldCharType="separate"/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C702AB" w14:textId="77777777" w:rsidR="00D74599" w:rsidRPr="00E66CD8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6CD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6CD8">
              <w:rPr>
                <w:sz w:val="20"/>
                <w:szCs w:val="20"/>
              </w:rPr>
              <w:instrText xml:space="preserve"> FORMTEXT </w:instrText>
            </w:r>
            <w:r w:rsidRPr="00E66CD8">
              <w:rPr>
                <w:sz w:val="20"/>
                <w:szCs w:val="20"/>
              </w:rPr>
            </w:r>
            <w:r w:rsidRPr="00E66CD8">
              <w:rPr>
                <w:sz w:val="20"/>
                <w:szCs w:val="20"/>
              </w:rPr>
              <w:fldChar w:fldCharType="separate"/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BE4D10" w14:textId="77777777" w:rsidR="00D74599" w:rsidRPr="00E66CD8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6CD8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6CD8">
              <w:rPr>
                <w:sz w:val="20"/>
                <w:szCs w:val="20"/>
              </w:rPr>
              <w:instrText xml:space="preserve"> FORMTEXT </w:instrText>
            </w:r>
            <w:r w:rsidRPr="00E66CD8">
              <w:rPr>
                <w:sz w:val="20"/>
                <w:szCs w:val="20"/>
              </w:rPr>
            </w:r>
            <w:r w:rsidRPr="00E66CD8">
              <w:rPr>
                <w:sz w:val="20"/>
                <w:szCs w:val="20"/>
              </w:rPr>
              <w:fldChar w:fldCharType="separate"/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09F2AB7" w14:textId="77777777" w:rsidR="00D74599" w:rsidRPr="00E66CD8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6CD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6CD8">
              <w:rPr>
                <w:sz w:val="20"/>
                <w:szCs w:val="20"/>
              </w:rPr>
              <w:instrText xml:space="preserve"> FORMTEXT </w:instrText>
            </w:r>
            <w:r w:rsidRPr="00E66CD8">
              <w:rPr>
                <w:sz w:val="20"/>
                <w:szCs w:val="20"/>
              </w:rPr>
            </w:r>
            <w:r w:rsidRPr="00E66CD8">
              <w:rPr>
                <w:sz w:val="20"/>
                <w:szCs w:val="20"/>
              </w:rPr>
              <w:fldChar w:fldCharType="separate"/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368865" w14:textId="77777777" w:rsidR="00D74599" w:rsidRPr="00E66CD8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6CD8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CD8">
              <w:rPr>
                <w:sz w:val="20"/>
                <w:szCs w:val="20"/>
              </w:rPr>
              <w:instrText xml:space="preserve"> FORMTEXT </w:instrText>
            </w:r>
            <w:r w:rsidRPr="00E66CD8">
              <w:rPr>
                <w:sz w:val="20"/>
                <w:szCs w:val="20"/>
              </w:rPr>
            </w:r>
            <w:r w:rsidRPr="00E66CD8">
              <w:rPr>
                <w:sz w:val="20"/>
                <w:szCs w:val="20"/>
              </w:rPr>
              <w:fldChar w:fldCharType="separate"/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81B6355" w14:textId="77777777" w:rsidR="00D74599" w:rsidRPr="00E66CD8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6C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6CD8">
              <w:rPr>
                <w:sz w:val="20"/>
                <w:szCs w:val="20"/>
              </w:rPr>
              <w:instrText xml:space="preserve"> FORMTEXT </w:instrText>
            </w:r>
            <w:r w:rsidRPr="00E66CD8">
              <w:rPr>
                <w:sz w:val="20"/>
                <w:szCs w:val="20"/>
              </w:rPr>
            </w:r>
            <w:r w:rsidRPr="00E66CD8">
              <w:rPr>
                <w:sz w:val="20"/>
                <w:szCs w:val="20"/>
              </w:rPr>
              <w:fldChar w:fldCharType="separate"/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sz w:val="20"/>
                <w:szCs w:val="20"/>
              </w:rPr>
              <w:fldChar w:fldCharType="end"/>
            </w:r>
          </w:p>
        </w:tc>
      </w:tr>
      <w:tr w:rsidR="00D74599" w:rsidRPr="00892916" w14:paraId="29391980" w14:textId="77777777" w:rsidTr="00B537A4">
        <w:trPr>
          <w:trHeight w:val="575"/>
          <w:jc w:val="center"/>
        </w:trPr>
        <w:tc>
          <w:tcPr>
            <w:tcW w:w="316" w:type="dxa"/>
          </w:tcPr>
          <w:p w14:paraId="51A04567" w14:textId="77777777" w:rsidR="00D74599" w:rsidRPr="00892916" w:rsidRDefault="00D74599" w:rsidP="00B537A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14:paraId="0C936F04" w14:textId="0909E261" w:rsidR="00D74599" w:rsidRPr="00FB1F60" w:rsidRDefault="00D74599" w:rsidP="00B537A4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 w:rsidRPr="00892916">
              <w:rPr>
                <w:sz w:val="20"/>
                <w:szCs w:val="20"/>
              </w:rPr>
              <w:t>EPS 741</w:t>
            </w:r>
            <w:r w:rsidR="00FB1F6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10" w:type="dxa"/>
          </w:tcPr>
          <w:p w14:paraId="0F16A3D4" w14:textId="5A3721C0" w:rsidR="00D74599" w:rsidRPr="0089275C" w:rsidRDefault="00D74599" w:rsidP="00B537A4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sz w:val="20"/>
                <w:szCs w:val="20"/>
              </w:rPr>
              <w:t xml:space="preserve">Doctoral Practicum in School Psychology </w:t>
            </w:r>
            <w:r w:rsidR="00ED495F" w:rsidRPr="0089275C">
              <w:rPr>
                <w:sz w:val="20"/>
                <w:szCs w:val="20"/>
              </w:rPr>
              <w:t xml:space="preserve">and Supervision </w:t>
            </w:r>
            <w:r w:rsidRPr="0089275C">
              <w:rPr>
                <w:sz w:val="20"/>
                <w:szCs w:val="20"/>
              </w:rPr>
              <w:t>(3 or 6 units)</w:t>
            </w:r>
          </w:p>
          <w:p w14:paraId="7297B868" w14:textId="0B779856" w:rsidR="00D74599" w:rsidRPr="0089275C" w:rsidRDefault="00D74599" w:rsidP="00566BD3">
            <w:pPr>
              <w:spacing w:before="60" w:after="60"/>
              <w:rPr>
                <w:sz w:val="20"/>
                <w:szCs w:val="20"/>
              </w:rPr>
            </w:pPr>
            <w:r w:rsidRPr="0089275C">
              <w:rPr>
                <w:i/>
                <w:sz w:val="16"/>
                <w:szCs w:val="16"/>
              </w:rPr>
              <w:t>Pre-</w:t>
            </w:r>
            <w:proofErr w:type="spellStart"/>
            <w:r w:rsidRPr="0089275C">
              <w:rPr>
                <w:i/>
                <w:sz w:val="16"/>
                <w:szCs w:val="16"/>
              </w:rPr>
              <w:t>req</w:t>
            </w:r>
            <w:proofErr w:type="spellEnd"/>
            <w:r w:rsidRPr="0089275C">
              <w:rPr>
                <w:i/>
                <w:sz w:val="16"/>
                <w:szCs w:val="16"/>
              </w:rPr>
              <w:t>: EPS 606, EPS 67</w:t>
            </w:r>
            <w:r w:rsidR="00566BD3" w:rsidRPr="0089275C">
              <w:rPr>
                <w:i/>
                <w:sz w:val="16"/>
                <w:szCs w:val="16"/>
              </w:rPr>
              <w:t>5</w:t>
            </w:r>
            <w:r w:rsidRPr="0089275C">
              <w:rPr>
                <w:i/>
                <w:sz w:val="16"/>
                <w:szCs w:val="16"/>
              </w:rPr>
              <w:t>, and EPS 67</w:t>
            </w:r>
            <w:r w:rsidR="00566BD3" w:rsidRPr="0089275C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170" w:type="dxa"/>
            <w:vAlign w:val="center"/>
          </w:tcPr>
          <w:p w14:paraId="418A570E" w14:textId="77777777" w:rsidR="00D74599" w:rsidRPr="00E66CD8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6C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6CD8">
              <w:rPr>
                <w:sz w:val="20"/>
                <w:szCs w:val="20"/>
              </w:rPr>
              <w:instrText xml:space="preserve"> FORMTEXT </w:instrText>
            </w:r>
            <w:r w:rsidRPr="00E66CD8">
              <w:rPr>
                <w:sz w:val="20"/>
                <w:szCs w:val="20"/>
              </w:rPr>
            </w:r>
            <w:r w:rsidRPr="00E66CD8">
              <w:rPr>
                <w:sz w:val="20"/>
                <w:szCs w:val="20"/>
              </w:rPr>
              <w:fldChar w:fldCharType="separate"/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33A95DD" w14:textId="77777777" w:rsidR="00D74599" w:rsidRPr="00E66CD8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6CD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6CD8">
              <w:rPr>
                <w:sz w:val="20"/>
                <w:szCs w:val="20"/>
              </w:rPr>
              <w:instrText xml:space="preserve"> FORMTEXT </w:instrText>
            </w:r>
            <w:r w:rsidRPr="00E66CD8">
              <w:rPr>
                <w:sz w:val="20"/>
                <w:szCs w:val="20"/>
              </w:rPr>
            </w:r>
            <w:r w:rsidRPr="00E66CD8">
              <w:rPr>
                <w:sz w:val="20"/>
                <w:szCs w:val="20"/>
              </w:rPr>
              <w:fldChar w:fldCharType="separate"/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9944110" w14:textId="77777777" w:rsidR="00D74599" w:rsidRPr="00E66CD8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6CD8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66CD8">
              <w:rPr>
                <w:sz w:val="20"/>
                <w:szCs w:val="20"/>
              </w:rPr>
              <w:instrText xml:space="preserve"> FORMTEXT </w:instrText>
            </w:r>
            <w:r w:rsidRPr="00E66CD8">
              <w:rPr>
                <w:sz w:val="20"/>
                <w:szCs w:val="20"/>
              </w:rPr>
            </w:r>
            <w:r w:rsidRPr="00E66CD8">
              <w:rPr>
                <w:sz w:val="20"/>
                <w:szCs w:val="20"/>
              </w:rPr>
              <w:fldChar w:fldCharType="separate"/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90CD5E" w14:textId="77777777" w:rsidR="00D74599" w:rsidRPr="00E66CD8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6CD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6CD8">
              <w:rPr>
                <w:sz w:val="20"/>
                <w:szCs w:val="20"/>
              </w:rPr>
              <w:instrText xml:space="preserve"> FORMTEXT </w:instrText>
            </w:r>
            <w:r w:rsidRPr="00E66CD8">
              <w:rPr>
                <w:sz w:val="20"/>
                <w:szCs w:val="20"/>
              </w:rPr>
            </w:r>
            <w:r w:rsidRPr="00E66CD8">
              <w:rPr>
                <w:sz w:val="20"/>
                <w:szCs w:val="20"/>
              </w:rPr>
              <w:fldChar w:fldCharType="separate"/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235EB9" w14:textId="77777777" w:rsidR="00D74599" w:rsidRPr="00E66CD8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6CD8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6CD8">
              <w:rPr>
                <w:sz w:val="20"/>
                <w:szCs w:val="20"/>
              </w:rPr>
              <w:instrText xml:space="preserve"> FORMTEXT </w:instrText>
            </w:r>
            <w:r w:rsidRPr="00E66CD8">
              <w:rPr>
                <w:sz w:val="20"/>
                <w:szCs w:val="20"/>
              </w:rPr>
            </w:r>
            <w:r w:rsidRPr="00E66CD8">
              <w:rPr>
                <w:sz w:val="20"/>
                <w:szCs w:val="20"/>
              </w:rPr>
              <w:fldChar w:fldCharType="separate"/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CF5B54C" w14:textId="77777777" w:rsidR="00D74599" w:rsidRPr="00E66CD8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66C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66CD8">
              <w:rPr>
                <w:sz w:val="20"/>
                <w:szCs w:val="20"/>
              </w:rPr>
              <w:instrText xml:space="preserve"> FORMTEXT </w:instrText>
            </w:r>
            <w:r w:rsidRPr="00E66CD8">
              <w:rPr>
                <w:sz w:val="20"/>
                <w:szCs w:val="20"/>
              </w:rPr>
            </w:r>
            <w:r w:rsidRPr="00E66CD8">
              <w:rPr>
                <w:sz w:val="20"/>
                <w:szCs w:val="20"/>
              </w:rPr>
              <w:fldChar w:fldCharType="separate"/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noProof/>
                <w:sz w:val="20"/>
                <w:szCs w:val="20"/>
              </w:rPr>
              <w:t> </w:t>
            </w:r>
            <w:r w:rsidRPr="00E66CD8">
              <w:rPr>
                <w:sz w:val="20"/>
                <w:szCs w:val="20"/>
              </w:rPr>
              <w:fldChar w:fldCharType="end"/>
            </w:r>
          </w:p>
        </w:tc>
      </w:tr>
      <w:tr w:rsidR="00D74599" w:rsidRPr="00892916" w14:paraId="5F878EB2" w14:textId="77777777" w:rsidTr="00B537A4">
        <w:trPr>
          <w:trHeight w:val="432"/>
          <w:jc w:val="center"/>
        </w:trPr>
        <w:tc>
          <w:tcPr>
            <w:tcW w:w="11016" w:type="dxa"/>
            <w:gridSpan w:val="9"/>
          </w:tcPr>
          <w:p w14:paraId="0E9404C4" w14:textId="0272C5F6" w:rsidR="00D74599" w:rsidRPr="00E66CD8" w:rsidRDefault="00D74599" w:rsidP="00E66CD8">
            <w:pPr>
              <w:pStyle w:val="ListParagraph"/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E66CD8">
              <w:rPr>
                <w:b/>
                <w:sz w:val="20"/>
                <w:szCs w:val="20"/>
              </w:rPr>
              <w:t>Doctoral Internship (6 units</w:t>
            </w:r>
            <w:r w:rsidR="00ED495F">
              <w:rPr>
                <w:b/>
                <w:sz w:val="20"/>
                <w:szCs w:val="20"/>
              </w:rPr>
              <w:t xml:space="preserve"> required</w:t>
            </w:r>
            <w:r w:rsidRPr="00E66CD8">
              <w:rPr>
                <w:b/>
                <w:sz w:val="20"/>
                <w:szCs w:val="20"/>
              </w:rPr>
              <w:t>)</w:t>
            </w:r>
          </w:p>
        </w:tc>
      </w:tr>
      <w:tr w:rsidR="00D74599" w:rsidRPr="00CC1AB0" w14:paraId="2E3FF152" w14:textId="77777777" w:rsidTr="00B537A4">
        <w:trPr>
          <w:trHeight w:val="575"/>
          <w:jc w:val="center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50B" w14:textId="77777777" w:rsidR="00D74599" w:rsidRPr="00892916" w:rsidRDefault="00D74599" w:rsidP="00B537A4">
            <w:pPr>
              <w:spacing w:before="60" w:after="60"/>
              <w:rPr>
                <w:sz w:val="20"/>
                <w:szCs w:val="20"/>
              </w:rPr>
            </w:pPr>
            <w:r w:rsidRPr="00892916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03CA" w14:textId="77777777" w:rsidR="00D74599" w:rsidRPr="00892916" w:rsidRDefault="00D74599" w:rsidP="00B537A4">
            <w:pPr>
              <w:spacing w:before="60" w:after="60"/>
              <w:rPr>
                <w:sz w:val="20"/>
                <w:szCs w:val="20"/>
              </w:rPr>
            </w:pPr>
            <w:r w:rsidRPr="00892916">
              <w:rPr>
                <w:sz w:val="20"/>
                <w:szCs w:val="20"/>
              </w:rPr>
              <w:t>EPS 796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52B2" w14:textId="77777777" w:rsidR="00D74599" w:rsidRDefault="00D74599" w:rsidP="00B537A4">
            <w:pPr>
              <w:spacing w:before="60" w:after="60"/>
              <w:rPr>
                <w:sz w:val="20"/>
                <w:szCs w:val="20"/>
              </w:rPr>
            </w:pPr>
            <w:r w:rsidRPr="00892916">
              <w:rPr>
                <w:sz w:val="20"/>
                <w:szCs w:val="20"/>
              </w:rPr>
              <w:t xml:space="preserve">Doctoral Internship </w:t>
            </w:r>
            <w:r w:rsidRPr="00E66CD8">
              <w:rPr>
                <w:sz w:val="20"/>
                <w:szCs w:val="20"/>
              </w:rPr>
              <w:t>(6 units)</w:t>
            </w:r>
          </w:p>
          <w:p w14:paraId="6723493C" w14:textId="5505CE5A" w:rsidR="00D74599" w:rsidRPr="00AF7E78" w:rsidRDefault="002C0843" w:rsidP="002C084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Pre-</w:t>
            </w:r>
            <w:proofErr w:type="spellStart"/>
            <w:r>
              <w:rPr>
                <w:i/>
                <w:sz w:val="16"/>
                <w:szCs w:val="20"/>
              </w:rPr>
              <w:t>req</w:t>
            </w:r>
            <w:proofErr w:type="spellEnd"/>
            <w:r>
              <w:rPr>
                <w:i/>
                <w:sz w:val="16"/>
                <w:szCs w:val="20"/>
              </w:rPr>
              <w:t>: EPS 740 or EPS 741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6314" w14:textId="77777777" w:rsidR="00D74599" w:rsidRPr="00892916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37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916">
              <w:rPr>
                <w:sz w:val="20"/>
                <w:szCs w:val="20"/>
              </w:rPr>
              <w:instrText xml:space="preserve"> FORMTEXT </w:instrText>
            </w:r>
            <w:r w:rsidRPr="00B537A4">
              <w:rPr>
                <w:sz w:val="20"/>
                <w:szCs w:val="20"/>
              </w:rPr>
            </w:r>
            <w:r w:rsidRPr="00B537A4">
              <w:rPr>
                <w:sz w:val="20"/>
                <w:szCs w:val="20"/>
              </w:rPr>
              <w:fldChar w:fldCharType="separate"/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B537A4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EDFC4" w14:textId="78D05989" w:rsidR="00D74599" w:rsidRPr="00892916" w:rsidRDefault="00E66CD8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37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916">
              <w:rPr>
                <w:sz w:val="20"/>
                <w:szCs w:val="20"/>
              </w:rPr>
              <w:instrText xml:space="preserve"> FORMTEXT </w:instrText>
            </w:r>
            <w:r w:rsidRPr="00B537A4">
              <w:rPr>
                <w:sz w:val="20"/>
                <w:szCs w:val="20"/>
              </w:rPr>
            </w:r>
            <w:r w:rsidRPr="00B537A4">
              <w:rPr>
                <w:sz w:val="20"/>
                <w:szCs w:val="20"/>
              </w:rPr>
              <w:fldChar w:fldCharType="separate"/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B537A4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3274" w14:textId="77777777" w:rsidR="00D74599" w:rsidRPr="00892916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37A4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92916">
              <w:rPr>
                <w:sz w:val="20"/>
                <w:szCs w:val="20"/>
              </w:rPr>
              <w:instrText xml:space="preserve"> FORMTEXT </w:instrText>
            </w:r>
            <w:r w:rsidRPr="00B537A4">
              <w:rPr>
                <w:sz w:val="20"/>
                <w:szCs w:val="20"/>
              </w:rPr>
            </w:r>
            <w:r w:rsidRPr="00B537A4">
              <w:rPr>
                <w:sz w:val="20"/>
                <w:szCs w:val="20"/>
              </w:rPr>
              <w:fldChar w:fldCharType="separate"/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B537A4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5438" w14:textId="77777777" w:rsidR="00D74599" w:rsidRPr="00892916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37A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92916">
              <w:rPr>
                <w:sz w:val="20"/>
                <w:szCs w:val="20"/>
              </w:rPr>
              <w:instrText xml:space="preserve"> FORMTEXT </w:instrText>
            </w:r>
            <w:r w:rsidRPr="00B537A4">
              <w:rPr>
                <w:sz w:val="20"/>
                <w:szCs w:val="20"/>
              </w:rPr>
            </w:r>
            <w:r w:rsidRPr="00B537A4">
              <w:rPr>
                <w:sz w:val="20"/>
                <w:szCs w:val="20"/>
              </w:rPr>
              <w:fldChar w:fldCharType="separate"/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B537A4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ADE81" w14:textId="77777777" w:rsidR="00D74599" w:rsidRPr="00892916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37A4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92916">
              <w:rPr>
                <w:sz w:val="20"/>
                <w:szCs w:val="20"/>
              </w:rPr>
              <w:instrText xml:space="preserve"> FORMTEXT </w:instrText>
            </w:r>
            <w:r w:rsidRPr="00B537A4">
              <w:rPr>
                <w:sz w:val="20"/>
                <w:szCs w:val="20"/>
              </w:rPr>
            </w:r>
            <w:r w:rsidRPr="00B537A4">
              <w:rPr>
                <w:sz w:val="20"/>
                <w:szCs w:val="20"/>
              </w:rPr>
              <w:fldChar w:fldCharType="separate"/>
            </w:r>
            <w:r w:rsidRPr="00892916">
              <w:rPr>
                <w:sz w:val="20"/>
                <w:szCs w:val="20"/>
              </w:rPr>
              <w:t> </w:t>
            </w:r>
            <w:r w:rsidRPr="00B537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E5EF" w14:textId="77777777" w:rsidR="00D74599" w:rsidRPr="00CC1AB0" w:rsidRDefault="00D74599" w:rsidP="00B537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537A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92916">
              <w:rPr>
                <w:sz w:val="20"/>
                <w:szCs w:val="20"/>
              </w:rPr>
              <w:instrText xml:space="preserve"> FORMTEXT </w:instrText>
            </w:r>
            <w:r w:rsidRPr="00B537A4">
              <w:rPr>
                <w:sz w:val="20"/>
                <w:szCs w:val="20"/>
              </w:rPr>
            </w:r>
            <w:r w:rsidRPr="00B537A4">
              <w:rPr>
                <w:sz w:val="20"/>
                <w:szCs w:val="20"/>
              </w:rPr>
              <w:fldChar w:fldCharType="separate"/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892916">
              <w:rPr>
                <w:sz w:val="20"/>
                <w:szCs w:val="20"/>
              </w:rPr>
              <w:t> </w:t>
            </w:r>
            <w:r w:rsidRPr="00B537A4">
              <w:rPr>
                <w:sz w:val="20"/>
                <w:szCs w:val="20"/>
              </w:rPr>
              <w:fldChar w:fldCharType="end"/>
            </w:r>
          </w:p>
        </w:tc>
      </w:tr>
      <w:tr w:rsidR="00D14F74" w:rsidRPr="00CC1AB0" w14:paraId="679486CE" w14:textId="77777777" w:rsidTr="00D14F74">
        <w:trPr>
          <w:trHeight w:val="432"/>
          <w:jc w:val="center"/>
        </w:trPr>
        <w:tc>
          <w:tcPr>
            <w:tcW w:w="11016" w:type="dxa"/>
            <w:gridSpan w:val="9"/>
          </w:tcPr>
          <w:p w14:paraId="1C6847BB" w14:textId="77777777" w:rsidR="00D14F74" w:rsidRPr="00D14F74" w:rsidRDefault="00D14F74" w:rsidP="00D14F74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14F74">
              <w:rPr>
                <w:b/>
                <w:sz w:val="20"/>
                <w:szCs w:val="20"/>
              </w:rPr>
              <w:t>Research Block</w:t>
            </w:r>
            <w:r w:rsidR="002D641C">
              <w:rPr>
                <w:b/>
                <w:sz w:val="20"/>
                <w:szCs w:val="20"/>
              </w:rPr>
              <w:t xml:space="preserve"> (21</w:t>
            </w:r>
            <w:r>
              <w:rPr>
                <w:b/>
                <w:sz w:val="20"/>
                <w:szCs w:val="20"/>
              </w:rPr>
              <w:t xml:space="preserve"> units required)</w:t>
            </w:r>
          </w:p>
        </w:tc>
      </w:tr>
      <w:tr w:rsidR="009229C4" w:rsidRPr="00CC1AB0" w14:paraId="38335BAE" w14:textId="77777777" w:rsidTr="00FF2A6C">
        <w:trPr>
          <w:trHeight w:val="575"/>
          <w:jc w:val="center"/>
        </w:trPr>
        <w:tc>
          <w:tcPr>
            <w:tcW w:w="316" w:type="dxa"/>
          </w:tcPr>
          <w:p w14:paraId="48047DAE" w14:textId="77777777"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6F5644D0" w14:textId="77777777" w:rsidR="009229C4" w:rsidRPr="00D14F74" w:rsidRDefault="009229C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625</w:t>
            </w:r>
          </w:p>
        </w:tc>
        <w:tc>
          <w:tcPr>
            <w:tcW w:w="3510" w:type="dxa"/>
          </w:tcPr>
          <w:p w14:paraId="5B9AE023" w14:textId="77777777"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Statistics</w:t>
            </w:r>
          </w:p>
          <w:p w14:paraId="5F95933A" w14:textId="77777777" w:rsidR="009229C4" w:rsidRPr="008E4D92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525</w:t>
            </w:r>
          </w:p>
        </w:tc>
        <w:tc>
          <w:tcPr>
            <w:tcW w:w="1170" w:type="dxa"/>
            <w:vAlign w:val="center"/>
          </w:tcPr>
          <w:p w14:paraId="083E0339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0E4B71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710E90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485BFE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FDE328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6006519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14:paraId="4D7F7965" w14:textId="77777777" w:rsidTr="00FF2A6C">
        <w:trPr>
          <w:trHeight w:val="575"/>
          <w:jc w:val="center"/>
        </w:trPr>
        <w:tc>
          <w:tcPr>
            <w:tcW w:w="316" w:type="dxa"/>
          </w:tcPr>
          <w:p w14:paraId="2550F5C2" w14:textId="77777777"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2DF0DB42" w14:textId="77777777" w:rsidR="009229C4" w:rsidRPr="00D14F74" w:rsidRDefault="009229C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725</w:t>
            </w:r>
          </w:p>
        </w:tc>
        <w:tc>
          <w:tcPr>
            <w:tcW w:w="3510" w:type="dxa"/>
          </w:tcPr>
          <w:p w14:paraId="0C184D45" w14:textId="2FC6F863"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Multivariate Statistics</w:t>
            </w:r>
            <w:r w:rsidR="00916CD4">
              <w:rPr>
                <w:sz w:val="20"/>
                <w:szCs w:val="20"/>
              </w:rPr>
              <w:t xml:space="preserve"> I</w:t>
            </w:r>
          </w:p>
          <w:p w14:paraId="4034A551" w14:textId="36E3752E" w:rsidR="009229C4" w:rsidRPr="00883B65" w:rsidRDefault="009229C4" w:rsidP="008E4D92">
            <w:pPr>
              <w:pStyle w:val="NoSpacing"/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625</w:t>
            </w:r>
          </w:p>
        </w:tc>
        <w:tc>
          <w:tcPr>
            <w:tcW w:w="1170" w:type="dxa"/>
            <w:vAlign w:val="center"/>
          </w:tcPr>
          <w:p w14:paraId="3EB6E4E6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78288B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B81FEE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ADD994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B810716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FF9CECE" w14:textId="77777777"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4E134340" w14:textId="77777777" w:rsidTr="00FF2A6C">
        <w:trPr>
          <w:trHeight w:val="575"/>
          <w:jc w:val="center"/>
        </w:trPr>
        <w:tc>
          <w:tcPr>
            <w:tcW w:w="316" w:type="dxa"/>
          </w:tcPr>
          <w:p w14:paraId="2E60F940" w14:textId="77777777" w:rsidR="002D641C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5946D2C2" w14:textId="77777777" w:rsidR="002D641C" w:rsidRPr="00D14F74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726</w:t>
            </w:r>
          </w:p>
        </w:tc>
        <w:tc>
          <w:tcPr>
            <w:tcW w:w="3510" w:type="dxa"/>
          </w:tcPr>
          <w:p w14:paraId="0D103366" w14:textId="77777777" w:rsidR="002D641C" w:rsidRDefault="00B96B12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Multivariate Statistics II</w:t>
            </w:r>
          </w:p>
          <w:p w14:paraId="41907824" w14:textId="77777777" w:rsidR="00B96B12" w:rsidRPr="00B96B12" w:rsidRDefault="00B96B12" w:rsidP="00B96B1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EPS 625</w:t>
            </w:r>
          </w:p>
        </w:tc>
        <w:tc>
          <w:tcPr>
            <w:tcW w:w="1170" w:type="dxa"/>
            <w:vAlign w:val="center"/>
          </w:tcPr>
          <w:p w14:paraId="5E5DDDBC" w14:textId="77777777" w:rsidR="002D641C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2105B46" w14:textId="77777777" w:rsidR="002D641C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8A6E6F" w14:textId="77777777" w:rsidR="002D641C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1BB88A4" w14:textId="77777777" w:rsidR="002D641C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75E022" w14:textId="77777777" w:rsidR="002D641C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F24490D" w14:textId="77777777" w:rsidR="002D641C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4F0DC16F" w14:textId="77777777" w:rsidTr="008E4D92">
        <w:trPr>
          <w:trHeight w:val="360"/>
          <w:jc w:val="center"/>
        </w:trPr>
        <w:tc>
          <w:tcPr>
            <w:tcW w:w="316" w:type="dxa"/>
          </w:tcPr>
          <w:p w14:paraId="5407CBAF" w14:textId="77777777" w:rsidR="002D641C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4A1DE5D2" w14:textId="77777777" w:rsidR="002D641C" w:rsidRPr="00D14F74" w:rsidRDefault="002D641C" w:rsidP="002D641C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767</w:t>
            </w:r>
          </w:p>
        </w:tc>
        <w:tc>
          <w:tcPr>
            <w:tcW w:w="3510" w:type="dxa"/>
          </w:tcPr>
          <w:p w14:paraId="78067CAE" w14:textId="77777777" w:rsidR="002D641C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Paradigms</w:t>
            </w:r>
          </w:p>
          <w:p w14:paraId="2BEA25C9" w14:textId="77777777" w:rsidR="002D641C" w:rsidRDefault="002D641C" w:rsidP="002D641C">
            <w:pPr>
              <w:spacing w:before="60" w:after="60"/>
              <w:rPr>
                <w:sz w:val="20"/>
                <w:szCs w:val="20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EDR 610, EPS 525, and EPS 625</w:t>
            </w:r>
          </w:p>
        </w:tc>
        <w:tc>
          <w:tcPr>
            <w:tcW w:w="1170" w:type="dxa"/>
            <w:vAlign w:val="center"/>
          </w:tcPr>
          <w:p w14:paraId="50B84C30" w14:textId="77777777" w:rsidR="002D641C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4FA1CE" w14:textId="77777777" w:rsidR="002D641C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EFF49E9" w14:textId="77777777" w:rsidR="002D641C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C31C99" w14:textId="77777777" w:rsidR="002D641C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2D192F" w14:textId="77777777" w:rsidR="002D641C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72C06CD" w14:textId="77777777" w:rsidR="002D641C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709E9C80" w14:textId="77777777" w:rsidTr="008E4D92">
        <w:trPr>
          <w:trHeight w:val="360"/>
          <w:jc w:val="center"/>
        </w:trPr>
        <w:tc>
          <w:tcPr>
            <w:tcW w:w="316" w:type="dxa"/>
          </w:tcPr>
          <w:p w14:paraId="5DC2ACCB" w14:textId="77777777" w:rsidR="002D641C" w:rsidRPr="00CC1AB0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14:paraId="106BD00D" w14:textId="77777777" w:rsidR="002D641C" w:rsidRPr="00D14F74" w:rsidRDefault="002D641C" w:rsidP="002D641C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799</w:t>
            </w:r>
          </w:p>
        </w:tc>
        <w:tc>
          <w:tcPr>
            <w:tcW w:w="3510" w:type="dxa"/>
          </w:tcPr>
          <w:p w14:paraId="13193035" w14:textId="4F133369" w:rsidR="002D641C" w:rsidRPr="00883B65" w:rsidRDefault="002D641C" w:rsidP="002D641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</w:t>
            </w:r>
            <w:r w:rsidR="0096600A">
              <w:rPr>
                <w:sz w:val="20"/>
                <w:szCs w:val="20"/>
              </w:rPr>
              <w:t xml:space="preserve"> (</w:t>
            </w:r>
            <w:r w:rsidR="00B537A4">
              <w:rPr>
                <w:sz w:val="20"/>
                <w:szCs w:val="20"/>
              </w:rPr>
              <w:t>9</w:t>
            </w:r>
            <w:r w:rsidR="0096600A">
              <w:rPr>
                <w:sz w:val="20"/>
                <w:szCs w:val="20"/>
              </w:rPr>
              <w:t xml:space="preserve"> units)</w:t>
            </w:r>
          </w:p>
        </w:tc>
        <w:tc>
          <w:tcPr>
            <w:tcW w:w="1170" w:type="dxa"/>
            <w:vAlign w:val="center"/>
          </w:tcPr>
          <w:p w14:paraId="485B1E8C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AAFAAA9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33125F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54C5D0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935ADC8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B5896D0" w14:textId="77777777" w:rsidR="002D641C" w:rsidRPr="00CC1AB0" w:rsidRDefault="002D641C" w:rsidP="002D641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41C" w:rsidRPr="00CC1AB0" w14:paraId="244A5532" w14:textId="77777777" w:rsidTr="00E4467E">
        <w:trPr>
          <w:trHeight w:val="360"/>
          <w:jc w:val="center"/>
        </w:trPr>
        <w:tc>
          <w:tcPr>
            <w:tcW w:w="11016" w:type="dxa"/>
            <w:gridSpan w:val="9"/>
          </w:tcPr>
          <w:p w14:paraId="0FE6CCC5" w14:textId="4B89662A" w:rsidR="002D641C" w:rsidRPr="002D641C" w:rsidRDefault="002D641C" w:rsidP="00BD1AB2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Electives (6 units required): </w:t>
            </w:r>
            <w:r>
              <w:rPr>
                <w:sz w:val="20"/>
                <w:szCs w:val="20"/>
              </w:rPr>
              <w:t>Advisor approval required.</w:t>
            </w:r>
          </w:p>
        </w:tc>
      </w:tr>
      <w:tr w:rsidR="00B96B12" w:rsidRPr="00CC1AB0" w14:paraId="77C84F5C" w14:textId="77777777" w:rsidTr="00E4467E">
        <w:trPr>
          <w:trHeight w:val="360"/>
          <w:jc w:val="center"/>
        </w:trPr>
        <w:tc>
          <w:tcPr>
            <w:tcW w:w="316" w:type="dxa"/>
          </w:tcPr>
          <w:p w14:paraId="52B31869" w14:textId="77777777" w:rsidR="00B96B12" w:rsidRDefault="00B96B12" w:rsidP="00B96B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14:paraId="3BBC454B" w14:textId="77777777" w:rsidR="00B96B12" w:rsidRDefault="00B96B12" w:rsidP="00B96B1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0BB1D39" w14:textId="77777777" w:rsidR="00B96B12" w:rsidRDefault="00B96B12" w:rsidP="00B96B1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55CD86A" w14:textId="77777777" w:rsidR="00B96B12" w:rsidRDefault="00B96B12" w:rsidP="00B96B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5E74A01" w14:textId="77777777" w:rsidR="00B96B12" w:rsidRDefault="00B96B12" w:rsidP="00B96B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50EC6A2" w14:textId="77777777" w:rsidR="00B96B12" w:rsidRDefault="00B96B12" w:rsidP="00B96B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E6E628" w14:textId="77777777" w:rsidR="00B96B12" w:rsidRDefault="00B96B12" w:rsidP="00B96B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F1853F1" w14:textId="77777777" w:rsidR="00B96B12" w:rsidRDefault="00B96B12" w:rsidP="00B96B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358FC00" w14:textId="77777777" w:rsidR="00B96B12" w:rsidRDefault="00B96B12" w:rsidP="00B96B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6B12" w:rsidRPr="00CC1AB0" w14:paraId="1FB882A5" w14:textId="77777777" w:rsidTr="00E4467E">
        <w:trPr>
          <w:trHeight w:val="360"/>
          <w:jc w:val="center"/>
        </w:trPr>
        <w:tc>
          <w:tcPr>
            <w:tcW w:w="316" w:type="dxa"/>
          </w:tcPr>
          <w:p w14:paraId="5A996193" w14:textId="77777777" w:rsidR="00B96B12" w:rsidRDefault="00B96B12" w:rsidP="00B96B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14:paraId="494126A2" w14:textId="77777777" w:rsidR="00B96B12" w:rsidRDefault="00B96B12" w:rsidP="00B96B1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6373F3B5" w14:textId="77777777" w:rsidR="00B96B12" w:rsidRDefault="00B96B12" w:rsidP="00B96B1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259654E" w14:textId="77777777" w:rsidR="00B96B12" w:rsidRDefault="00B96B12" w:rsidP="00B96B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A905985" w14:textId="77777777" w:rsidR="00B96B12" w:rsidRDefault="00B96B12" w:rsidP="00B96B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EC72AA5" w14:textId="77777777" w:rsidR="00B96B12" w:rsidRDefault="00B96B12" w:rsidP="00B96B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BBC1EC" w14:textId="77777777" w:rsidR="00B96B12" w:rsidRDefault="00B96B12" w:rsidP="00B96B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0B6D9A" w14:textId="77777777" w:rsidR="00B96B12" w:rsidRDefault="00B96B12" w:rsidP="00B96B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87871F4" w14:textId="77777777" w:rsidR="00B96B12" w:rsidRDefault="00B96B12" w:rsidP="00B96B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98B7066" w14:textId="77777777" w:rsidR="00AF7E78" w:rsidRDefault="00AF7E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BABDB0" w14:textId="164B3B7D" w:rsidR="002C2043" w:rsidRDefault="002D641C" w:rsidP="002D641C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3298B693" w14:textId="2474D7F9" w:rsidR="00515D63" w:rsidRDefault="00515D63" w:rsidP="00581F33">
      <w:pPr>
        <w:rPr>
          <w:sz w:val="24"/>
          <w:szCs w:val="24"/>
        </w:rPr>
      </w:pPr>
    </w:p>
    <w:p w14:paraId="318E41C7" w14:textId="3AC42D61" w:rsidR="002C2043" w:rsidRPr="00133168" w:rsidRDefault="002C2043" w:rsidP="00581F33">
      <w:pPr>
        <w:rPr>
          <w:b/>
          <w:sz w:val="24"/>
          <w:szCs w:val="24"/>
        </w:rPr>
      </w:pPr>
      <w:r w:rsidRPr="00133168">
        <w:rPr>
          <w:b/>
          <w:sz w:val="24"/>
          <w:szCs w:val="24"/>
        </w:rPr>
        <w:t>ADDITIONAL INFORMATION</w:t>
      </w:r>
    </w:p>
    <w:p w14:paraId="28DA71C5" w14:textId="77777777" w:rsidR="002C2043" w:rsidRPr="00133168" w:rsidRDefault="002C2043" w:rsidP="002C2043">
      <w:pPr>
        <w:pStyle w:val="NoSpacing"/>
      </w:pPr>
    </w:p>
    <w:p w14:paraId="5F4B673C" w14:textId="77777777" w:rsidR="002C2043" w:rsidRPr="00133168" w:rsidRDefault="002C2043" w:rsidP="002C2043">
      <w:pPr>
        <w:pStyle w:val="NoSpacing"/>
      </w:pPr>
      <w:r w:rsidRPr="00133168">
        <w:t>Each course is 3 units, unless otherwise specified.</w:t>
      </w:r>
    </w:p>
    <w:p w14:paraId="130DB9FB" w14:textId="77777777" w:rsidR="002C2043" w:rsidRPr="00133168" w:rsidRDefault="002C2043" w:rsidP="00581F33">
      <w:pPr>
        <w:rPr>
          <w:b/>
          <w:sz w:val="24"/>
          <w:szCs w:val="24"/>
        </w:rPr>
      </w:pPr>
    </w:p>
    <w:p w14:paraId="31B9A0CA" w14:textId="7A9DB2EA" w:rsidR="002C2043" w:rsidRDefault="00501F1F" w:rsidP="00581F33">
      <w:r w:rsidRPr="00133168">
        <w:rPr>
          <w:b/>
          <w:sz w:val="24"/>
          <w:szCs w:val="24"/>
          <w:vertAlign w:val="superscript"/>
        </w:rPr>
        <w:t>a</w:t>
      </w:r>
      <w:r w:rsidRPr="00133168">
        <w:rPr>
          <w:b/>
          <w:sz w:val="24"/>
          <w:szCs w:val="24"/>
        </w:rPr>
        <w:tab/>
      </w:r>
      <w:r w:rsidRPr="00133168">
        <w:t>Courses require a grade of A or B or Passing (P)</w:t>
      </w:r>
    </w:p>
    <w:p w14:paraId="0EE5C2B5" w14:textId="1A9BBF4B" w:rsidR="00133168" w:rsidRDefault="00133168" w:rsidP="00581F33"/>
    <w:p w14:paraId="64066B79" w14:textId="64D0D6C0" w:rsidR="00133168" w:rsidRPr="00501F1F" w:rsidRDefault="00133168" w:rsidP="00581F33">
      <w:pPr>
        <w:rPr>
          <w:b/>
          <w:sz w:val="24"/>
          <w:szCs w:val="24"/>
        </w:rPr>
      </w:pPr>
      <w:r w:rsidRPr="00133168">
        <w:rPr>
          <w:b/>
          <w:sz w:val="24"/>
          <w:szCs w:val="24"/>
        </w:rPr>
        <w:t>PROGRAM REQUIREMENTS</w:t>
      </w:r>
    </w:p>
    <w:p w14:paraId="561FC555" w14:textId="60EC4008" w:rsidR="00762893" w:rsidRDefault="00762893" w:rsidP="00581F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1440"/>
        <w:gridCol w:w="1440"/>
      </w:tblGrid>
      <w:tr w:rsidR="009229C4" w:rsidRPr="000F348A" w14:paraId="2D07FC9A" w14:textId="77777777" w:rsidTr="0079329D">
        <w:trPr>
          <w:trHeight w:hRule="exact" w:val="559"/>
        </w:trPr>
        <w:tc>
          <w:tcPr>
            <w:tcW w:w="6480" w:type="dxa"/>
          </w:tcPr>
          <w:p w14:paraId="27A0E6B4" w14:textId="653A27BA" w:rsidR="009229C4" w:rsidRPr="00133168" w:rsidRDefault="002860C7" w:rsidP="0089275C">
            <w:pPr>
              <w:rPr>
                <w:rFonts w:asciiTheme="minorHAnsi" w:hAnsiTheme="minorHAnsi"/>
                <w:sz w:val="19"/>
                <w:szCs w:val="19"/>
              </w:rPr>
            </w:pPr>
            <w:r w:rsidRPr="00133168">
              <w:rPr>
                <w:rFonts w:asciiTheme="minorHAnsi" w:hAnsiTheme="minorHAnsi"/>
                <w:b/>
                <w:sz w:val="19"/>
                <w:szCs w:val="19"/>
              </w:rPr>
              <w:t>Program Requirements</w:t>
            </w:r>
            <w:r w:rsidR="003A1660" w:rsidRPr="00133168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</w:tcPr>
          <w:p w14:paraId="62BF598C" w14:textId="77777777" w:rsidR="009229C4" w:rsidRDefault="009229C4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27D7">
              <w:rPr>
                <w:rFonts w:asciiTheme="minorHAnsi" w:hAnsiTheme="minorHAnsi"/>
                <w:b/>
                <w:sz w:val="19"/>
                <w:szCs w:val="19"/>
              </w:rPr>
              <w:t>Semester</w:t>
            </w:r>
            <w:r w:rsidR="00DB6709">
              <w:rPr>
                <w:rFonts w:asciiTheme="minorHAnsi" w:hAnsiTheme="minorHAnsi"/>
                <w:b/>
                <w:sz w:val="19"/>
                <w:szCs w:val="19"/>
              </w:rPr>
              <w:t>/Year</w:t>
            </w:r>
          </w:p>
          <w:p w14:paraId="61DB435C" w14:textId="77777777" w:rsidR="00DB6709" w:rsidRPr="008127D7" w:rsidRDefault="00693DF8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Planned</w:t>
            </w:r>
          </w:p>
        </w:tc>
        <w:tc>
          <w:tcPr>
            <w:tcW w:w="1440" w:type="dxa"/>
          </w:tcPr>
          <w:p w14:paraId="33B40D5E" w14:textId="77777777" w:rsidR="009229C4" w:rsidRDefault="00DB6709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Semester/</w:t>
            </w:r>
            <w:r w:rsidR="009229C4" w:rsidRPr="008127D7">
              <w:rPr>
                <w:rFonts w:asciiTheme="minorHAnsi" w:hAnsiTheme="minorHAnsi"/>
                <w:b/>
                <w:sz w:val="19"/>
                <w:szCs w:val="19"/>
              </w:rPr>
              <w:t>Year</w:t>
            </w:r>
          </w:p>
          <w:p w14:paraId="1D71AD09" w14:textId="77777777" w:rsidR="00DB6709" w:rsidRPr="008127D7" w:rsidRDefault="00693DF8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Completed</w:t>
            </w:r>
          </w:p>
        </w:tc>
      </w:tr>
      <w:tr w:rsidR="000C4114" w:rsidRPr="000F348A" w14:paraId="7637502C" w14:textId="77777777" w:rsidTr="0079329D">
        <w:trPr>
          <w:trHeight w:hRule="exact" w:val="360"/>
        </w:trPr>
        <w:tc>
          <w:tcPr>
            <w:tcW w:w="6480" w:type="dxa"/>
          </w:tcPr>
          <w:p w14:paraId="26725A9E" w14:textId="3220DB20" w:rsidR="000C4114" w:rsidRPr="009229C4" w:rsidRDefault="0096600A" w:rsidP="002860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Qualifying</w:t>
            </w:r>
            <w:r w:rsidR="000C4114">
              <w:rPr>
                <w:sz w:val="20"/>
                <w:szCs w:val="20"/>
              </w:rPr>
              <w:t xml:space="preserve"> Research Projec</w:t>
            </w:r>
            <w:r w:rsidR="00BE72E8">
              <w:rPr>
                <w:sz w:val="20"/>
                <w:szCs w:val="20"/>
              </w:rPr>
              <w:t>t</w:t>
            </w:r>
          </w:p>
        </w:tc>
        <w:tc>
          <w:tcPr>
            <w:tcW w:w="1440" w:type="dxa"/>
            <w:vAlign w:val="center"/>
          </w:tcPr>
          <w:p w14:paraId="0C0B1B7F" w14:textId="77777777" w:rsidR="000C4114" w:rsidRDefault="000C4114" w:rsidP="00A44A7B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2A7E2D" w14:textId="77777777" w:rsidR="000C4114" w:rsidRDefault="000C4114" w:rsidP="00A44A7B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ED7983" w:rsidRPr="000F348A" w14:paraId="28FCE2A9" w14:textId="77777777" w:rsidTr="0079329D">
        <w:trPr>
          <w:trHeight w:hRule="exact" w:val="360"/>
        </w:trPr>
        <w:tc>
          <w:tcPr>
            <w:tcW w:w="6480" w:type="dxa"/>
          </w:tcPr>
          <w:p w14:paraId="02481B15" w14:textId="51D7D042" w:rsidR="00ED7983" w:rsidRDefault="00ED7983" w:rsidP="007932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 Specific Knowledge Qualifying</w:t>
            </w:r>
            <w:r w:rsidRPr="009229C4">
              <w:rPr>
                <w:sz w:val="20"/>
                <w:szCs w:val="20"/>
              </w:rPr>
              <w:t xml:space="preserve"> </w:t>
            </w:r>
            <w:r w:rsidRPr="00393AF5">
              <w:rPr>
                <w:sz w:val="20"/>
                <w:szCs w:val="20"/>
              </w:rPr>
              <w:t>Examinations</w:t>
            </w:r>
          </w:p>
        </w:tc>
        <w:tc>
          <w:tcPr>
            <w:tcW w:w="1440" w:type="dxa"/>
            <w:vAlign w:val="center"/>
          </w:tcPr>
          <w:p w14:paraId="2343B2AC" w14:textId="621FC1B8" w:rsidR="00ED7983" w:rsidRPr="0088230A" w:rsidRDefault="00ED7983" w:rsidP="00A44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72A333F" w14:textId="3C6400A7" w:rsidR="00ED7983" w:rsidRPr="0088230A" w:rsidRDefault="00ED7983" w:rsidP="00A44A7B">
            <w:pPr>
              <w:jc w:val="center"/>
              <w:rPr>
                <w:sz w:val="20"/>
                <w:szCs w:val="20"/>
              </w:rPr>
            </w:pPr>
          </w:p>
        </w:tc>
      </w:tr>
      <w:tr w:rsidR="00BB43CB" w:rsidRPr="000F348A" w14:paraId="40461B0D" w14:textId="77777777" w:rsidTr="0079329D">
        <w:trPr>
          <w:trHeight w:hRule="exact" w:val="360"/>
        </w:trPr>
        <w:tc>
          <w:tcPr>
            <w:tcW w:w="6480" w:type="dxa"/>
          </w:tcPr>
          <w:p w14:paraId="746F45A9" w14:textId="12DB25FC" w:rsidR="00BB43CB" w:rsidRPr="00BB43CB" w:rsidRDefault="00BB43CB" w:rsidP="00916CD4">
            <w:pPr>
              <w:pStyle w:val="NoSpacing"/>
              <w:jc w:val="right"/>
              <w:rPr>
                <w:i/>
                <w:sz w:val="20"/>
                <w:szCs w:val="20"/>
              </w:rPr>
            </w:pPr>
            <w:r w:rsidRPr="003263C6">
              <w:rPr>
                <w:i/>
                <w:sz w:val="20"/>
                <w:szCs w:val="20"/>
              </w:rPr>
              <w:t>Psychometrics</w:t>
            </w:r>
          </w:p>
        </w:tc>
        <w:tc>
          <w:tcPr>
            <w:tcW w:w="1440" w:type="dxa"/>
            <w:vAlign w:val="center"/>
          </w:tcPr>
          <w:p w14:paraId="6BD05FE0" w14:textId="4C4BC14D" w:rsidR="00BB43CB" w:rsidRPr="0088230A" w:rsidRDefault="00BB43CB" w:rsidP="008127D7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3FB06F1" w14:textId="005A4A9F" w:rsidR="00BB43CB" w:rsidRPr="0088230A" w:rsidRDefault="00BB43CB" w:rsidP="008127D7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16CD4" w:rsidRPr="000F348A" w14:paraId="269E3607" w14:textId="77777777" w:rsidTr="0079329D">
        <w:trPr>
          <w:trHeight w:hRule="exact" w:val="360"/>
        </w:trPr>
        <w:tc>
          <w:tcPr>
            <w:tcW w:w="6480" w:type="dxa"/>
          </w:tcPr>
          <w:p w14:paraId="1CF63235" w14:textId="1AE182F6" w:rsidR="00916CD4" w:rsidRPr="00BB43CB" w:rsidRDefault="00916CD4" w:rsidP="00916CD4">
            <w:pPr>
              <w:pStyle w:val="NoSpacing"/>
              <w:jc w:val="right"/>
              <w:rPr>
                <w:i/>
                <w:sz w:val="20"/>
                <w:szCs w:val="20"/>
              </w:rPr>
            </w:pPr>
            <w:r w:rsidRPr="00BB43CB">
              <w:rPr>
                <w:i/>
                <w:sz w:val="20"/>
                <w:szCs w:val="20"/>
              </w:rPr>
              <w:t>Research Methods/Statistics</w:t>
            </w:r>
          </w:p>
        </w:tc>
        <w:tc>
          <w:tcPr>
            <w:tcW w:w="1440" w:type="dxa"/>
            <w:vAlign w:val="center"/>
          </w:tcPr>
          <w:p w14:paraId="2BF0C9B6" w14:textId="4CCDFA57" w:rsidR="00916CD4" w:rsidRPr="0088230A" w:rsidRDefault="00AA329F" w:rsidP="008127D7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F771645" w14:textId="0DB6B82D" w:rsidR="00916CD4" w:rsidRPr="0088230A" w:rsidRDefault="00AA329F" w:rsidP="008127D7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16CD4" w:rsidRPr="000F348A" w14:paraId="71E2B329" w14:textId="77777777" w:rsidTr="0079329D">
        <w:trPr>
          <w:trHeight w:hRule="exact" w:val="360"/>
        </w:trPr>
        <w:tc>
          <w:tcPr>
            <w:tcW w:w="6480" w:type="dxa"/>
          </w:tcPr>
          <w:p w14:paraId="183B2D59" w14:textId="15749582" w:rsidR="00916CD4" w:rsidRPr="00BB43CB" w:rsidRDefault="00916CD4" w:rsidP="00916CD4">
            <w:pPr>
              <w:pStyle w:val="NoSpacing"/>
              <w:jc w:val="right"/>
              <w:rPr>
                <w:i/>
                <w:sz w:val="20"/>
                <w:szCs w:val="20"/>
              </w:rPr>
            </w:pPr>
            <w:r w:rsidRPr="00BB43CB">
              <w:rPr>
                <w:i/>
                <w:sz w:val="20"/>
                <w:szCs w:val="20"/>
              </w:rPr>
              <w:t>Social Aspects of Behavior</w:t>
            </w:r>
          </w:p>
        </w:tc>
        <w:tc>
          <w:tcPr>
            <w:tcW w:w="1440" w:type="dxa"/>
            <w:vAlign w:val="center"/>
          </w:tcPr>
          <w:p w14:paraId="31477996" w14:textId="40DCDD11" w:rsidR="00916CD4" w:rsidRPr="0088230A" w:rsidRDefault="00AA329F" w:rsidP="008127D7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E10498F" w14:textId="18EEEA17" w:rsidR="00916CD4" w:rsidRPr="0088230A" w:rsidRDefault="00AA329F" w:rsidP="008127D7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4363CB" w:rsidRPr="000F348A" w14:paraId="6A8D0F5F" w14:textId="77777777" w:rsidTr="0079329D">
        <w:trPr>
          <w:trHeight w:hRule="exact" w:val="360"/>
        </w:trPr>
        <w:tc>
          <w:tcPr>
            <w:tcW w:w="6480" w:type="dxa"/>
          </w:tcPr>
          <w:p w14:paraId="48458D52" w14:textId="127B1FD4" w:rsidR="004363CB" w:rsidRPr="00BB43CB" w:rsidRDefault="004363CB" w:rsidP="00916CD4">
            <w:pPr>
              <w:pStyle w:val="NoSpacing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Cognitive </w:t>
            </w:r>
            <w:r w:rsidRPr="00BB43CB">
              <w:rPr>
                <w:i/>
                <w:sz w:val="20"/>
                <w:szCs w:val="20"/>
              </w:rPr>
              <w:t>Aspects of Behavior</w:t>
            </w:r>
          </w:p>
        </w:tc>
        <w:tc>
          <w:tcPr>
            <w:tcW w:w="1440" w:type="dxa"/>
            <w:vAlign w:val="center"/>
          </w:tcPr>
          <w:p w14:paraId="2F4B524A" w14:textId="77777777" w:rsidR="004363CB" w:rsidRPr="0088230A" w:rsidRDefault="004363CB" w:rsidP="0081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7A0B001" w14:textId="77777777" w:rsidR="004363CB" w:rsidRPr="0088230A" w:rsidRDefault="004363CB" w:rsidP="008127D7">
            <w:pPr>
              <w:jc w:val="center"/>
              <w:rPr>
                <w:sz w:val="20"/>
                <w:szCs w:val="20"/>
              </w:rPr>
            </w:pPr>
          </w:p>
        </w:tc>
      </w:tr>
      <w:tr w:rsidR="00916CD4" w:rsidRPr="000F348A" w14:paraId="495C3DF4" w14:textId="77777777" w:rsidTr="0079329D">
        <w:trPr>
          <w:trHeight w:hRule="exact" w:val="360"/>
        </w:trPr>
        <w:tc>
          <w:tcPr>
            <w:tcW w:w="6480" w:type="dxa"/>
          </w:tcPr>
          <w:p w14:paraId="159CF769" w14:textId="1C15EA75" w:rsidR="00916CD4" w:rsidRPr="00BB43CB" w:rsidRDefault="00AA329F" w:rsidP="004363CB">
            <w:pPr>
              <w:pStyle w:val="NoSpacing"/>
              <w:jc w:val="right"/>
              <w:rPr>
                <w:i/>
                <w:sz w:val="20"/>
                <w:szCs w:val="20"/>
              </w:rPr>
            </w:pPr>
            <w:r w:rsidRPr="00BB43CB">
              <w:rPr>
                <w:i/>
                <w:sz w:val="20"/>
                <w:szCs w:val="20"/>
              </w:rPr>
              <w:t>Affective</w:t>
            </w:r>
            <w:r w:rsidR="00916CD4" w:rsidRPr="00BB43CB">
              <w:rPr>
                <w:i/>
                <w:sz w:val="20"/>
                <w:szCs w:val="20"/>
              </w:rPr>
              <w:t xml:space="preserve"> Aspects of Behavior</w:t>
            </w:r>
          </w:p>
        </w:tc>
        <w:tc>
          <w:tcPr>
            <w:tcW w:w="1440" w:type="dxa"/>
            <w:vAlign w:val="center"/>
          </w:tcPr>
          <w:p w14:paraId="41CC34BC" w14:textId="6F84123F" w:rsidR="00916CD4" w:rsidRPr="0088230A" w:rsidRDefault="00AA329F" w:rsidP="008127D7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20FF5F9" w14:textId="00749176" w:rsidR="00916CD4" w:rsidRPr="0088230A" w:rsidRDefault="00AA329F" w:rsidP="008127D7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4363CB" w:rsidRPr="000F348A" w14:paraId="6CBCAD5E" w14:textId="77777777" w:rsidTr="0079329D">
        <w:trPr>
          <w:trHeight w:hRule="exact" w:val="360"/>
        </w:trPr>
        <w:tc>
          <w:tcPr>
            <w:tcW w:w="6480" w:type="dxa"/>
          </w:tcPr>
          <w:p w14:paraId="0E321E30" w14:textId="30370DA4" w:rsidR="004363CB" w:rsidRPr="00BB43CB" w:rsidRDefault="004363CB" w:rsidP="00916CD4">
            <w:pPr>
              <w:pStyle w:val="NoSpacing"/>
              <w:jc w:val="right"/>
              <w:rPr>
                <w:i/>
                <w:sz w:val="20"/>
                <w:szCs w:val="20"/>
              </w:rPr>
            </w:pPr>
            <w:r w:rsidRPr="00BB43CB">
              <w:rPr>
                <w:i/>
                <w:sz w:val="20"/>
                <w:szCs w:val="20"/>
              </w:rPr>
              <w:t>Biological Aspects of Behavior</w:t>
            </w:r>
          </w:p>
        </w:tc>
        <w:tc>
          <w:tcPr>
            <w:tcW w:w="1440" w:type="dxa"/>
            <w:vAlign w:val="center"/>
          </w:tcPr>
          <w:p w14:paraId="33BCD3FB" w14:textId="77777777" w:rsidR="004363CB" w:rsidRPr="0088230A" w:rsidRDefault="004363CB" w:rsidP="00812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E1D1507" w14:textId="77777777" w:rsidR="004363CB" w:rsidRPr="0088230A" w:rsidRDefault="004363CB" w:rsidP="008127D7">
            <w:pPr>
              <w:jc w:val="center"/>
              <w:rPr>
                <w:sz w:val="20"/>
                <w:szCs w:val="20"/>
              </w:rPr>
            </w:pPr>
          </w:p>
        </w:tc>
      </w:tr>
      <w:tr w:rsidR="00916CD4" w:rsidRPr="000F348A" w14:paraId="3D7C549C" w14:textId="77777777" w:rsidTr="0079329D">
        <w:trPr>
          <w:trHeight w:hRule="exact" w:val="360"/>
        </w:trPr>
        <w:tc>
          <w:tcPr>
            <w:tcW w:w="6480" w:type="dxa"/>
          </w:tcPr>
          <w:p w14:paraId="5F224CD5" w14:textId="4702FA7C" w:rsidR="00916CD4" w:rsidRPr="00BB43CB" w:rsidRDefault="00BE0DAC" w:rsidP="00916CD4">
            <w:pPr>
              <w:pStyle w:val="NoSpacing"/>
              <w:jc w:val="right"/>
              <w:rPr>
                <w:i/>
                <w:sz w:val="20"/>
                <w:szCs w:val="20"/>
              </w:rPr>
            </w:pPr>
            <w:r w:rsidRPr="00BB43CB">
              <w:rPr>
                <w:i/>
                <w:sz w:val="20"/>
                <w:szCs w:val="20"/>
              </w:rPr>
              <w:t>History &amp; Systems of Psychology</w:t>
            </w:r>
          </w:p>
        </w:tc>
        <w:tc>
          <w:tcPr>
            <w:tcW w:w="1440" w:type="dxa"/>
            <w:vAlign w:val="center"/>
          </w:tcPr>
          <w:p w14:paraId="41EA60B2" w14:textId="522A77FF" w:rsidR="00916CD4" w:rsidRPr="0088230A" w:rsidRDefault="00AA329F" w:rsidP="008127D7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78C53EB" w14:textId="4A0F0484" w:rsidR="00916CD4" w:rsidRPr="0088230A" w:rsidRDefault="00AA329F" w:rsidP="008127D7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16CD4" w:rsidRPr="000F348A" w14:paraId="3D35F6D4" w14:textId="77777777" w:rsidTr="0079329D">
        <w:trPr>
          <w:trHeight w:hRule="exact" w:val="360"/>
        </w:trPr>
        <w:tc>
          <w:tcPr>
            <w:tcW w:w="6480" w:type="dxa"/>
          </w:tcPr>
          <w:p w14:paraId="32707159" w14:textId="1E52B792" w:rsidR="00916CD4" w:rsidRPr="00BB43CB" w:rsidRDefault="00AA329F" w:rsidP="00916CD4">
            <w:pPr>
              <w:pStyle w:val="NoSpacing"/>
              <w:jc w:val="right"/>
              <w:rPr>
                <w:i/>
                <w:sz w:val="20"/>
                <w:szCs w:val="20"/>
              </w:rPr>
            </w:pPr>
            <w:r w:rsidRPr="00BB43CB">
              <w:rPr>
                <w:i/>
                <w:sz w:val="20"/>
                <w:szCs w:val="20"/>
              </w:rPr>
              <w:t>Developmental Aspects of Behavior</w:t>
            </w:r>
          </w:p>
        </w:tc>
        <w:tc>
          <w:tcPr>
            <w:tcW w:w="1440" w:type="dxa"/>
            <w:vAlign w:val="center"/>
          </w:tcPr>
          <w:p w14:paraId="1EB93B86" w14:textId="7BF995D9" w:rsidR="00916CD4" w:rsidRPr="0088230A" w:rsidRDefault="00AA329F" w:rsidP="008127D7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32D5580" w14:textId="30FE7D90" w:rsidR="00916CD4" w:rsidRPr="0088230A" w:rsidRDefault="00AA329F" w:rsidP="008127D7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B537A4" w:rsidRPr="000F348A" w14:paraId="26E8EC4C" w14:textId="77777777" w:rsidTr="0079329D">
        <w:trPr>
          <w:trHeight w:hRule="exact" w:val="360"/>
        </w:trPr>
        <w:tc>
          <w:tcPr>
            <w:tcW w:w="6480" w:type="dxa"/>
          </w:tcPr>
          <w:p w14:paraId="566E5EE7" w14:textId="609445AF" w:rsidR="00B537A4" w:rsidRPr="009229C4" w:rsidRDefault="002860C7" w:rsidP="007A25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Residency Requirement</w:t>
            </w:r>
            <w:r w:rsidR="007A25AE">
              <w:rPr>
                <w:sz w:val="20"/>
                <w:szCs w:val="20"/>
              </w:rPr>
              <w:t xml:space="preserve"> (2 Consecutive Full-time Semesters, F/S, S/F)</w:t>
            </w:r>
          </w:p>
        </w:tc>
        <w:tc>
          <w:tcPr>
            <w:tcW w:w="1440" w:type="dxa"/>
            <w:vAlign w:val="center"/>
          </w:tcPr>
          <w:p w14:paraId="633BAB64" w14:textId="7869099D" w:rsidR="00B537A4" w:rsidRPr="0088230A" w:rsidRDefault="00B537A4" w:rsidP="00B537A4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32B159D" w14:textId="70A2CE68" w:rsidR="00B537A4" w:rsidRPr="0088230A" w:rsidRDefault="00B537A4" w:rsidP="00B537A4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14:paraId="3C3E6493" w14:textId="77777777" w:rsidTr="0079329D">
        <w:trPr>
          <w:trHeight w:hRule="exact" w:val="360"/>
        </w:trPr>
        <w:tc>
          <w:tcPr>
            <w:tcW w:w="6480" w:type="dxa"/>
          </w:tcPr>
          <w:p w14:paraId="4D02D824" w14:textId="6D86594A" w:rsidR="009229C4" w:rsidRPr="009229C4" w:rsidRDefault="00BB43CB" w:rsidP="002860C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Dissertation Proposal</w:t>
            </w:r>
            <w:r>
              <w:rPr>
                <w:sz w:val="20"/>
                <w:szCs w:val="20"/>
              </w:rPr>
              <w:t>/Summary</w:t>
            </w:r>
          </w:p>
        </w:tc>
        <w:tc>
          <w:tcPr>
            <w:tcW w:w="1440" w:type="dxa"/>
            <w:vAlign w:val="center"/>
          </w:tcPr>
          <w:p w14:paraId="012AB56C" w14:textId="77777777"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E7EA9A1" w14:textId="77777777"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14:paraId="47ACC756" w14:textId="77777777" w:rsidTr="0079329D">
        <w:trPr>
          <w:trHeight w:hRule="exact" w:val="360"/>
        </w:trPr>
        <w:tc>
          <w:tcPr>
            <w:tcW w:w="6480" w:type="dxa"/>
          </w:tcPr>
          <w:p w14:paraId="524AE8AD" w14:textId="60F974B3" w:rsidR="009229C4" w:rsidRPr="009229C4" w:rsidRDefault="002860C7" w:rsidP="002860C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229C4" w:rsidRPr="009229C4">
              <w:rPr>
                <w:sz w:val="20"/>
                <w:szCs w:val="20"/>
              </w:rPr>
              <w:t>efend Dissertation Prospectus</w:t>
            </w:r>
          </w:p>
        </w:tc>
        <w:tc>
          <w:tcPr>
            <w:tcW w:w="1440" w:type="dxa"/>
            <w:vAlign w:val="center"/>
          </w:tcPr>
          <w:p w14:paraId="1ECD1EF3" w14:textId="77777777"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E290B8C" w14:textId="77777777"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B537A4" w:rsidRPr="000F348A" w14:paraId="4901D730" w14:textId="77777777" w:rsidTr="0079329D">
        <w:trPr>
          <w:trHeight w:hRule="exact" w:val="55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636" w14:textId="3209D4F2" w:rsidR="00B537A4" w:rsidRPr="009229C4" w:rsidRDefault="00B537A4" w:rsidP="00B537A4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 xml:space="preserve">Research Competency </w:t>
            </w:r>
            <w:r w:rsidR="003A1660">
              <w:rPr>
                <w:sz w:val="20"/>
                <w:szCs w:val="20"/>
              </w:rPr>
              <w:t>S</w:t>
            </w:r>
            <w:r w:rsidR="003A1660" w:rsidRPr="009229C4">
              <w:rPr>
                <w:sz w:val="20"/>
                <w:szCs w:val="20"/>
              </w:rPr>
              <w:t>atisfied</w:t>
            </w:r>
          </w:p>
          <w:p w14:paraId="6834C7B2" w14:textId="62B28BB7" w:rsidR="00B537A4" w:rsidRPr="00BB43CB" w:rsidRDefault="00B537A4" w:rsidP="00B537A4">
            <w:pPr>
              <w:pStyle w:val="NoSpacing"/>
              <w:rPr>
                <w:i/>
                <w:sz w:val="20"/>
                <w:szCs w:val="20"/>
              </w:rPr>
            </w:pPr>
            <w:r w:rsidRPr="00BB43CB">
              <w:rPr>
                <w:i/>
                <w:sz w:val="20"/>
                <w:szCs w:val="20"/>
              </w:rPr>
              <w:t xml:space="preserve">(i.e., completed EPS 625, </w:t>
            </w:r>
            <w:r w:rsidR="0089275C">
              <w:rPr>
                <w:i/>
                <w:sz w:val="20"/>
                <w:szCs w:val="20"/>
              </w:rPr>
              <w:t xml:space="preserve">EPS </w:t>
            </w:r>
            <w:r w:rsidRPr="00BB43CB">
              <w:rPr>
                <w:i/>
                <w:sz w:val="20"/>
                <w:szCs w:val="20"/>
              </w:rPr>
              <w:t>725,</w:t>
            </w:r>
            <w:r w:rsidR="0089275C">
              <w:rPr>
                <w:i/>
                <w:sz w:val="20"/>
                <w:szCs w:val="20"/>
              </w:rPr>
              <w:t xml:space="preserve"> EPS</w:t>
            </w:r>
            <w:r w:rsidRPr="00BB43CB">
              <w:rPr>
                <w:i/>
                <w:sz w:val="20"/>
                <w:szCs w:val="20"/>
              </w:rPr>
              <w:t xml:space="preserve"> 726, and</w:t>
            </w:r>
            <w:r w:rsidR="0089275C">
              <w:rPr>
                <w:i/>
                <w:sz w:val="20"/>
                <w:szCs w:val="20"/>
              </w:rPr>
              <w:t xml:space="preserve"> EPS</w:t>
            </w:r>
            <w:r w:rsidRPr="00BB43CB">
              <w:rPr>
                <w:i/>
                <w:sz w:val="20"/>
                <w:szCs w:val="20"/>
              </w:rPr>
              <w:t xml:space="preserve"> 767)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EEF3" w14:textId="77777777" w:rsidR="00B537A4" w:rsidRPr="00B537A4" w:rsidRDefault="00B537A4" w:rsidP="00B537A4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C0B6" w14:textId="77777777" w:rsidR="00B537A4" w:rsidRPr="00B537A4" w:rsidRDefault="00B537A4" w:rsidP="00B537A4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79329D" w:rsidRPr="000F348A" w14:paraId="698D8267" w14:textId="77777777" w:rsidTr="0079329D">
        <w:trPr>
          <w:trHeight w:hRule="exact" w:val="360"/>
        </w:trPr>
        <w:tc>
          <w:tcPr>
            <w:tcW w:w="6480" w:type="dxa"/>
          </w:tcPr>
          <w:p w14:paraId="71B1398E" w14:textId="791B2299" w:rsidR="0079329D" w:rsidRPr="009229C4" w:rsidRDefault="0079329D" w:rsidP="002568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Examination</w:t>
            </w:r>
          </w:p>
        </w:tc>
        <w:tc>
          <w:tcPr>
            <w:tcW w:w="1440" w:type="dxa"/>
            <w:vAlign w:val="center"/>
          </w:tcPr>
          <w:p w14:paraId="36F9F11A" w14:textId="77777777" w:rsidR="0079329D" w:rsidRPr="0088230A" w:rsidRDefault="0079329D" w:rsidP="00256832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DA3374E" w14:textId="77777777" w:rsidR="0079329D" w:rsidRPr="0088230A" w:rsidRDefault="0079329D" w:rsidP="00256832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79329D" w:rsidRPr="000F348A" w14:paraId="76D3EB2D" w14:textId="77777777" w:rsidTr="0079329D">
        <w:trPr>
          <w:trHeight w:hRule="exact" w:val="360"/>
        </w:trPr>
        <w:tc>
          <w:tcPr>
            <w:tcW w:w="6480" w:type="dxa"/>
          </w:tcPr>
          <w:p w14:paraId="44EFE124" w14:textId="7E1E61C5" w:rsidR="0079329D" w:rsidRPr="009229C4" w:rsidRDefault="0079329D" w:rsidP="002568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for Candidacy</w:t>
            </w:r>
          </w:p>
        </w:tc>
        <w:tc>
          <w:tcPr>
            <w:tcW w:w="1440" w:type="dxa"/>
            <w:vAlign w:val="center"/>
          </w:tcPr>
          <w:p w14:paraId="419CF7F2" w14:textId="77777777" w:rsidR="0079329D" w:rsidRPr="0088230A" w:rsidRDefault="0079329D" w:rsidP="00256832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DE0DEE6" w14:textId="77777777" w:rsidR="0079329D" w:rsidRPr="0088230A" w:rsidRDefault="0079329D" w:rsidP="00256832">
            <w:pPr>
              <w:jc w:val="center"/>
              <w:rPr>
                <w:sz w:val="20"/>
                <w:szCs w:val="20"/>
              </w:rPr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14:paraId="7FCF58F2" w14:textId="77777777" w:rsidTr="0079329D">
        <w:trPr>
          <w:trHeight w:hRule="exact" w:val="360"/>
        </w:trPr>
        <w:tc>
          <w:tcPr>
            <w:tcW w:w="6480" w:type="dxa"/>
          </w:tcPr>
          <w:p w14:paraId="4A68010A" w14:textId="3CB751ED" w:rsidR="009229C4" w:rsidRPr="009229C4" w:rsidRDefault="003A1660" w:rsidP="003A16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229C4" w:rsidRPr="009229C4">
              <w:rPr>
                <w:sz w:val="20"/>
                <w:szCs w:val="20"/>
              </w:rPr>
              <w:t>efend Dissertation</w:t>
            </w:r>
          </w:p>
        </w:tc>
        <w:tc>
          <w:tcPr>
            <w:tcW w:w="1440" w:type="dxa"/>
            <w:vAlign w:val="center"/>
          </w:tcPr>
          <w:p w14:paraId="12FCAB76" w14:textId="77777777"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24A84A5" w14:textId="77777777"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14:paraId="2526CFCB" w14:textId="77777777" w:rsidTr="0079329D">
        <w:trPr>
          <w:trHeight w:hRule="exact" w:val="360"/>
        </w:trPr>
        <w:tc>
          <w:tcPr>
            <w:tcW w:w="6480" w:type="dxa"/>
          </w:tcPr>
          <w:p w14:paraId="50944629" w14:textId="039158A3" w:rsidR="009229C4" w:rsidRPr="009229C4" w:rsidRDefault="009229C4" w:rsidP="003A1660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Start Internship</w:t>
            </w:r>
          </w:p>
        </w:tc>
        <w:tc>
          <w:tcPr>
            <w:tcW w:w="1440" w:type="dxa"/>
            <w:vAlign w:val="center"/>
          </w:tcPr>
          <w:p w14:paraId="6354623E" w14:textId="77777777"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749CC13" w14:textId="77777777"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</w:tbl>
    <w:p w14:paraId="60701AF6" w14:textId="77777777" w:rsidR="00293CAD" w:rsidRDefault="00293CAD" w:rsidP="00581F33">
      <w:pPr>
        <w:rPr>
          <w:sz w:val="24"/>
          <w:szCs w:val="24"/>
        </w:rPr>
      </w:pPr>
    </w:p>
    <w:p w14:paraId="650597EB" w14:textId="77777777" w:rsidR="00256832" w:rsidRDefault="00256832" w:rsidP="00293CAD">
      <w:pPr>
        <w:spacing w:line="360" w:lineRule="auto"/>
        <w:rPr>
          <w:b/>
          <w:caps/>
          <w:sz w:val="24"/>
          <w:szCs w:val="24"/>
        </w:rPr>
      </w:pPr>
    </w:p>
    <w:p w14:paraId="2D0F27F5" w14:textId="395EF436" w:rsidR="00256832" w:rsidRDefault="00256832">
      <w:pPr>
        <w:rPr>
          <w:b/>
          <w:caps/>
          <w:sz w:val="24"/>
          <w:szCs w:val="24"/>
        </w:rPr>
      </w:pPr>
    </w:p>
    <w:p w14:paraId="79264AF2" w14:textId="77777777" w:rsidR="00762893" w:rsidRDefault="00762893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14:paraId="5EA45707" w14:textId="77777777" w:rsidR="00FC5D76" w:rsidRDefault="00FC5D76" w:rsidP="00FC5D76">
      <w:pPr>
        <w:rPr>
          <w:sz w:val="24"/>
          <w:szCs w:val="24"/>
          <w:u w:val="single"/>
        </w:rPr>
      </w:pPr>
      <w:r w:rsidRPr="00133168">
        <w:rPr>
          <w:sz w:val="24"/>
          <w:szCs w:val="24"/>
        </w:rPr>
        <w:lastRenderedPageBreak/>
        <w:t xml:space="preserve">Student’s Name: </w:t>
      </w:r>
      <w:r w:rsidRPr="0013316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133168">
        <w:rPr>
          <w:sz w:val="24"/>
          <w:szCs w:val="24"/>
          <w:u w:val="single"/>
        </w:rPr>
        <w:instrText xml:space="preserve"> FORMTEXT </w:instrText>
      </w:r>
      <w:r w:rsidRPr="00133168">
        <w:rPr>
          <w:sz w:val="24"/>
          <w:szCs w:val="24"/>
          <w:u w:val="single"/>
        </w:rPr>
      </w:r>
      <w:r w:rsidRPr="00133168">
        <w:rPr>
          <w:sz w:val="24"/>
          <w:szCs w:val="24"/>
          <w:u w:val="single"/>
        </w:rPr>
        <w:fldChar w:fldCharType="separate"/>
      </w:r>
      <w:r w:rsidRPr="00133168">
        <w:rPr>
          <w:noProof/>
          <w:sz w:val="24"/>
          <w:szCs w:val="24"/>
          <w:u w:val="single"/>
        </w:rPr>
        <w:t> </w:t>
      </w:r>
      <w:r w:rsidRPr="00133168">
        <w:rPr>
          <w:noProof/>
          <w:sz w:val="24"/>
          <w:szCs w:val="24"/>
          <w:u w:val="single"/>
        </w:rPr>
        <w:t> </w:t>
      </w:r>
      <w:r w:rsidRPr="00133168">
        <w:rPr>
          <w:noProof/>
          <w:sz w:val="24"/>
          <w:szCs w:val="24"/>
          <w:u w:val="single"/>
        </w:rPr>
        <w:t> </w:t>
      </w:r>
      <w:r w:rsidRPr="00133168">
        <w:rPr>
          <w:noProof/>
          <w:sz w:val="24"/>
          <w:szCs w:val="24"/>
          <w:u w:val="single"/>
        </w:rPr>
        <w:t> </w:t>
      </w:r>
      <w:r w:rsidRPr="00133168">
        <w:rPr>
          <w:noProof/>
          <w:sz w:val="24"/>
          <w:szCs w:val="24"/>
          <w:u w:val="single"/>
        </w:rPr>
        <w:t> </w:t>
      </w:r>
      <w:r w:rsidRPr="00133168">
        <w:rPr>
          <w:sz w:val="24"/>
          <w:szCs w:val="24"/>
          <w:u w:val="single"/>
        </w:rPr>
        <w:fldChar w:fldCharType="end"/>
      </w:r>
      <w:r w:rsidRPr="00133168">
        <w:rPr>
          <w:sz w:val="24"/>
          <w:szCs w:val="24"/>
        </w:rPr>
        <w:tab/>
        <w:t xml:space="preserve">NAU ID: </w:t>
      </w:r>
      <w:r w:rsidRPr="0013316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33168">
        <w:rPr>
          <w:sz w:val="24"/>
          <w:szCs w:val="24"/>
          <w:u w:val="single"/>
        </w:rPr>
        <w:instrText xml:space="preserve"> FORMTEXT </w:instrText>
      </w:r>
      <w:r w:rsidRPr="00133168">
        <w:rPr>
          <w:sz w:val="24"/>
          <w:szCs w:val="24"/>
          <w:u w:val="single"/>
        </w:rPr>
      </w:r>
      <w:r w:rsidRPr="00133168">
        <w:rPr>
          <w:sz w:val="24"/>
          <w:szCs w:val="24"/>
          <w:u w:val="single"/>
        </w:rPr>
        <w:fldChar w:fldCharType="separate"/>
      </w:r>
      <w:r w:rsidRPr="00133168">
        <w:rPr>
          <w:noProof/>
          <w:sz w:val="24"/>
          <w:szCs w:val="24"/>
          <w:u w:val="single"/>
        </w:rPr>
        <w:t> </w:t>
      </w:r>
      <w:r w:rsidRPr="00133168">
        <w:rPr>
          <w:noProof/>
          <w:sz w:val="24"/>
          <w:szCs w:val="24"/>
          <w:u w:val="single"/>
        </w:rPr>
        <w:t> </w:t>
      </w:r>
      <w:r w:rsidRPr="00133168">
        <w:rPr>
          <w:noProof/>
          <w:sz w:val="24"/>
          <w:szCs w:val="24"/>
          <w:u w:val="single"/>
        </w:rPr>
        <w:t> </w:t>
      </w:r>
      <w:r w:rsidRPr="00133168">
        <w:rPr>
          <w:noProof/>
          <w:sz w:val="24"/>
          <w:szCs w:val="24"/>
          <w:u w:val="single"/>
        </w:rPr>
        <w:t> </w:t>
      </w:r>
      <w:r w:rsidRPr="00133168">
        <w:rPr>
          <w:noProof/>
          <w:sz w:val="24"/>
          <w:szCs w:val="24"/>
          <w:u w:val="single"/>
        </w:rPr>
        <w:t> </w:t>
      </w:r>
      <w:r w:rsidRPr="00133168">
        <w:rPr>
          <w:sz w:val="24"/>
          <w:szCs w:val="24"/>
          <w:u w:val="single"/>
        </w:rPr>
        <w:fldChar w:fldCharType="end"/>
      </w:r>
    </w:p>
    <w:p w14:paraId="484B2AFF" w14:textId="77777777" w:rsidR="00FC5D76" w:rsidRDefault="00FC5D76" w:rsidP="00293CAD">
      <w:pPr>
        <w:spacing w:line="360" w:lineRule="auto"/>
        <w:rPr>
          <w:b/>
          <w:caps/>
          <w:sz w:val="24"/>
          <w:szCs w:val="24"/>
        </w:rPr>
      </w:pPr>
    </w:p>
    <w:p w14:paraId="41088AF5" w14:textId="4CA09A45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7FC7AFFE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2AB79F0E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15DB89F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0"/>
        <w:gridCol w:w="2952"/>
      </w:tblGrid>
      <w:tr w:rsidR="00293CAD" w14:paraId="78353887" w14:textId="77777777" w:rsidTr="000C4114">
        <w:trPr>
          <w:trHeight w:val="432"/>
        </w:trPr>
        <w:tc>
          <w:tcPr>
            <w:tcW w:w="7890" w:type="dxa"/>
            <w:shd w:val="clear" w:color="auto" w:fill="auto"/>
            <w:vAlign w:val="center"/>
          </w:tcPr>
          <w:p w14:paraId="6380921D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56724105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956FFD" w14:paraId="00D941D3" w14:textId="77777777" w:rsidTr="000C4114">
        <w:trPr>
          <w:trHeight w:val="432"/>
        </w:trPr>
        <w:tc>
          <w:tcPr>
            <w:tcW w:w="7890" w:type="dxa"/>
            <w:shd w:val="clear" w:color="auto" w:fill="auto"/>
            <w:vAlign w:val="center"/>
          </w:tcPr>
          <w:p w14:paraId="2CC67979" w14:textId="77777777"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552ED61F" w14:textId="77777777"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0C4114" w:rsidRPr="00956FFD" w14:paraId="765D8561" w14:textId="77777777" w:rsidTr="000C4114">
        <w:trPr>
          <w:trHeight w:val="432"/>
        </w:trPr>
        <w:tc>
          <w:tcPr>
            <w:tcW w:w="7890" w:type="dxa"/>
            <w:shd w:val="clear" w:color="auto" w:fill="auto"/>
            <w:vAlign w:val="center"/>
          </w:tcPr>
          <w:p w14:paraId="29BEF7F9" w14:textId="77777777" w:rsidR="00DB6709" w:rsidRPr="00956FFD" w:rsidRDefault="00DB6709" w:rsidP="00DB6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Coordinator/Director: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1E3BC767" w14:textId="77777777" w:rsidR="00DB6709" w:rsidRPr="00956FFD" w:rsidRDefault="00DB6709" w:rsidP="00DB6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956FFD" w14:paraId="3D8FF0A7" w14:textId="77777777" w:rsidTr="000C4114">
        <w:trPr>
          <w:trHeight w:val="432"/>
        </w:trPr>
        <w:tc>
          <w:tcPr>
            <w:tcW w:w="7890" w:type="dxa"/>
            <w:shd w:val="clear" w:color="auto" w:fill="auto"/>
            <w:vAlign w:val="center"/>
          </w:tcPr>
          <w:p w14:paraId="7CD2E351" w14:textId="77777777"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5B37E5" w:rsidRPr="00956FFD">
              <w:rPr>
                <w:b/>
                <w:sz w:val="24"/>
                <w:szCs w:val="24"/>
              </w:rPr>
              <w:t xml:space="preserve"> </w:t>
            </w:r>
            <w:r w:rsidR="005B37E5"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4167936F" w14:textId="77777777"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60FFCA6" w14:textId="77777777" w:rsidR="00FF2A6C" w:rsidRPr="00956FFD" w:rsidRDefault="00FF2A6C" w:rsidP="00144BA5">
      <w:pPr>
        <w:pStyle w:val="NoSpacing"/>
        <w:rPr>
          <w:b/>
          <w:sz w:val="20"/>
          <w:szCs w:val="20"/>
        </w:rPr>
      </w:pPr>
    </w:p>
    <w:p w14:paraId="14AE3289" w14:textId="77777777" w:rsidR="002C2043" w:rsidRPr="00133168" w:rsidRDefault="002C2043" w:rsidP="002C2043">
      <w:pPr>
        <w:pStyle w:val="NoSpacing"/>
        <w:rPr>
          <w:sz w:val="20"/>
          <w:szCs w:val="20"/>
        </w:rPr>
      </w:pPr>
      <w:r w:rsidRPr="00133168">
        <w:rPr>
          <w:b/>
          <w:sz w:val="20"/>
          <w:szCs w:val="20"/>
        </w:rPr>
        <w:t>**Transfer/Equivalent/Previous Graduate Degree</w:t>
      </w:r>
      <w:r w:rsidRPr="00133168">
        <w:rPr>
          <w:sz w:val="20"/>
          <w:szCs w:val="20"/>
        </w:rPr>
        <w:t xml:space="preserve"> – Must have Advisor approval</w:t>
      </w:r>
    </w:p>
    <w:p w14:paraId="79D56817" w14:textId="77777777" w:rsidR="002C2043" w:rsidRPr="00133168" w:rsidRDefault="002C2043" w:rsidP="002C2043">
      <w:pPr>
        <w:pStyle w:val="NoSpacing"/>
        <w:rPr>
          <w:sz w:val="20"/>
          <w:szCs w:val="20"/>
        </w:rPr>
      </w:pPr>
      <w:r w:rsidRPr="00133168">
        <w:rPr>
          <w:sz w:val="20"/>
          <w:szCs w:val="20"/>
        </w:rPr>
        <w:t>Transfer</w:t>
      </w:r>
      <w:r w:rsidRPr="00133168">
        <w:rPr>
          <w:sz w:val="20"/>
          <w:szCs w:val="20"/>
        </w:rPr>
        <w:tab/>
      </w:r>
      <w:r w:rsidRPr="00133168">
        <w:rPr>
          <w:sz w:val="20"/>
          <w:szCs w:val="20"/>
        </w:rPr>
        <w:tab/>
      </w:r>
      <w:r w:rsidRPr="00133168">
        <w:rPr>
          <w:sz w:val="20"/>
          <w:szCs w:val="20"/>
        </w:rPr>
        <w:tab/>
      </w:r>
      <w:r w:rsidRPr="00133168">
        <w:rPr>
          <w:sz w:val="20"/>
          <w:szCs w:val="20"/>
        </w:rPr>
        <w:tab/>
        <w:t>T = Course transferred from another university</w:t>
      </w:r>
    </w:p>
    <w:p w14:paraId="0B072EA6" w14:textId="77777777" w:rsidR="002C2043" w:rsidRPr="00133168" w:rsidRDefault="002C2043" w:rsidP="002C2043">
      <w:pPr>
        <w:pStyle w:val="NoSpacing"/>
        <w:rPr>
          <w:sz w:val="20"/>
          <w:szCs w:val="20"/>
        </w:rPr>
      </w:pPr>
      <w:r w:rsidRPr="00133168">
        <w:rPr>
          <w:sz w:val="20"/>
          <w:szCs w:val="20"/>
        </w:rPr>
        <w:t>Previous Graduate Degree</w:t>
      </w:r>
      <w:r w:rsidRPr="00133168">
        <w:rPr>
          <w:sz w:val="20"/>
          <w:szCs w:val="20"/>
        </w:rPr>
        <w:tab/>
      </w:r>
      <w:r w:rsidRPr="00133168">
        <w:rPr>
          <w:sz w:val="20"/>
          <w:szCs w:val="20"/>
        </w:rPr>
        <w:tab/>
        <w:t>P = Course taken at NAU from previous graduate degree</w:t>
      </w:r>
    </w:p>
    <w:p w14:paraId="2D95462F" w14:textId="77777777" w:rsidR="002C2043" w:rsidRPr="00133168" w:rsidRDefault="002C2043" w:rsidP="002C2043">
      <w:pPr>
        <w:pStyle w:val="NoSpacing"/>
        <w:rPr>
          <w:sz w:val="20"/>
          <w:szCs w:val="20"/>
        </w:rPr>
      </w:pPr>
      <w:r w:rsidRPr="00133168">
        <w:rPr>
          <w:sz w:val="20"/>
          <w:szCs w:val="20"/>
        </w:rPr>
        <w:t>Equivalent</w:t>
      </w:r>
      <w:r w:rsidRPr="00133168">
        <w:rPr>
          <w:sz w:val="20"/>
          <w:szCs w:val="20"/>
        </w:rPr>
        <w:tab/>
      </w:r>
      <w:r w:rsidRPr="00133168">
        <w:rPr>
          <w:sz w:val="20"/>
          <w:szCs w:val="20"/>
        </w:rPr>
        <w:tab/>
      </w:r>
      <w:r w:rsidRPr="00133168">
        <w:rPr>
          <w:sz w:val="20"/>
          <w:szCs w:val="20"/>
        </w:rPr>
        <w:tab/>
        <w:t>E = Course taken at NAU in place of required course</w:t>
      </w:r>
    </w:p>
    <w:p w14:paraId="52B25589" w14:textId="77777777" w:rsidR="002C2043" w:rsidRPr="00133168" w:rsidRDefault="002C2043" w:rsidP="002C2043">
      <w:pPr>
        <w:pStyle w:val="NoSpacing"/>
        <w:rPr>
          <w:rFonts w:cs="Calibri"/>
          <w:sz w:val="20"/>
          <w:szCs w:val="20"/>
        </w:rPr>
      </w:pPr>
      <w:r w:rsidRPr="00133168">
        <w:rPr>
          <w:rFonts w:cs="Calibri"/>
          <w:sz w:val="20"/>
          <w:szCs w:val="20"/>
        </w:rPr>
        <w:t>Internal Transfer</w:t>
      </w:r>
      <w:r w:rsidRPr="00133168">
        <w:rPr>
          <w:rFonts w:cs="Calibri"/>
          <w:sz w:val="20"/>
          <w:szCs w:val="20"/>
        </w:rPr>
        <w:tab/>
      </w:r>
      <w:r w:rsidRPr="00133168">
        <w:rPr>
          <w:rFonts w:cs="Calibri"/>
          <w:sz w:val="20"/>
          <w:szCs w:val="20"/>
        </w:rPr>
        <w:tab/>
      </w:r>
      <w:r w:rsidRPr="00133168"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1E884828" w14:textId="77777777" w:rsidR="002C2043" w:rsidRPr="00133168" w:rsidRDefault="002C2043" w:rsidP="002C2043">
      <w:pPr>
        <w:pStyle w:val="NoSpacing"/>
        <w:rPr>
          <w:sz w:val="20"/>
          <w:szCs w:val="20"/>
        </w:rPr>
      </w:pPr>
    </w:p>
    <w:p w14:paraId="6D44E2C5" w14:textId="77777777" w:rsidR="002C2043" w:rsidRPr="00133168" w:rsidRDefault="002C2043" w:rsidP="002C2043">
      <w:pPr>
        <w:pStyle w:val="NoSpacing"/>
        <w:rPr>
          <w:b/>
          <w:sz w:val="20"/>
          <w:szCs w:val="20"/>
        </w:rPr>
      </w:pPr>
      <w:r w:rsidRPr="00133168">
        <w:rPr>
          <w:b/>
          <w:sz w:val="20"/>
          <w:szCs w:val="20"/>
        </w:rPr>
        <w:t>Transfer Credit Example:</w:t>
      </w:r>
    </w:p>
    <w:p w14:paraId="06BCA145" w14:textId="77777777" w:rsidR="002C2043" w:rsidRPr="00133168" w:rsidRDefault="002C2043" w:rsidP="002C2043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2C2043" w:rsidRPr="00133168" w14:paraId="045E9C89" w14:textId="77777777" w:rsidTr="002C2043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0D8397BB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0C60953D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7049F064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5F98251C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AD49BE1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6CF87A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4855655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A4DD803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764E2D3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T/E/P**</w:t>
            </w:r>
          </w:p>
        </w:tc>
      </w:tr>
      <w:tr w:rsidR="002C2043" w:rsidRPr="00FF2A6C" w14:paraId="7E2B9156" w14:textId="77777777" w:rsidTr="002C2043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CA7EC1E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1A0528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E44833C" w14:textId="77777777" w:rsidR="002C2043" w:rsidRPr="00133168" w:rsidRDefault="002C2043" w:rsidP="002C2043">
            <w:pPr>
              <w:pStyle w:val="NoSpacing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156B5503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1A9211E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0684B3F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C1B9771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98D7E93" w14:textId="77777777" w:rsidR="002C2043" w:rsidRPr="00133168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43DB3E7" w14:textId="77777777" w:rsidR="002C2043" w:rsidRPr="00FF2A6C" w:rsidRDefault="002C2043" w:rsidP="002C20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3168">
              <w:rPr>
                <w:b/>
                <w:sz w:val="16"/>
                <w:szCs w:val="16"/>
              </w:rPr>
              <w:t>T/ASU</w:t>
            </w:r>
          </w:p>
        </w:tc>
      </w:tr>
    </w:tbl>
    <w:p w14:paraId="3E5C5F2C" w14:textId="77777777" w:rsidR="00B869CE" w:rsidRPr="00956FFD" w:rsidRDefault="00B869CE" w:rsidP="00144BA5">
      <w:pPr>
        <w:pStyle w:val="NoSpacing"/>
        <w:rPr>
          <w:b/>
          <w:sz w:val="20"/>
          <w:szCs w:val="20"/>
        </w:rPr>
      </w:pPr>
    </w:p>
    <w:p w14:paraId="5B002944" w14:textId="28A3DE29" w:rsidR="00AF7E78" w:rsidRDefault="00AF7E78">
      <w:pPr>
        <w:rPr>
          <w:b/>
          <w:sz w:val="20"/>
          <w:szCs w:val="20"/>
        </w:rPr>
      </w:pPr>
    </w:p>
    <w:p w14:paraId="5A4B946E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A92B" w14:textId="77777777" w:rsidR="002C2043" w:rsidRDefault="002C2043" w:rsidP="00392B1B">
      <w:r>
        <w:separator/>
      </w:r>
    </w:p>
  </w:endnote>
  <w:endnote w:type="continuationSeparator" w:id="0">
    <w:p w14:paraId="1AE11FDC" w14:textId="77777777" w:rsidR="002C2043" w:rsidRDefault="002C2043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431B" w14:textId="5FD4C7DF" w:rsidR="00FC5D76" w:rsidRPr="00133168" w:rsidRDefault="002C2043" w:rsidP="00FC5D76">
    <w:pPr>
      <w:pStyle w:val="NoSpacing"/>
      <w:rPr>
        <w:sz w:val="20"/>
        <w:szCs w:val="20"/>
      </w:rPr>
    </w:pPr>
    <w:r w:rsidRPr="00133168">
      <w:rPr>
        <w:i/>
        <w:sz w:val="20"/>
        <w:szCs w:val="20"/>
      </w:rPr>
      <w:t xml:space="preserve">* Required </w:t>
    </w:r>
    <w:r w:rsidR="00FC5D76" w:rsidRPr="00133168">
      <w:rPr>
        <w:i/>
        <w:sz w:val="20"/>
        <w:szCs w:val="20"/>
      </w:rPr>
      <w:tab/>
    </w:r>
    <w:r w:rsidR="00FC5D76" w:rsidRPr="00133168">
      <w:rPr>
        <w:i/>
        <w:sz w:val="20"/>
        <w:szCs w:val="20"/>
      </w:rPr>
      <w:tab/>
    </w:r>
    <w:r w:rsidR="00FC5D76" w:rsidRPr="00133168">
      <w:rPr>
        <w:i/>
        <w:sz w:val="20"/>
        <w:szCs w:val="20"/>
      </w:rPr>
      <w:tab/>
    </w:r>
    <w:r w:rsidR="00FC5D76" w:rsidRPr="00133168">
      <w:rPr>
        <w:i/>
        <w:sz w:val="20"/>
        <w:szCs w:val="20"/>
      </w:rPr>
      <w:tab/>
    </w:r>
    <w:r w:rsidRPr="00133168">
      <w:rPr>
        <w:sz w:val="20"/>
        <w:szCs w:val="20"/>
      </w:rPr>
      <w:t xml:space="preserve">Combined Counseling/School Psychology (PhD) </w:t>
    </w:r>
    <w:r w:rsidR="0089275C">
      <w:rPr>
        <w:sz w:val="20"/>
        <w:szCs w:val="20"/>
      </w:rPr>
      <w:tab/>
    </w:r>
    <w:r w:rsidR="0089275C">
      <w:rPr>
        <w:sz w:val="20"/>
        <w:szCs w:val="20"/>
      </w:rPr>
      <w:tab/>
      <w:t xml:space="preserve">        </w:t>
    </w:r>
    <w:r w:rsidR="00FC5D76" w:rsidRPr="00133168">
      <w:rPr>
        <w:b/>
        <w:sz w:val="20"/>
        <w:szCs w:val="20"/>
      </w:rPr>
      <w:t>Revised:</w:t>
    </w:r>
    <w:r w:rsidR="00FC5D76" w:rsidRPr="00133168">
      <w:rPr>
        <w:sz w:val="20"/>
        <w:szCs w:val="20"/>
      </w:rPr>
      <w:t xml:space="preserve"> </w:t>
    </w:r>
    <w:proofErr w:type="spellStart"/>
    <w:r w:rsidR="00FC5D76" w:rsidRPr="00133168">
      <w:rPr>
        <w:sz w:val="20"/>
        <w:szCs w:val="20"/>
      </w:rPr>
      <w:t>klsr</w:t>
    </w:r>
    <w:proofErr w:type="spellEnd"/>
    <w:r w:rsidR="00FC5D76" w:rsidRPr="00133168">
      <w:rPr>
        <w:sz w:val="20"/>
        <w:szCs w:val="20"/>
      </w:rPr>
      <w:t>, 8/</w:t>
    </w:r>
    <w:r w:rsidR="00FB1F60">
      <w:rPr>
        <w:sz w:val="20"/>
        <w:szCs w:val="20"/>
      </w:rPr>
      <w:t>15</w:t>
    </w:r>
    <w:r w:rsidR="00FC5D76" w:rsidRPr="00133168">
      <w:rPr>
        <w:sz w:val="20"/>
        <w:szCs w:val="20"/>
      </w:rPr>
      <w:t>/16</w:t>
    </w:r>
  </w:p>
  <w:p w14:paraId="3502DDBC" w14:textId="091543FB" w:rsidR="002C2043" w:rsidRPr="0078312B" w:rsidRDefault="002C2043" w:rsidP="00FC5D76">
    <w:pPr>
      <w:pStyle w:val="NoSpacing"/>
      <w:jc w:val="center"/>
      <w:rPr>
        <w:sz w:val="20"/>
        <w:szCs w:val="20"/>
      </w:rPr>
    </w:pPr>
    <w:r w:rsidRPr="00133168">
      <w:rPr>
        <w:sz w:val="20"/>
        <w:szCs w:val="20"/>
      </w:rPr>
      <w:t xml:space="preserve">– 2016-17 Program of Study – Page </w:t>
    </w:r>
    <w:r w:rsidRPr="00133168">
      <w:rPr>
        <w:sz w:val="20"/>
        <w:szCs w:val="20"/>
      </w:rPr>
      <w:fldChar w:fldCharType="begin"/>
    </w:r>
    <w:r w:rsidRPr="00133168">
      <w:rPr>
        <w:sz w:val="20"/>
        <w:szCs w:val="20"/>
      </w:rPr>
      <w:instrText xml:space="preserve"> PAGE   \* MERGEFORMAT </w:instrText>
    </w:r>
    <w:r w:rsidRPr="00133168">
      <w:rPr>
        <w:sz w:val="20"/>
        <w:szCs w:val="20"/>
      </w:rPr>
      <w:fldChar w:fldCharType="separate"/>
    </w:r>
    <w:r w:rsidR="00B16B52">
      <w:rPr>
        <w:noProof/>
        <w:sz w:val="20"/>
        <w:szCs w:val="20"/>
      </w:rPr>
      <w:t>5</w:t>
    </w:r>
    <w:r w:rsidRPr="0013316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CC82" w14:textId="0884442E" w:rsidR="002C2043" w:rsidRPr="007774D4" w:rsidRDefault="002C2043" w:rsidP="00965484">
    <w:pPr>
      <w:spacing w:before="120"/>
      <w:rPr>
        <w:sz w:val="20"/>
        <w:szCs w:val="24"/>
      </w:rPr>
    </w:pPr>
    <w:r w:rsidRPr="00CC1AB0">
      <w:rPr>
        <w:rFonts w:cs="Arial"/>
        <w:i/>
        <w:sz w:val="20"/>
        <w:szCs w:val="24"/>
      </w:rPr>
      <w:t>*</w:t>
    </w:r>
    <w:r>
      <w:rPr>
        <w:rFonts w:cs="Arial"/>
        <w:i/>
        <w:sz w:val="20"/>
        <w:szCs w:val="24"/>
      </w:rPr>
      <w:t xml:space="preserve"> </w:t>
    </w:r>
    <w:r w:rsidRPr="00CC1AB0">
      <w:rPr>
        <w:rFonts w:cs="Arial"/>
        <w:i/>
        <w:sz w:val="20"/>
        <w:szCs w:val="24"/>
      </w:rPr>
      <w:t>Required</w:t>
    </w:r>
    <w:r w:rsidR="00FC5D76">
      <w:rPr>
        <w:rFonts w:cs="Arial"/>
        <w:i/>
        <w:sz w:val="20"/>
        <w:szCs w:val="24"/>
      </w:rPr>
      <w:tab/>
    </w:r>
    <w:r w:rsidR="00FC5D76">
      <w:rPr>
        <w:rFonts w:cs="Arial"/>
        <w:i/>
        <w:sz w:val="20"/>
        <w:szCs w:val="24"/>
      </w:rPr>
      <w:tab/>
    </w:r>
    <w:r w:rsidR="00FC5D76">
      <w:rPr>
        <w:rFonts w:cs="Arial"/>
        <w:i/>
        <w:sz w:val="20"/>
        <w:szCs w:val="24"/>
      </w:rPr>
      <w:tab/>
    </w:r>
    <w:r w:rsidR="00FC5D76">
      <w:rPr>
        <w:rFonts w:cs="Arial"/>
        <w:i/>
        <w:sz w:val="20"/>
        <w:szCs w:val="24"/>
      </w:rPr>
      <w:tab/>
    </w:r>
    <w:r w:rsidR="00FC5D76">
      <w:rPr>
        <w:rFonts w:cs="Arial"/>
        <w:i/>
        <w:sz w:val="20"/>
        <w:szCs w:val="24"/>
      </w:rPr>
      <w:tab/>
    </w:r>
    <w:r w:rsidR="00FC5D76">
      <w:rPr>
        <w:rFonts w:cs="Arial"/>
        <w:i/>
        <w:sz w:val="20"/>
        <w:szCs w:val="24"/>
      </w:rPr>
      <w:tab/>
    </w:r>
    <w:r w:rsidR="00FC5D76">
      <w:rPr>
        <w:rFonts w:cs="Arial"/>
        <w:i/>
        <w:sz w:val="20"/>
        <w:szCs w:val="24"/>
      </w:rPr>
      <w:tab/>
    </w:r>
    <w:r w:rsidR="00FC5D76">
      <w:rPr>
        <w:rFonts w:cs="Arial"/>
        <w:i/>
        <w:sz w:val="20"/>
        <w:szCs w:val="24"/>
      </w:rPr>
      <w:tab/>
    </w:r>
    <w:r w:rsidR="00FC5D76">
      <w:rPr>
        <w:rFonts w:cs="Arial"/>
        <w:i/>
        <w:sz w:val="20"/>
        <w:szCs w:val="24"/>
      </w:rPr>
      <w:tab/>
    </w:r>
    <w:r w:rsidR="00FC5D76">
      <w:rPr>
        <w:rFonts w:cs="Arial"/>
        <w:i/>
        <w:sz w:val="20"/>
        <w:szCs w:val="24"/>
      </w:rPr>
      <w:tab/>
    </w:r>
    <w:r w:rsidR="00FC5D76">
      <w:rPr>
        <w:rFonts w:cs="Arial"/>
        <w:i/>
        <w:sz w:val="20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>
      <w:rPr>
        <w:sz w:val="20"/>
        <w:szCs w:val="24"/>
      </w:rPr>
      <w:t>klsr</w:t>
    </w:r>
    <w:proofErr w:type="spellEnd"/>
    <w:r>
      <w:rPr>
        <w:sz w:val="20"/>
        <w:szCs w:val="24"/>
      </w:rPr>
      <w:t>, 8/</w:t>
    </w:r>
    <w:r w:rsidR="00FB1F60">
      <w:rPr>
        <w:sz w:val="20"/>
        <w:szCs w:val="24"/>
      </w:rPr>
      <w:t>15</w:t>
    </w:r>
    <w:r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CC3FE" w14:textId="77777777" w:rsidR="002C2043" w:rsidRDefault="002C2043" w:rsidP="00392B1B">
      <w:r>
        <w:separator/>
      </w:r>
    </w:p>
  </w:footnote>
  <w:footnote w:type="continuationSeparator" w:id="0">
    <w:p w14:paraId="11584736" w14:textId="77777777" w:rsidR="002C2043" w:rsidRDefault="002C2043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2C2043" w:rsidRPr="000F348A" w14:paraId="4E0FD45D" w14:textId="77777777" w:rsidTr="003768C2">
      <w:trPr>
        <w:jc w:val="center"/>
      </w:trPr>
      <w:tc>
        <w:tcPr>
          <w:tcW w:w="11016" w:type="dxa"/>
        </w:tcPr>
        <w:p w14:paraId="2D37BB0E" w14:textId="77777777" w:rsidR="002C2043" w:rsidRPr="007D47A0" w:rsidRDefault="002C204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4ED81B8D" wp14:editId="53A5E0C4">
                <wp:extent cx="5369560" cy="534035"/>
                <wp:effectExtent l="0" t="0" r="2540" b="0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5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5052CA2D" w14:textId="6F1015BC" w:rsidR="002C2043" w:rsidRPr="00CC1AB0" w:rsidRDefault="002C2043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Combined Counseling/School Psychology, Doctor of Philosophy</w:t>
    </w:r>
  </w:p>
  <w:p w14:paraId="13230AC0" w14:textId="77777777" w:rsidR="002C2043" w:rsidRPr="00CC1AB0" w:rsidRDefault="002C2043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</w:t>
    </w:r>
    <w:r w:rsidRPr="00956FFD">
      <w:rPr>
        <w:rFonts w:cs="Arial"/>
        <w:b/>
        <w:sz w:val="28"/>
      </w:rPr>
      <w:t>t of Educational Psychology</w:t>
    </w:r>
  </w:p>
  <w:p w14:paraId="42601887" w14:textId="77777777" w:rsidR="002C2043" w:rsidRPr="00CC1AB0" w:rsidRDefault="002C2043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Pr="00CC1AB0">
      <w:rPr>
        <w:rFonts w:cs="Arial"/>
        <w:smallCaps/>
        <w:sz w:val="32"/>
      </w:rPr>
      <w:t>)</w:t>
    </w:r>
  </w:p>
  <w:p w14:paraId="7B99D665" w14:textId="77777777" w:rsidR="002C2043" w:rsidRPr="00392B1B" w:rsidRDefault="002C2043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8EA35BA"/>
    <w:lvl w:ilvl="0" w:tplc="737E21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59677F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54CC9FF4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E4648"/>
    <w:multiLevelType w:val="hybridMultilevel"/>
    <w:tmpl w:val="30BE4170"/>
    <w:lvl w:ilvl="0" w:tplc="1F28C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4700F6"/>
    <w:multiLevelType w:val="hybridMultilevel"/>
    <w:tmpl w:val="212AB3AE"/>
    <w:lvl w:ilvl="0" w:tplc="E4DC76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2103218"/>
    <w:multiLevelType w:val="hybridMultilevel"/>
    <w:tmpl w:val="FB442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47059"/>
    <w:multiLevelType w:val="hybridMultilevel"/>
    <w:tmpl w:val="CCE6096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37961"/>
    <w:multiLevelType w:val="hybridMultilevel"/>
    <w:tmpl w:val="2356155E"/>
    <w:lvl w:ilvl="0" w:tplc="259677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3B19"/>
    <w:multiLevelType w:val="hybridMultilevel"/>
    <w:tmpl w:val="EC44B14C"/>
    <w:lvl w:ilvl="0" w:tplc="E76A8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87E77"/>
    <w:multiLevelType w:val="hybridMultilevel"/>
    <w:tmpl w:val="BE9A9354"/>
    <w:lvl w:ilvl="0" w:tplc="54CC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9"/>
  </w:num>
  <w:num w:numId="8">
    <w:abstractNumId w:val="22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hBb+/SEPfpg2ntJgXPxyorgVwIw9tVWd5v3QEEnn9zT2N/TiSHhUZyfnQXAShtvyb8qPDTq5pJh6LM/r1milg==" w:salt="ZwnEDxQ2MorN7ifaPx4wc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3558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4114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3168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0D2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56832"/>
    <w:rsid w:val="00266034"/>
    <w:rsid w:val="00266372"/>
    <w:rsid w:val="002674DD"/>
    <w:rsid w:val="00267D83"/>
    <w:rsid w:val="00275788"/>
    <w:rsid w:val="002766CE"/>
    <w:rsid w:val="002801D5"/>
    <w:rsid w:val="00283910"/>
    <w:rsid w:val="002860C7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0843"/>
    <w:rsid w:val="002C2043"/>
    <w:rsid w:val="002C4C2E"/>
    <w:rsid w:val="002C64E3"/>
    <w:rsid w:val="002C6C63"/>
    <w:rsid w:val="002D06ED"/>
    <w:rsid w:val="002D0F0D"/>
    <w:rsid w:val="002D16C3"/>
    <w:rsid w:val="002D1D90"/>
    <w:rsid w:val="002D309B"/>
    <w:rsid w:val="002D4051"/>
    <w:rsid w:val="002D641C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AF5"/>
    <w:rsid w:val="00393E89"/>
    <w:rsid w:val="00397E33"/>
    <w:rsid w:val="003A1660"/>
    <w:rsid w:val="003A4389"/>
    <w:rsid w:val="003A5FCE"/>
    <w:rsid w:val="003B2076"/>
    <w:rsid w:val="003B311A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6456"/>
    <w:rsid w:val="00420AFC"/>
    <w:rsid w:val="00421A28"/>
    <w:rsid w:val="004318CF"/>
    <w:rsid w:val="00431ECD"/>
    <w:rsid w:val="00432A5D"/>
    <w:rsid w:val="00434210"/>
    <w:rsid w:val="004359D9"/>
    <w:rsid w:val="004363CB"/>
    <w:rsid w:val="00436E7E"/>
    <w:rsid w:val="00437A28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67F64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1F"/>
    <w:rsid w:val="00501F99"/>
    <w:rsid w:val="00502ECF"/>
    <w:rsid w:val="005046A2"/>
    <w:rsid w:val="005046E6"/>
    <w:rsid w:val="00510C09"/>
    <w:rsid w:val="005118BC"/>
    <w:rsid w:val="00512BFC"/>
    <w:rsid w:val="00515750"/>
    <w:rsid w:val="00515D63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57BD"/>
    <w:rsid w:val="00547558"/>
    <w:rsid w:val="0054790B"/>
    <w:rsid w:val="00552033"/>
    <w:rsid w:val="005536D2"/>
    <w:rsid w:val="0056154C"/>
    <w:rsid w:val="00562CB0"/>
    <w:rsid w:val="00565258"/>
    <w:rsid w:val="00566BD3"/>
    <w:rsid w:val="00567877"/>
    <w:rsid w:val="0056795B"/>
    <w:rsid w:val="00572FDA"/>
    <w:rsid w:val="005765B1"/>
    <w:rsid w:val="0058037E"/>
    <w:rsid w:val="00581F33"/>
    <w:rsid w:val="0058606D"/>
    <w:rsid w:val="00586E04"/>
    <w:rsid w:val="005928C5"/>
    <w:rsid w:val="00595D4E"/>
    <w:rsid w:val="00597D3C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0D41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469F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3DF8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32D0"/>
    <w:rsid w:val="00704D4F"/>
    <w:rsid w:val="00705CFA"/>
    <w:rsid w:val="0071008B"/>
    <w:rsid w:val="007113A6"/>
    <w:rsid w:val="00711B8C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5F75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893"/>
    <w:rsid w:val="00762CF7"/>
    <w:rsid w:val="007635F3"/>
    <w:rsid w:val="00763673"/>
    <w:rsid w:val="00765C9F"/>
    <w:rsid w:val="00772230"/>
    <w:rsid w:val="007774D4"/>
    <w:rsid w:val="0078312B"/>
    <w:rsid w:val="007857E6"/>
    <w:rsid w:val="00791736"/>
    <w:rsid w:val="007921F4"/>
    <w:rsid w:val="00792DA1"/>
    <w:rsid w:val="0079329D"/>
    <w:rsid w:val="00796DD0"/>
    <w:rsid w:val="007A25AE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7D7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4752"/>
    <w:rsid w:val="00851E84"/>
    <w:rsid w:val="00852217"/>
    <w:rsid w:val="00854FA0"/>
    <w:rsid w:val="008561B6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275C"/>
    <w:rsid w:val="00892916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445B"/>
    <w:rsid w:val="008E4D92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3900"/>
    <w:rsid w:val="009165E2"/>
    <w:rsid w:val="00916842"/>
    <w:rsid w:val="00916CD4"/>
    <w:rsid w:val="0092233D"/>
    <w:rsid w:val="009229C4"/>
    <w:rsid w:val="00923144"/>
    <w:rsid w:val="00923CA9"/>
    <w:rsid w:val="00924002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56FFD"/>
    <w:rsid w:val="00961E6B"/>
    <w:rsid w:val="00963E83"/>
    <w:rsid w:val="00965484"/>
    <w:rsid w:val="0096600A"/>
    <w:rsid w:val="009715BA"/>
    <w:rsid w:val="00971F24"/>
    <w:rsid w:val="009728C8"/>
    <w:rsid w:val="0097399B"/>
    <w:rsid w:val="0097615D"/>
    <w:rsid w:val="00977B0D"/>
    <w:rsid w:val="009817D7"/>
    <w:rsid w:val="00985890"/>
    <w:rsid w:val="00985A7C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0F"/>
    <w:rsid w:val="009C0C6F"/>
    <w:rsid w:val="009C12B6"/>
    <w:rsid w:val="009C23D9"/>
    <w:rsid w:val="009C6905"/>
    <w:rsid w:val="009D00C9"/>
    <w:rsid w:val="009D06F8"/>
    <w:rsid w:val="009D1A40"/>
    <w:rsid w:val="009D1C6E"/>
    <w:rsid w:val="009E17D4"/>
    <w:rsid w:val="009E6C4F"/>
    <w:rsid w:val="009F00A0"/>
    <w:rsid w:val="009F576A"/>
    <w:rsid w:val="009F65F7"/>
    <w:rsid w:val="009F7A20"/>
    <w:rsid w:val="009F7EE1"/>
    <w:rsid w:val="00A0036E"/>
    <w:rsid w:val="00A01F52"/>
    <w:rsid w:val="00A020D2"/>
    <w:rsid w:val="00A07F82"/>
    <w:rsid w:val="00A131AA"/>
    <w:rsid w:val="00A13CF3"/>
    <w:rsid w:val="00A1565C"/>
    <w:rsid w:val="00A16952"/>
    <w:rsid w:val="00A17155"/>
    <w:rsid w:val="00A20F5D"/>
    <w:rsid w:val="00A2257A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4A7B"/>
    <w:rsid w:val="00A45102"/>
    <w:rsid w:val="00A4686C"/>
    <w:rsid w:val="00A46B7F"/>
    <w:rsid w:val="00A52758"/>
    <w:rsid w:val="00A5525B"/>
    <w:rsid w:val="00A56A3C"/>
    <w:rsid w:val="00A62049"/>
    <w:rsid w:val="00A67B6F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329F"/>
    <w:rsid w:val="00AA476C"/>
    <w:rsid w:val="00AA5D96"/>
    <w:rsid w:val="00AA6CC5"/>
    <w:rsid w:val="00AB037E"/>
    <w:rsid w:val="00AB3820"/>
    <w:rsid w:val="00AB62B4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AF7E78"/>
    <w:rsid w:val="00B031A4"/>
    <w:rsid w:val="00B07D9E"/>
    <w:rsid w:val="00B13EAA"/>
    <w:rsid w:val="00B16B52"/>
    <w:rsid w:val="00B17B41"/>
    <w:rsid w:val="00B24A44"/>
    <w:rsid w:val="00B25B9C"/>
    <w:rsid w:val="00B27A63"/>
    <w:rsid w:val="00B31B4F"/>
    <w:rsid w:val="00B337F3"/>
    <w:rsid w:val="00B44145"/>
    <w:rsid w:val="00B44AE5"/>
    <w:rsid w:val="00B52371"/>
    <w:rsid w:val="00B537A4"/>
    <w:rsid w:val="00B54C68"/>
    <w:rsid w:val="00B5617E"/>
    <w:rsid w:val="00B5703F"/>
    <w:rsid w:val="00B61831"/>
    <w:rsid w:val="00B62DF2"/>
    <w:rsid w:val="00B63FE6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96B12"/>
    <w:rsid w:val="00BA2B31"/>
    <w:rsid w:val="00BA456C"/>
    <w:rsid w:val="00BA71AB"/>
    <w:rsid w:val="00BA7374"/>
    <w:rsid w:val="00BB22BD"/>
    <w:rsid w:val="00BB309E"/>
    <w:rsid w:val="00BB43CB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AB2"/>
    <w:rsid w:val="00BD2D6A"/>
    <w:rsid w:val="00BD393E"/>
    <w:rsid w:val="00BD45D6"/>
    <w:rsid w:val="00BD71F4"/>
    <w:rsid w:val="00BD732C"/>
    <w:rsid w:val="00BE0DAC"/>
    <w:rsid w:val="00BE1504"/>
    <w:rsid w:val="00BE72E8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24BF"/>
    <w:rsid w:val="00C141E1"/>
    <w:rsid w:val="00C15103"/>
    <w:rsid w:val="00C1771B"/>
    <w:rsid w:val="00C2287E"/>
    <w:rsid w:val="00C27BB7"/>
    <w:rsid w:val="00C31072"/>
    <w:rsid w:val="00C320E2"/>
    <w:rsid w:val="00C3575F"/>
    <w:rsid w:val="00C37808"/>
    <w:rsid w:val="00C40401"/>
    <w:rsid w:val="00C40BF3"/>
    <w:rsid w:val="00C4184E"/>
    <w:rsid w:val="00C42520"/>
    <w:rsid w:val="00C4721D"/>
    <w:rsid w:val="00C478B5"/>
    <w:rsid w:val="00C510D9"/>
    <w:rsid w:val="00C5175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0720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4F74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4599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6709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269F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467E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6CD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95F"/>
    <w:rsid w:val="00ED4B0F"/>
    <w:rsid w:val="00ED4C02"/>
    <w:rsid w:val="00ED67E1"/>
    <w:rsid w:val="00ED7983"/>
    <w:rsid w:val="00EE16B5"/>
    <w:rsid w:val="00EE2CBB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5F91"/>
    <w:rsid w:val="00F8201E"/>
    <w:rsid w:val="00F84BF3"/>
    <w:rsid w:val="00F91471"/>
    <w:rsid w:val="00F93A6C"/>
    <w:rsid w:val="00F94CC2"/>
    <w:rsid w:val="00F96365"/>
    <w:rsid w:val="00FA124C"/>
    <w:rsid w:val="00FA44A6"/>
    <w:rsid w:val="00FB1F60"/>
    <w:rsid w:val="00FB3F35"/>
    <w:rsid w:val="00FC02C5"/>
    <w:rsid w:val="00FC0E25"/>
    <w:rsid w:val="00FC1912"/>
    <w:rsid w:val="00FC1D81"/>
    <w:rsid w:val="00FC275E"/>
    <w:rsid w:val="00FC5D76"/>
    <w:rsid w:val="00FC682E"/>
    <w:rsid w:val="00FD000F"/>
    <w:rsid w:val="00FD5E4E"/>
    <w:rsid w:val="00FD7A88"/>
    <w:rsid w:val="00FE1736"/>
    <w:rsid w:val="00FE2FC4"/>
    <w:rsid w:val="00FE32DA"/>
    <w:rsid w:val="00FE3AA0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755850"/>
  <w15:docId w15:val="{5FFC02E7-6004-4DDF-8859-062ABBE2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09"/>
    <w:rPr>
      <w:b/>
      <w:bCs/>
    </w:rPr>
  </w:style>
  <w:style w:type="paragraph" w:styleId="Revision">
    <w:name w:val="Revision"/>
    <w:hidden/>
    <w:uiPriority w:val="99"/>
    <w:semiHidden/>
    <w:rsid w:val="008561B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46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467E"/>
  </w:style>
  <w:style w:type="character" w:styleId="EndnoteReference">
    <w:name w:val="endnote reference"/>
    <w:basedOn w:val="DefaultParagraphFont"/>
    <w:uiPriority w:val="99"/>
    <w:semiHidden/>
    <w:unhideWhenUsed/>
    <w:rsid w:val="00E44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FBB9-ADAC-4B2D-8660-D26C58F6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C2F5AC32</Template>
  <TotalTime>10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7</cp:revision>
  <cp:lastPrinted>2016-07-27T18:48:00Z</cp:lastPrinted>
  <dcterms:created xsi:type="dcterms:W3CDTF">2016-08-01T17:31:00Z</dcterms:created>
  <dcterms:modified xsi:type="dcterms:W3CDTF">2017-04-25T17:50:00Z</dcterms:modified>
</cp:coreProperties>
</file>