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07195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071952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071952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071952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015B0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9103A5">
              <w:rPr>
                <w:b/>
                <w:sz w:val="24"/>
                <w:szCs w:val="24"/>
              </w:rPr>
              <w:t>63-6</w:t>
            </w:r>
            <w:r w:rsidR="008015B0">
              <w:rPr>
                <w:b/>
                <w:sz w:val="24"/>
                <w:szCs w:val="24"/>
              </w:rPr>
              <w:t>9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4561F">
              <w:rPr>
                <w:sz w:val="24"/>
                <w:szCs w:val="24"/>
              </w:rPr>
            </w:r>
            <w:r w:rsidR="0044561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44561F">
              <w:rPr>
                <w:sz w:val="24"/>
                <w:szCs w:val="24"/>
              </w:rPr>
            </w:r>
            <w:r w:rsidR="0044561F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Default="00CD63DE" w:rsidP="00CD63DE">
      <w:pPr>
        <w:pStyle w:val="NoSpacing"/>
      </w:pPr>
    </w:p>
    <w:p w:rsidR="00D91299" w:rsidRDefault="00D91299" w:rsidP="00CD63DE">
      <w:pPr>
        <w:pStyle w:val="NoSpacing"/>
      </w:pPr>
      <w:r>
        <w:t xml:space="preserve">Please select which track you are pursuing: </w:t>
      </w:r>
      <w:r>
        <w:tab/>
      </w:r>
      <w:r w:rsidRPr="00263F7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F7F">
        <w:instrText xml:space="preserve"> FORMCHECKBOX </w:instrText>
      </w:r>
      <w:r w:rsidR="0044561F">
        <w:fldChar w:fldCharType="separate"/>
      </w:r>
      <w:r w:rsidRPr="00263F7F">
        <w:fldChar w:fldCharType="end"/>
      </w:r>
      <w:r w:rsidRPr="00263F7F">
        <w:t xml:space="preserve"> </w:t>
      </w:r>
      <w:r>
        <w:t xml:space="preserve">Full-Time  </w:t>
      </w:r>
      <w:r>
        <w:tab/>
      </w:r>
      <w:r w:rsidRPr="00227B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7BF1">
        <w:instrText xml:space="preserve"> FORMCHECKBOX </w:instrText>
      </w:r>
      <w:r w:rsidR="0044561F">
        <w:fldChar w:fldCharType="separate"/>
      </w:r>
      <w:r w:rsidRPr="00227BF1">
        <w:fldChar w:fldCharType="end"/>
      </w:r>
      <w:r>
        <w:t xml:space="preserve"> Summers-Only  </w:t>
      </w:r>
      <w:r>
        <w:tab/>
      </w:r>
      <w:r w:rsidRPr="00227BF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7BF1">
        <w:instrText xml:space="preserve"> FORMCHECKBOX </w:instrText>
      </w:r>
      <w:r w:rsidR="0044561F">
        <w:fldChar w:fldCharType="separate"/>
      </w:r>
      <w:r w:rsidRPr="00227BF1">
        <w:fldChar w:fldCharType="end"/>
      </w:r>
      <w:r>
        <w:t xml:space="preserve"> Leveler</w:t>
      </w:r>
    </w:p>
    <w:p w:rsidR="00D91299" w:rsidRPr="00CC1AB0" w:rsidRDefault="00D91299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A4467A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9103A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015B0">
              <w:rPr>
                <w:rFonts w:cs="Arial"/>
                <w:b/>
                <w:sz w:val="20"/>
                <w:szCs w:val="20"/>
              </w:rPr>
              <w:t>63-69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15B0" w:rsidRPr="00CC1AB0" w:rsidTr="00FF2A6C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508</w:t>
            </w:r>
          </w:p>
        </w:tc>
        <w:tc>
          <w:tcPr>
            <w:tcW w:w="3510" w:type="dxa"/>
          </w:tcPr>
          <w:p w:rsidR="008015B0" w:rsidRDefault="008015B0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Neurobiology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510</w:t>
            </w:r>
          </w:p>
        </w:tc>
        <w:tc>
          <w:tcPr>
            <w:tcW w:w="3510" w:type="dxa"/>
          </w:tcPr>
          <w:p w:rsidR="0080062F" w:rsidRPr="00CC1AB0" w:rsidRDefault="009D2B6D" w:rsidP="009D2B6D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Clinical and Education Methods in Speech-Language Pathology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510L</w:t>
            </w:r>
          </w:p>
        </w:tc>
        <w:tc>
          <w:tcPr>
            <w:tcW w:w="3510" w:type="dxa"/>
          </w:tcPr>
          <w:p w:rsidR="008015B0" w:rsidRDefault="008015B0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and Education Methods in Speech-language Pathology Lab</w:t>
            </w:r>
          </w:p>
          <w:p w:rsidR="008015B0" w:rsidRDefault="008015B0" w:rsidP="009D2B6D">
            <w:pPr>
              <w:spacing w:before="60" w:after="60"/>
              <w:rPr>
                <w:sz w:val="20"/>
                <w:szCs w:val="20"/>
              </w:rPr>
            </w:pPr>
            <w:r w:rsidRPr="008015B0">
              <w:rPr>
                <w:i/>
                <w:sz w:val="16"/>
                <w:szCs w:val="16"/>
              </w:rPr>
              <w:t>Co-req: CSD 510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515</w:t>
            </w:r>
          </w:p>
        </w:tc>
        <w:tc>
          <w:tcPr>
            <w:tcW w:w="3510" w:type="dxa"/>
          </w:tcPr>
          <w:p w:rsidR="00F4095E" w:rsidRPr="00CC1AB0" w:rsidRDefault="009D2B6D" w:rsidP="009D2B6D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Augmentative and Alternative Communication for the SLP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521</w:t>
            </w:r>
          </w:p>
        </w:tc>
        <w:tc>
          <w:tcPr>
            <w:tcW w:w="3510" w:type="dxa"/>
          </w:tcPr>
          <w:p w:rsidR="00F4095E" w:rsidRPr="00CC1AB0" w:rsidRDefault="009D2B6D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Communications Disorders: Birth to Three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531</w:t>
            </w:r>
          </w:p>
        </w:tc>
        <w:tc>
          <w:tcPr>
            <w:tcW w:w="3510" w:type="dxa"/>
          </w:tcPr>
          <w:p w:rsidR="00F4095E" w:rsidRPr="00883B65" w:rsidRDefault="009D2B6D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and Literature Development and Disorders: Preschool through Early School Age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9D2B6D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541</w:t>
            </w:r>
          </w:p>
        </w:tc>
        <w:tc>
          <w:tcPr>
            <w:tcW w:w="3510" w:type="dxa"/>
          </w:tcPr>
          <w:p w:rsidR="00F4095E" w:rsidRPr="00883B65" w:rsidRDefault="009D2B6D" w:rsidP="009D2B6D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 Assessment and Intervention: Elementary School to High School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9D2B6D" w:rsidRDefault="009D2B6D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CSD 551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Motor Speech </w:t>
            </w:r>
            <w:r w:rsidR="00834F12">
              <w:rPr>
                <w:sz w:val="20"/>
                <w:szCs w:val="20"/>
              </w:rPr>
              <w:t>Disorders</w:t>
            </w:r>
          </w:p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405 or CSD 508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9D2B6D" w:rsidRDefault="009D2B6D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CSD 552</w:t>
            </w:r>
            <w:r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510" w:type="dxa"/>
          </w:tcPr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Aphasia and Right Hemisphere Damage</w:t>
            </w:r>
          </w:p>
          <w:p w:rsidR="00F4095E" w:rsidRPr="00883B65" w:rsidRDefault="009D2B6D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405 or CSD 508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83F1B" w:rsidRPr="00CC1AB0" w:rsidTr="00FF2A6C">
        <w:trPr>
          <w:trHeight w:val="575"/>
          <w:jc w:val="center"/>
        </w:trPr>
        <w:tc>
          <w:tcPr>
            <w:tcW w:w="316" w:type="dxa"/>
          </w:tcPr>
          <w:p w:rsidR="00583F1B" w:rsidRPr="00CC1AB0" w:rsidRDefault="00583F1B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583F1B" w:rsidRDefault="00583F1B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554</w:t>
            </w:r>
          </w:p>
        </w:tc>
        <w:tc>
          <w:tcPr>
            <w:tcW w:w="3510" w:type="dxa"/>
          </w:tcPr>
          <w:p w:rsidR="00583F1B" w:rsidRPr="00883B65" w:rsidRDefault="00583F1B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and Qualitative Methods in Speech-Language Pathology</w:t>
            </w:r>
          </w:p>
        </w:tc>
        <w:tc>
          <w:tcPr>
            <w:tcW w:w="117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583F1B" w:rsidRPr="00CC1AB0" w:rsidRDefault="00583F1B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91299" w:rsidRDefault="00D91299" w:rsidP="00583F1B">
      <w:pPr>
        <w:rPr>
          <w:sz w:val="24"/>
          <w:szCs w:val="24"/>
        </w:rPr>
      </w:pPr>
    </w:p>
    <w:p w:rsidR="008015B0" w:rsidRDefault="008015B0" w:rsidP="00583F1B">
      <w:pPr>
        <w:rPr>
          <w:sz w:val="24"/>
          <w:szCs w:val="24"/>
        </w:rPr>
      </w:pPr>
    </w:p>
    <w:p w:rsidR="00583F1B" w:rsidRDefault="00583F1B" w:rsidP="00583F1B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9D2B6D" w:rsidRDefault="009D2B6D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9D2B6D" w:rsidRPr="00CC1AB0" w:rsidTr="009D2B6D">
        <w:trPr>
          <w:trHeight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 w:themeFill="background1" w:themeFillShade="A6"/>
            <w:vAlign w:val="center"/>
          </w:tcPr>
          <w:p w:rsidR="009D2B6D" w:rsidRPr="00FF2A6C" w:rsidRDefault="009D2B6D" w:rsidP="00EC09ED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4467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556</w:t>
            </w:r>
          </w:p>
        </w:tc>
        <w:tc>
          <w:tcPr>
            <w:tcW w:w="3510" w:type="dxa"/>
          </w:tcPr>
          <w:p w:rsidR="008015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Audiology for Speech-Language Pathologists</w:t>
            </w:r>
          </w:p>
          <w:p w:rsidR="008015B0" w:rsidRPr="00883B65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CSD 456 or SST 456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557</w:t>
            </w:r>
          </w:p>
        </w:tc>
        <w:tc>
          <w:tcPr>
            <w:tcW w:w="3510" w:type="dxa"/>
          </w:tcPr>
          <w:p w:rsidR="008015B0" w:rsidRPr="00883B65" w:rsidRDefault="008015B0" w:rsidP="004D2A67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Phonological Development and Disorders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4D2A6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558</w:t>
            </w:r>
          </w:p>
        </w:tc>
        <w:tc>
          <w:tcPr>
            <w:tcW w:w="3510" w:type="dxa"/>
          </w:tcPr>
          <w:p w:rsidR="008015B0" w:rsidRDefault="008015B0" w:rsidP="00227BF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Swallowing Disorders: Evaluation and Treatment</w:t>
            </w:r>
          </w:p>
          <w:p w:rsidR="008015B0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251</w:t>
            </w:r>
          </w:p>
        </w:tc>
        <w:tc>
          <w:tcPr>
            <w:tcW w:w="117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651</w:t>
            </w:r>
          </w:p>
        </w:tc>
        <w:tc>
          <w:tcPr>
            <w:tcW w:w="3510" w:type="dxa"/>
          </w:tcPr>
          <w:p w:rsidR="008015B0" w:rsidRPr="00883B65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Fluency: Diagnosis and Treatment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652</w:t>
            </w:r>
          </w:p>
        </w:tc>
        <w:tc>
          <w:tcPr>
            <w:tcW w:w="3510" w:type="dxa"/>
          </w:tcPr>
          <w:p w:rsidR="008015B0" w:rsidRPr="00883B65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Voice and Resonance Disorders: Assessment and Treatment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trHeight w:val="575"/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15B0" w:rsidRDefault="008015B0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653</w:t>
            </w:r>
          </w:p>
        </w:tc>
        <w:tc>
          <w:tcPr>
            <w:tcW w:w="3510" w:type="dxa"/>
          </w:tcPr>
          <w:p w:rsidR="008015B0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Traumatic Brain Injury and Dementia</w:t>
            </w:r>
          </w:p>
          <w:p w:rsidR="008015B0" w:rsidRPr="00883B65" w:rsidRDefault="008015B0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Pre-req: SST 405 or CSD 508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FF2A6C">
        <w:trPr>
          <w:jc w:val="center"/>
        </w:trPr>
        <w:tc>
          <w:tcPr>
            <w:tcW w:w="11016" w:type="dxa"/>
            <w:gridSpan w:val="9"/>
          </w:tcPr>
          <w:p w:rsidR="008015B0" w:rsidRPr="00CC1AB0" w:rsidRDefault="008015B0" w:rsidP="009103A5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Clinica Practica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9 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</w:t>
            </w:r>
            <w:r>
              <w:rPr>
                <w:rFonts w:cs="Arial"/>
                <w:b/>
                <w:sz w:val="20"/>
                <w:szCs w:val="20"/>
              </w:rPr>
              <w:t xml:space="preserve"> for full-time track; 6 units required for Summers-only track)</w:t>
            </w:r>
          </w:p>
        </w:tc>
      </w:tr>
      <w:tr w:rsidR="008015B0" w:rsidRPr="00CC1AB0" w:rsidTr="002C0B5D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2C0B5D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9D2B6D" w:rsidRDefault="008015B0" w:rsidP="00EC09ED">
            <w:pPr>
              <w:jc w:val="center"/>
              <w:rPr>
                <w:sz w:val="20"/>
                <w:szCs w:val="20"/>
              </w:rPr>
            </w:pPr>
            <w:r w:rsidRPr="009D2B6D">
              <w:rPr>
                <w:sz w:val="20"/>
                <w:szCs w:val="20"/>
              </w:rPr>
              <w:t>CSD 602</w:t>
            </w:r>
          </w:p>
        </w:tc>
        <w:tc>
          <w:tcPr>
            <w:tcW w:w="3510" w:type="dxa"/>
            <w:vAlign w:val="center"/>
          </w:tcPr>
          <w:p w:rsidR="008015B0" w:rsidRPr="009D2B6D" w:rsidRDefault="008015B0" w:rsidP="00EC0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Practicum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E5C6D">
        <w:trPr>
          <w:jc w:val="center"/>
        </w:trPr>
        <w:tc>
          <w:tcPr>
            <w:tcW w:w="11016" w:type="dxa"/>
            <w:gridSpan w:val="9"/>
          </w:tcPr>
          <w:p w:rsidR="008015B0" w:rsidRPr="00583F1B" w:rsidRDefault="008015B0" w:rsidP="009D2B6D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83F1B">
              <w:rPr>
                <w:rFonts w:cs="Arial"/>
                <w:b/>
                <w:sz w:val="20"/>
                <w:szCs w:val="20"/>
              </w:rPr>
              <w:t xml:space="preserve">Fieldwork Experience or Externship (12 units required): </w:t>
            </w:r>
            <w:r w:rsidRPr="00583F1B">
              <w:rPr>
                <w:rFonts w:cs="Arial"/>
                <w:sz w:val="20"/>
                <w:szCs w:val="20"/>
              </w:rPr>
              <w:t>Please note that this final clinical experience involves 12 weeks of full-time clinical practice at a pre-arranged clinical site.</w:t>
            </w:r>
          </w:p>
        </w:tc>
      </w:tr>
      <w:tr w:rsidR="008015B0" w:rsidRPr="00CC1AB0" w:rsidTr="00BB39B7">
        <w:trPr>
          <w:jc w:val="center"/>
        </w:trPr>
        <w:tc>
          <w:tcPr>
            <w:tcW w:w="316" w:type="dxa"/>
            <w:vAlign w:val="center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CSD 608</w:t>
            </w:r>
          </w:p>
        </w:tc>
        <w:tc>
          <w:tcPr>
            <w:tcW w:w="3510" w:type="dxa"/>
            <w:vAlign w:val="center"/>
          </w:tcPr>
          <w:p w:rsidR="008015B0" w:rsidRPr="00CC1AB0" w:rsidRDefault="008015B0" w:rsidP="00EC09ED">
            <w:pPr>
              <w:spacing w:after="6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Externship in Speech-Language Pathology</w:t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C10EB9">
        <w:trPr>
          <w:jc w:val="center"/>
        </w:trPr>
        <w:tc>
          <w:tcPr>
            <w:tcW w:w="11016" w:type="dxa"/>
            <w:gridSpan w:val="9"/>
          </w:tcPr>
          <w:p w:rsidR="008015B0" w:rsidRPr="00583F1B" w:rsidRDefault="008015B0" w:rsidP="00583F1B">
            <w:pPr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583F1B">
              <w:rPr>
                <w:rFonts w:cs="Arial"/>
                <w:b/>
                <w:sz w:val="20"/>
                <w:szCs w:val="20"/>
              </w:rPr>
              <w:t xml:space="preserve">Electives or Research Project (6 units required): </w:t>
            </w:r>
            <w:r w:rsidRPr="00583F1B">
              <w:rPr>
                <w:rFonts w:cs="Arial"/>
                <w:sz w:val="20"/>
                <w:szCs w:val="20"/>
              </w:rPr>
              <w:t>Two graduate-level electives or a research project</w:t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Default="008015B0" w:rsidP="00EC09E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015B0" w:rsidRDefault="008015B0" w:rsidP="00EC09E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15B0" w:rsidRPr="00CC1AB0" w:rsidTr="00E93021">
        <w:trPr>
          <w:jc w:val="center"/>
        </w:trPr>
        <w:tc>
          <w:tcPr>
            <w:tcW w:w="316" w:type="dxa"/>
          </w:tcPr>
          <w:p w:rsidR="008015B0" w:rsidRPr="00CC1AB0" w:rsidRDefault="008015B0" w:rsidP="00EC09ED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015B0" w:rsidRDefault="008015B0" w:rsidP="00EC09E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015B0" w:rsidRDefault="008015B0" w:rsidP="00EC09E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015B0" w:rsidRPr="00CC1AB0" w:rsidRDefault="008015B0" w:rsidP="00EC09E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583F1B" w:rsidRDefault="00583F1B" w:rsidP="00583F1B">
      <w:pPr>
        <w:rPr>
          <w:sz w:val="24"/>
          <w:szCs w:val="24"/>
        </w:rPr>
      </w:pPr>
    </w:p>
    <w:p w:rsidR="00263F7F" w:rsidRDefault="00263F7F" w:rsidP="00263F7F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263F7F" w:rsidRDefault="00263F7F" w:rsidP="00263F7F">
      <w:pPr>
        <w:pStyle w:val="NoSpacing"/>
      </w:pPr>
      <w:r w:rsidRPr="009103A5">
        <w:rPr>
          <w:vertAlign w:val="superscript"/>
        </w:rPr>
        <w:t xml:space="preserve">+ </w:t>
      </w:r>
      <w:r>
        <w:tab/>
      </w:r>
      <w:r w:rsidRPr="009103A5">
        <w:t xml:space="preserve">Students entering the program without SST 405 (Neurological Foundations of Speech, Language, and Hearing) or </w:t>
      </w:r>
    </w:p>
    <w:p w:rsidR="008015B0" w:rsidRDefault="00263F7F" w:rsidP="00263F7F">
      <w:pPr>
        <w:pStyle w:val="NoSpacing"/>
        <w:ind w:firstLine="720"/>
      </w:pPr>
      <w:r w:rsidRPr="009103A5">
        <w:t xml:space="preserve">its equivalent, must take CSD 508 </w:t>
      </w:r>
      <w:r w:rsidR="008015B0">
        <w:t>prior to enrolling in CSD 551,</w:t>
      </w:r>
      <w:r w:rsidRPr="009103A5">
        <w:t xml:space="preserve"> CSD 552</w:t>
      </w:r>
      <w:r w:rsidR="008015B0">
        <w:t>, or CSD 558</w:t>
      </w:r>
      <w:r w:rsidRPr="009103A5">
        <w:t>.</w:t>
      </w:r>
      <w:r w:rsidRPr="009103A5">
        <w:br/>
      </w:r>
      <w:r w:rsidRPr="009103A5">
        <w:br/>
      </w:r>
    </w:p>
    <w:p w:rsidR="00263F7F" w:rsidRPr="009103A5" w:rsidRDefault="00263F7F" w:rsidP="008015B0">
      <w:pPr>
        <w:pStyle w:val="NoSpacing"/>
        <w:rPr>
          <w:b/>
          <w:caps/>
          <w:sz w:val="24"/>
          <w:szCs w:val="24"/>
        </w:rPr>
      </w:pPr>
      <w:r w:rsidRPr="009103A5">
        <w:t>You may complete this plan through one of the following tracks:</w:t>
      </w:r>
    </w:p>
    <w:p w:rsidR="00263F7F" w:rsidRPr="00263F7F" w:rsidRDefault="00263F7F" w:rsidP="00263F7F">
      <w:pPr>
        <w:pStyle w:val="NoSpacing"/>
        <w:numPr>
          <w:ilvl w:val="0"/>
          <w:numId w:val="18"/>
        </w:numPr>
        <w:rPr>
          <w:rFonts w:eastAsia="Times New Roman"/>
        </w:rPr>
      </w:pPr>
      <w:r w:rsidRPr="00263F7F">
        <w:rPr>
          <w:rFonts w:eastAsia="Times New Roman"/>
          <w:b/>
          <w:bCs/>
        </w:rPr>
        <w:t>Full-time Track:</w:t>
      </w:r>
      <w:r w:rsidRPr="00263F7F">
        <w:rPr>
          <w:rFonts w:eastAsia="Times New Roman"/>
        </w:rPr>
        <w:t xml:space="preserve"> If you have a bachelor's degree in speech-language pathology, you will complete the plan requirements in consecutive semesters.</w:t>
      </w:r>
    </w:p>
    <w:p w:rsidR="00263F7F" w:rsidRDefault="00263F7F" w:rsidP="00263F7F">
      <w:pPr>
        <w:pStyle w:val="NoSpacing"/>
        <w:numPr>
          <w:ilvl w:val="0"/>
          <w:numId w:val="18"/>
        </w:numPr>
        <w:rPr>
          <w:rFonts w:eastAsia="Times New Roman"/>
        </w:rPr>
      </w:pPr>
      <w:r w:rsidRPr="00263F7F">
        <w:rPr>
          <w:rFonts w:eastAsia="Times New Roman"/>
          <w:b/>
          <w:bCs/>
        </w:rPr>
        <w:t>Full-time Leveler Track:</w:t>
      </w:r>
      <w:r w:rsidRPr="00263F7F">
        <w:rPr>
          <w:rFonts w:eastAsia="Times New Roman"/>
        </w:rPr>
        <w:t xml:space="preserve"> If you have a bachelor's degree in another discipline, you will complete the plan requirements, including undergraduate pre-requisite courses, in consecutive semesters.</w:t>
      </w:r>
    </w:p>
    <w:p w:rsidR="008015B0" w:rsidRDefault="008015B0" w:rsidP="008015B0">
      <w:pPr>
        <w:pStyle w:val="NoSpacing"/>
        <w:rPr>
          <w:rFonts w:eastAsia="Times New Roman"/>
        </w:rPr>
      </w:pPr>
    </w:p>
    <w:p w:rsidR="008015B0" w:rsidRDefault="008015B0" w:rsidP="008015B0">
      <w:pPr>
        <w:ind w:left="360"/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8015B0" w:rsidRPr="00263F7F" w:rsidRDefault="008015B0" w:rsidP="008015B0">
      <w:pPr>
        <w:pStyle w:val="NoSpacing"/>
        <w:rPr>
          <w:rFonts w:eastAsia="Times New Roman"/>
        </w:rPr>
      </w:pPr>
    </w:p>
    <w:p w:rsidR="00263F7F" w:rsidRPr="00263F7F" w:rsidRDefault="00263F7F" w:rsidP="00263F7F">
      <w:pPr>
        <w:pStyle w:val="NoSpacing"/>
        <w:numPr>
          <w:ilvl w:val="0"/>
          <w:numId w:val="18"/>
        </w:numPr>
        <w:rPr>
          <w:rFonts w:eastAsia="Times New Roman"/>
        </w:rPr>
      </w:pPr>
      <w:r w:rsidRPr="00263F7F">
        <w:rPr>
          <w:rFonts w:eastAsia="Times New Roman"/>
          <w:b/>
          <w:bCs/>
        </w:rPr>
        <w:t>Summers-only Track:</w:t>
      </w:r>
      <w:r w:rsidRPr="00263F7F">
        <w:rPr>
          <w:rFonts w:eastAsia="Times New Roman"/>
        </w:rPr>
        <w:t xml:space="preserve"> If you have a bachelor's degree in speech-language pathology and are currently employed in the field, you will complete the degree requirements through summer course work, some online academic-year course work, two clinical practica at your work site, and one non-school/medical site in the fourth summer.</w:t>
      </w:r>
    </w:p>
    <w:p w:rsidR="00D91299" w:rsidRDefault="00D91299" w:rsidP="00263F7F">
      <w:pPr>
        <w:pStyle w:val="NoSpacing"/>
        <w:rPr>
          <w:rFonts w:asciiTheme="minorHAnsi" w:eastAsia="Times New Roman" w:hAnsiTheme="minorHAnsi"/>
        </w:rPr>
      </w:pPr>
    </w:p>
    <w:p w:rsidR="00056414" w:rsidRPr="00263F7F" w:rsidRDefault="00263F7F" w:rsidP="00263F7F">
      <w:pPr>
        <w:pStyle w:val="NoSpacing"/>
        <w:rPr>
          <w:rFonts w:asciiTheme="minorHAnsi" w:eastAsia="Times New Roman" w:hAnsiTheme="minorHAnsi"/>
          <w:u w:val="single"/>
        </w:rPr>
      </w:pPr>
      <w:r w:rsidRPr="00263F7F">
        <w:rPr>
          <w:rFonts w:asciiTheme="minorHAnsi" w:eastAsia="Times New Roman" w:hAnsiTheme="minorHAnsi"/>
          <w:u w:val="single"/>
        </w:rPr>
        <w:t xml:space="preserve"> </w:t>
      </w:r>
      <w:r w:rsidR="00056414" w:rsidRPr="00263F7F">
        <w:rPr>
          <w:rFonts w:asciiTheme="minorHAnsi" w:eastAsia="Times New Roman" w:hAnsiTheme="minorHAnsi"/>
          <w:u w:val="single"/>
        </w:rPr>
        <w:t>“Leveling” Curriculum Hours</w:t>
      </w:r>
    </w:p>
    <w:p w:rsidR="00056414" w:rsidRDefault="00056414" w:rsidP="00263F7F">
      <w:pPr>
        <w:pStyle w:val="NoSpacing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18-21 undergraduate credits may be required.  Courses may be taken at NAU or another institution.  Students should work with their advisor to determine which courses are required.</w:t>
      </w:r>
    </w:p>
    <w:p w:rsidR="00056414" w:rsidRPr="00056414" w:rsidRDefault="00056414" w:rsidP="00263F7F">
      <w:pPr>
        <w:pStyle w:val="NoSpacing"/>
        <w:rPr>
          <w:rFonts w:asciiTheme="minorHAnsi" w:eastAsia="Times New Roman" w:hAnsiTheme="minorHAnsi"/>
        </w:rPr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056414" w:rsidRPr="00CC1AB0" w:rsidTr="00056414">
        <w:trPr>
          <w:trHeight w:val="389"/>
          <w:jc w:val="center"/>
        </w:trPr>
        <w:tc>
          <w:tcPr>
            <w:tcW w:w="316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52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08" w:type="dxa"/>
            <w:shd w:val="clear" w:color="auto" w:fill="A6A6A6"/>
            <w:vAlign w:val="center"/>
          </w:tcPr>
          <w:p w:rsidR="00056414" w:rsidRPr="00FF2A6C" w:rsidRDefault="00056414" w:rsidP="0006797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4467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56414" w:rsidRPr="00CC1AB0" w:rsidTr="0006797A">
        <w:trPr>
          <w:jc w:val="center"/>
        </w:trPr>
        <w:tc>
          <w:tcPr>
            <w:tcW w:w="316" w:type="dxa"/>
          </w:tcPr>
          <w:p w:rsidR="00056414" w:rsidRPr="00CC1AB0" w:rsidRDefault="00056414" w:rsidP="0006797A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056414" w:rsidRDefault="00056414" w:rsidP="0006797A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56414" w:rsidRDefault="00056414" w:rsidP="0006797A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056414" w:rsidRPr="00CC1AB0" w:rsidRDefault="00056414" w:rsidP="0006797A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3F1B" w:rsidRDefault="00583F1B" w:rsidP="00583F1B">
      <w:pPr>
        <w:spacing w:line="360" w:lineRule="auto"/>
        <w:rPr>
          <w:b/>
          <w:caps/>
          <w:sz w:val="24"/>
          <w:szCs w:val="24"/>
        </w:rPr>
      </w:pPr>
    </w:p>
    <w:p w:rsidR="00583F1B" w:rsidRDefault="00583F1B" w:rsidP="00583F1B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requirements</w:t>
      </w:r>
    </w:p>
    <w:p w:rsidR="00583F1B" w:rsidRPr="00583F1B" w:rsidRDefault="00583F1B" w:rsidP="00583F1B">
      <w:pPr>
        <w:pStyle w:val="NoSpacing"/>
        <w:rPr>
          <w:rFonts w:eastAsia="Times New Roman"/>
        </w:rPr>
      </w:pPr>
      <w:r w:rsidRPr="00583F1B">
        <w:rPr>
          <w:rFonts w:eastAsia="Times New Roman"/>
        </w:rPr>
        <w:t>All students must pass a comprehensive examination that is administered by the department.</w:t>
      </w:r>
    </w:p>
    <w:p w:rsidR="009103A5" w:rsidRPr="009103A5" w:rsidRDefault="009103A5" w:rsidP="009103A5">
      <w:pPr>
        <w:pStyle w:val="NoSpacing"/>
        <w:rPr>
          <w:rFonts w:asciiTheme="minorHAnsi" w:hAnsiTheme="minorHAnsi"/>
          <w:b/>
          <w:caps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9103A5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9103A5" w:rsidRDefault="00293CAD" w:rsidP="003768C2">
            <w:pPr>
              <w:rPr>
                <w:b/>
                <w:sz w:val="24"/>
                <w:szCs w:val="24"/>
              </w:rPr>
            </w:pPr>
            <w:r w:rsidRPr="009103A5">
              <w:rPr>
                <w:b/>
                <w:sz w:val="24"/>
                <w:szCs w:val="24"/>
              </w:rPr>
              <w:t>Chair</w:t>
            </w:r>
            <w:r w:rsidR="005B37E5" w:rsidRPr="009103A5">
              <w:rPr>
                <w:b/>
                <w:sz w:val="24"/>
                <w:szCs w:val="24"/>
              </w:rPr>
              <w:t xml:space="preserve"> </w:t>
            </w:r>
            <w:r w:rsidR="005B37E5" w:rsidRPr="009103A5">
              <w:rPr>
                <w:sz w:val="16"/>
                <w:szCs w:val="16"/>
              </w:rPr>
              <w:t>(required for Final)</w:t>
            </w:r>
            <w:r w:rsidRPr="009103A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9103A5" w:rsidRDefault="00293CAD" w:rsidP="003768C2">
            <w:pPr>
              <w:rPr>
                <w:b/>
                <w:sz w:val="24"/>
                <w:szCs w:val="24"/>
              </w:rPr>
            </w:pPr>
            <w:r w:rsidRPr="009103A5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9103A5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583F1B" w:rsidRPr="009103A5" w:rsidRDefault="00583F1B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9103A5">
        <w:rPr>
          <w:b/>
          <w:sz w:val="20"/>
          <w:szCs w:val="20"/>
        </w:rPr>
        <w:t>**Transfer/Equivalent/Previous Graduate Degree</w:t>
      </w:r>
      <w:r w:rsidR="005B37E5" w:rsidRPr="009103A5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A4467A" w:rsidRDefault="00A4467A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A4467A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A5" w:rsidRDefault="009103A5" w:rsidP="00392B1B">
      <w:r>
        <w:separator/>
      </w:r>
    </w:p>
  </w:endnote>
  <w:endnote w:type="continuationSeparator" w:id="0">
    <w:p w:rsidR="009103A5" w:rsidRDefault="009103A5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5" w:rsidRPr="009103A5" w:rsidRDefault="009103A5" w:rsidP="009103A5">
    <w:pPr>
      <w:pStyle w:val="NoSpacing"/>
      <w:rPr>
        <w:sz w:val="20"/>
        <w:szCs w:val="20"/>
      </w:rPr>
    </w:pPr>
    <w:r w:rsidRPr="00581F33">
      <w:rPr>
        <w:i/>
      </w:rPr>
      <w:t>*</w:t>
    </w:r>
    <w:r w:rsidRPr="009103A5">
      <w:rPr>
        <w:i/>
        <w:sz w:val="20"/>
        <w:szCs w:val="20"/>
      </w:rPr>
      <w:t>Required</w:t>
    </w:r>
    <w:r w:rsidRPr="009103A5">
      <w:rPr>
        <w:i/>
        <w:sz w:val="20"/>
        <w:szCs w:val="20"/>
      </w:rPr>
      <w:tab/>
    </w:r>
    <w:r w:rsidRPr="009103A5">
      <w:rPr>
        <w:i/>
        <w:sz w:val="20"/>
        <w:szCs w:val="20"/>
      </w:rPr>
      <w:tab/>
    </w:r>
    <w:r w:rsidRPr="009103A5">
      <w:rPr>
        <w:i/>
        <w:sz w:val="20"/>
        <w:szCs w:val="20"/>
      </w:rPr>
      <w:tab/>
    </w:r>
    <w:r w:rsidRPr="009103A5">
      <w:rPr>
        <w:i/>
        <w:sz w:val="20"/>
        <w:szCs w:val="20"/>
      </w:rPr>
      <w:tab/>
    </w:r>
    <w:r w:rsidRPr="009103A5">
      <w:rPr>
        <w:sz w:val="20"/>
        <w:szCs w:val="20"/>
      </w:rPr>
      <w:t>Clinical Speech-Language Pathology (MS)</w:t>
    </w:r>
    <w:r w:rsidRPr="009103A5">
      <w:rPr>
        <w:sz w:val="20"/>
        <w:szCs w:val="20"/>
      </w:rPr>
      <w:tab/>
    </w:r>
    <w:r w:rsidRPr="009103A5">
      <w:rPr>
        <w:sz w:val="20"/>
        <w:szCs w:val="20"/>
      </w:rPr>
      <w:tab/>
    </w:r>
    <w:r w:rsidRPr="009103A5">
      <w:rPr>
        <w:sz w:val="20"/>
        <w:szCs w:val="20"/>
      </w:rPr>
      <w:tab/>
    </w:r>
    <w:r w:rsidRPr="009103A5">
      <w:rPr>
        <w:b/>
        <w:sz w:val="20"/>
        <w:szCs w:val="20"/>
      </w:rPr>
      <w:t>Revised:</w:t>
    </w:r>
    <w:r w:rsidRPr="009103A5">
      <w:rPr>
        <w:sz w:val="20"/>
        <w:szCs w:val="20"/>
      </w:rPr>
      <w:t xml:space="preserve"> </w:t>
    </w:r>
    <w:r w:rsidR="00071952">
      <w:rPr>
        <w:sz w:val="20"/>
        <w:szCs w:val="24"/>
      </w:rPr>
      <w:t>mmr,6/20/16</w:t>
    </w:r>
  </w:p>
  <w:p w:rsidR="009103A5" w:rsidRPr="009103A5" w:rsidRDefault="009103A5" w:rsidP="009103A5">
    <w:pPr>
      <w:pStyle w:val="NoSpacing"/>
      <w:jc w:val="center"/>
      <w:rPr>
        <w:sz w:val="20"/>
        <w:szCs w:val="20"/>
      </w:rPr>
    </w:pPr>
    <w:r w:rsidRPr="009103A5">
      <w:rPr>
        <w:sz w:val="20"/>
        <w:szCs w:val="20"/>
      </w:rPr>
      <w:t>– 201</w:t>
    </w:r>
    <w:r w:rsidR="00071952">
      <w:rPr>
        <w:sz w:val="20"/>
        <w:szCs w:val="20"/>
      </w:rPr>
      <w:t>6-17</w:t>
    </w:r>
    <w:r w:rsidRPr="009103A5">
      <w:rPr>
        <w:sz w:val="20"/>
        <w:szCs w:val="20"/>
      </w:rPr>
      <w:t xml:space="preserve"> Program of Study – Page </w:t>
    </w:r>
    <w:r w:rsidRPr="009103A5">
      <w:rPr>
        <w:sz w:val="20"/>
        <w:szCs w:val="20"/>
      </w:rPr>
      <w:fldChar w:fldCharType="begin"/>
    </w:r>
    <w:r w:rsidRPr="009103A5">
      <w:rPr>
        <w:sz w:val="20"/>
        <w:szCs w:val="20"/>
      </w:rPr>
      <w:instrText xml:space="preserve"> PAGE   \* MERGEFORMAT </w:instrText>
    </w:r>
    <w:r w:rsidRPr="009103A5">
      <w:rPr>
        <w:sz w:val="20"/>
        <w:szCs w:val="20"/>
      </w:rPr>
      <w:fldChar w:fldCharType="separate"/>
    </w:r>
    <w:r w:rsidR="0044561F">
      <w:rPr>
        <w:noProof/>
        <w:sz w:val="20"/>
        <w:szCs w:val="20"/>
      </w:rPr>
      <w:t>3</w:t>
    </w:r>
    <w:r w:rsidRPr="009103A5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3A5" w:rsidRPr="00CC1AB0" w:rsidRDefault="009103A5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071952">
      <w:rPr>
        <w:sz w:val="20"/>
        <w:szCs w:val="24"/>
      </w:rPr>
      <w:t>mmr,6/20/16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A5" w:rsidRDefault="009103A5" w:rsidP="00392B1B">
      <w:r>
        <w:separator/>
      </w:r>
    </w:p>
  </w:footnote>
  <w:footnote w:type="continuationSeparator" w:id="0">
    <w:p w:rsidR="009103A5" w:rsidRDefault="009103A5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103A5" w:rsidRPr="000F348A" w:rsidTr="003768C2">
      <w:trPr>
        <w:jc w:val="center"/>
      </w:trPr>
      <w:tc>
        <w:tcPr>
          <w:tcW w:w="11016" w:type="dxa"/>
        </w:tcPr>
        <w:p w:rsidR="009103A5" w:rsidRPr="007D47A0" w:rsidRDefault="0007195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103A5" w:rsidRPr="00CC1AB0" w:rsidRDefault="009103A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Science in Clinical Speech-Language Pathology</w:t>
    </w:r>
  </w:p>
  <w:p w:rsidR="009103A5" w:rsidRPr="00CC1AB0" w:rsidRDefault="009103A5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Communication Sciences and Disorders</w:t>
    </w:r>
  </w:p>
  <w:p w:rsidR="009103A5" w:rsidRPr="00CC1AB0" w:rsidRDefault="009103A5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071952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9103A5" w:rsidRPr="00392B1B" w:rsidRDefault="009103A5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5AA2"/>
    <w:multiLevelType w:val="hybridMultilevel"/>
    <w:tmpl w:val="6BF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3106E4A"/>
    <w:lvl w:ilvl="0" w:tplc="AED477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4EA3211"/>
    <w:multiLevelType w:val="hybridMultilevel"/>
    <w:tmpl w:val="038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32E0F37"/>
    <w:multiLevelType w:val="hybridMultilevel"/>
    <w:tmpl w:val="F1D65CC4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5E57CF"/>
    <w:multiLevelType w:val="multilevel"/>
    <w:tmpl w:val="EA22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8"/>
  </w:num>
  <w:num w:numId="8">
    <w:abstractNumId w:val="19"/>
  </w:num>
  <w:num w:numId="9">
    <w:abstractNumId w:val="9"/>
  </w:num>
  <w:num w:numId="10">
    <w:abstractNumId w:val="4"/>
  </w:num>
  <w:num w:numId="11">
    <w:abstractNumId w:val="17"/>
  </w:num>
  <w:num w:numId="12">
    <w:abstractNumId w:val="0"/>
  </w:num>
  <w:num w:numId="13">
    <w:abstractNumId w:val="10"/>
  </w:num>
  <w:num w:numId="14">
    <w:abstractNumId w:val="6"/>
  </w:num>
  <w:num w:numId="15">
    <w:abstractNumId w:val="8"/>
  </w:num>
  <w:num w:numId="16">
    <w:abstractNumId w:val="7"/>
  </w:num>
  <w:num w:numId="17">
    <w:abstractNumId w:val="16"/>
  </w:num>
  <w:num w:numId="18">
    <w:abstractNumId w:val="12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MoQKfLS8Cf5j2C4fn2iJk3UYcHD9XgYRUFbteVqM3Bd4+yTYIU6zPYbipaWbDlYKJScDNiySChfsrxlm88OVg==" w:salt="a60ZaaDsr35KCQ0j6CLGRg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414"/>
    <w:rsid w:val="00056BF8"/>
    <w:rsid w:val="00066AD0"/>
    <w:rsid w:val="00071952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3F7F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561F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3F1B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5B0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4F12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5D3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3A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2B6D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467A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1299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6E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257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2ABA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E7507202-A0D5-49E3-AB9B-7A98DB7D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103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9103A5"/>
    <w:rPr>
      <w:color w:val="0000FF"/>
      <w:u w:val="single"/>
    </w:rPr>
  </w:style>
  <w:style w:type="character" w:styleId="Strong">
    <w:name w:val="Strong"/>
    <w:uiPriority w:val="22"/>
    <w:qFormat/>
    <w:rsid w:val="009103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7852-7728-4433-B3F7-1E98CFA54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9EE3E79A</Template>
  <TotalTime>0</TotalTime>
  <Pages>3</Pages>
  <Words>1330</Words>
  <Characters>7586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2016-06-20T19:37:00Z</dcterms:created>
  <dcterms:modified xsi:type="dcterms:W3CDTF">2017-04-24T23:54:00Z</dcterms:modified>
</cp:coreProperties>
</file>