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74" w:rsidRPr="004A5074" w:rsidRDefault="004A5074" w:rsidP="00FC08F0">
      <w:pPr>
        <w:pStyle w:val="NoSpacing"/>
        <w:rPr>
          <w:b/>
          <w:sz w:val="16"/>
          <w:szCs w:val="16"/>
        </w:rPr>
      </w:pPr>
    </w:p>
    <w:p w:rsidR="00FC08F0" w:rsidRPr="00293CAD" w:rsidRDefault="00FC08F0" w:rsidP="00FC08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FC08F0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FC08F0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FC08F0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A40611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A40611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FC08F0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FC08F0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7E0981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7E0981">
              <w:rPr>
                <w:b/>
                <w:sz w:val="24"/>
                <w:szCs w:val="24"/>
              </w:rPr>
              <w:t>: 15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FC08F0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A7F01">
              <w:rPr>
                <w:sz w:val="24"/>
                <w:szCs w:val="24"/>
              </w:rPr>
            </w:r>
            <w:r w:rsidR="007A7F0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A7F01">
              <w:rPr>
                <w:sz w:val="24"/>
                <w:szCs w:val="24"/>
              </w:rPr>
            </w:r>
            <w:r w:rsidR="007A7F0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464FEE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4A5074" w:rsidP="007E0981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CTE </w:t>
            </w:r>
            <w:r w:rsidR="007E0981">
              <w:rPr>
                <w:rFonts w:cs="Arial"/>
                <w:b/>
                <w:sz w:val="20"/>
                <w:szCs w:val="20"/>
              </w:rPr>
              <w:t>Core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7E0981">
              <w:rPr>
                <w:rFonts w:cs="Arial"/>
                <w:b/>
                <w:sz w:val="20"/>
                <w:szCs w:val="20"/>
              </w:rPr>
              <w:t>6</w:t>
            </w:r>
            <w:r w:rsidR="007E0981" w:rsidRPr="007E098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64FEE">
              <w:rPr>
                <w:rFonts w:cs="Arial"/>
                <w:b/>
                <w:sz w:val="20"/>
                <w:szCs w:val="20"/>
              </w:rPr>
              <w:t>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7E098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 592</w:t>
            </w:r>
          </w:p>
        </w:tc>
        <w:tc>
          <w:tcPr>
            <w:tcW w:w="3510" w:type="dxa"/>
          </w:tcPr>
          <w:p w:rsidR="0080062F" w:rsidRPr="007E0981" w:rsidRDefault="007E0981" w:rsidP="007E098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Planning and Curriculum Development in Career and Technical Education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7E098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CTE 591</w:t>
            </w:r>
          </w:p>
        </w:tc>
        <w:tc>
          <w:tcPr>
            <w:tcW w:w="3510" w:type="dxa"/>
          </w:tcPr>
          <w:p w:rsidR="00F4095E" w:rsidRPr="00CC1AB0" w:rsidRDefault="007E0981" w:rsidP="00C61938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History and Philosophy of Career and Technical Education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495368" w:rsidRPr="00CC1AB0" w:rsidRDefault="004A5074" w:rsidP="004568A9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CTE </w:t>
            </w:r>
            <w:r w:rsidR="007E0981">
              <w:rPr>
                <w:rFonts w:cs="Arial"/>
                <w:b/>
                <w:sz w:val="20"/>
                <w:szCs w:val="20"/>
              </w:rPr>
              <w:t>Methods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7E0981">
              <w:rPr>
                <w:rFonts w:cs="Arial"/>
                <w:b/>
                <w:sz w:val="20"/>
                <w:szCs w:val="20"/>
              </w:rPr>
              <w:t xml:space="preserve">3 </w:t>
            </w:r>
            <w:r w:rsidR="00464FEE">
              <w:rPr>
                <w:rFonts w:cs="Arial"/>
                <w:b/>
                <w:sz w:val="20"/>
                <w:szCs w:val="20"/>
              </w:rPr>
              <w:t>units</w:t>
            </w:r>
            <w:r w:rsidR="00495368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4568A9">
              <w:rPr>
                <w:rFonts w:cs="Arial"/>
                <w:b/>
                <w:sz w:val="20"/>
                <w:szCs w:val="20"/>
              </w:rPr>
              <w:t xml:space="preserve">:  </w:t>
            </w:r>
            <w:r w:rsidR="00495368" w:rsidRPr="004568A9">
              <w:rPr>
                <w:rFonts w:cs="Arial"/>
                <w:sz w:val="20"/>
                <w:szCs w:val="20"/>
              </w:rPr>
              <w:t xml:space="preserve">Select </w:t>
            </w:r>
            <w:r w:rsidR="004568A9">
              <w:rPr>
                <w:rFonts w:cs="Arial"/>
                <w:sz w:val="20"/>
                <w:szCs w:val="20"/>
              </w:rPr>
              <w:t xml:space="preserve">ONE course </w:t>
            </w:r>
            <w:r w:rsidR="00495368" w:rsidRPr="004568A9">
              <w:rPr>
                <w:rFonts w:cs="Arial"/>
                <w:sz w:val="20"/>
                <w:szCs w:val="20"/>
              </w:rPr>
              <w:t xml:space="preserve">from </w:t>
            </w:r>
            <w:r>
              <w:rPr>
                <w:rFonts w:cs="Arial"/>
                <w:sz w:val="20"/>
                <w:szCs w:val="20"/>
              </w:rPr>
              <w:t xml:space="preserve">the following courses: </w:t>
            </w:r>
            <w:r w:rsidR="00495368" w:rsidRPr="004568A9">
              <w:rPr>
                <w:rFonts w:cs="Arial"/>
                <w:sz w:val="20"/>
                <w:szCs w:val="20"/>
              </w:rPr>
              <w:t>CTE 465</w:t>
            </w:r>
            <w:r w:rsidR="004568A9">
              <w:rPr>
                <w:rFonts w:cs="Arial"/>
                <w:sz w:val="20"/>
                <w:szCs w:val="20"/>
              </w:rPr>
              <w:t xml:space="preserve"> or </w:t>
            </w:r>
            <w:r w:rsidR="00495368" w:rsidRPr="004568A9">
              <w:rPr>
                <w:rFonts w:cs="Arial"/>
                <w:sz w:val="20"/>
                <w:szCs w:val="20"/>
              </w:rPr>
              <w:t>CTE 565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95368" w:rsidRPr="00CC1AB0" w:rsidTr="00565ED2">
        <w:trPr>
          <w:jc w:val="center"/>
        </w:trPr>
        <w:tc>
          <w:tcPr>
            <w:tcW w:w="316" w:type="dxa"/>
          </w:tcPr>
          <w:p w:rsidR="00495368" w:rsidRPr="00CC1AB0" w:rsidRDefault="004A5074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95368" w:rsidRDefault="00495368" w:rsidP="00610E7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95368" w:rsidRDefault="00495368" w:rsidP="00610E7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95368" w:rsidRPr="00CC1AB0" w:rsidRDefault="0049536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5368" w:rsidRPr="00CC1AB0" w:rsidRDefault="0049536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5368" w:rsidRPr="00CC1AB0" w:rsidRDefault="0049536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5368" w:rsidRPr="00CC1AB0" w:rsidRDefault="0049536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95368" w:rsidRPr="00CC1AB0" w:rsidRDefault="0049536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95368" w:rsidRPr="00CC1AB0" w:rsidRDefault="0049536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A5074" w:rsidRPr="00CC1AB0" w:rsidTr="00E60C7C">
        <w:trPr>
          <w:jc w:val="center"/>
        </w:trPr>
        <w:tc>
          <w:tcPr>
            <w:tcW w:w="11016" w:type="dxa"/>
            <w:gridSpan w:val="9"/>
          </w:tcPr>
          <w:p w:rsidR="004A5074" w:rsidRPr="004A5074" w:rsidRDefault="004A5074" w:rsidP="004A5074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4A5074">
              <w:rPr>
                <w:b/>
                <w:sz w:val="20"/>
                <w:szCs w:val="20"/>
              </w:rPr>
              <w:t>Additional Unit</w:t>
            </w:r>
            <w:r w:rsidR="00AF19FA">
              <w:rPr>
                <w:b/>
                <w:sz w:val="20"/>
                <w:szCs w:val="20"/>
              </w:rPr>
              <w:t>s of CTE Professional Courses (6</w:t>
            </w:r>
            <w:r w:rsidRPr="004A5074">
              <w:rPr>
                <w:b/>
                <w:sz w:val="20"/>
                <w:szCs w:val="20"/>
              </w:rPr>
              <w:t xml:space="preserve"> units required): </w:t>
            </w:r>
            <w:r w:rsidRPr="004A5074">
              <w:rPr>
                <w:sz w:val="20"/>
                <w:szCs w:val="20"/>
              </w:rPr>
              <w:t>Chosen with your advisor.</w:t>
            </w:r>
          </w:p>
        </w:tc>
      </w:tr>
      <w:tr w:rsidR="004A5074" w:rsidRPr="00CC1AB0" w:rsidTr="00231CED">
        <w:trPr>
          <w:jc w:val="center"/>
        </w:trPr>
        <w:tc>
          <w:tcPr>
            <w:tcW w:w="316" w:type="dxa"/>
          </w:tcPr>
          <w:p w:rsidR="004A5074" w:rsidRPr="00CC1AB0" w:rsidRDefault="004A5074" w:rsidP="006952B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A5074" w:rsidRDefault="004A5074" w:rsidP="006952B6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A5074" w:rsidRDefault="004A5074" w:rsidP="006952B6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A5074" w:rsidRPr="00CC1AB0" w:rsidRDefault="004A5074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A5074" w:rsidRPr="00CC1AB0" w:rsidRDefault="004A5074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A5074" w:rsidRPr="00CC1AB0" w:rsidRDefault="004A5074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A5074" w:rsidRPr="00CC1AB0" w:rsidRDefault="004A5074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A5074" w:rsidRPr="00CC1AB0" w:rsidRDefault="004A5074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A5074" w:rsidRPr="00CC1AB0" w:rsidRDefault="004A5074" w:rsidP="006952B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F19FA" w:rsidRPr="00CC1AB0" w:rsidTr="00231CED">
        <w:trPr>
          <w:jc w:val="center"/>
        </w:trPr>
        <w:tc>
          <w:tcPr>
            <w:tcW w:w="316" w:type="dxa"/>
          </w:tcPr>
          <w:p w:rsidR="00AF19FA" w:rsidRPr="00CC1AB0" w:rsidRDefault="00AF19FA" w:rsidP="00AF19F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AF19FA" w:rsidRDefault="00AF19FA" w:rsidP="00AF19F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AF19FA" w:rsidRDefault="00AF19FA" w:rsidP="00AF19F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AF19FA" w:rsidRPr="00CC1AB0" w:rsidRDefault="00AF19FA" w:rsidP="00AF19F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19FA" w:rsidRPr="00CC1AB0" w:rsidRDefault="00AF19FA" w:rsidP="00AF19F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19FA" w:rsidRPr="00CC1AB0" w:rsidRDefault="00AF19FA" w:rsidP="00AF19F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19FA" w:rsidRPr="00CC1AB0" w:rsidRDefault="00AF19FA" w:rsidP="00AF19F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F19FA" w:rsidRPr="00CC1AB0" w:rsidRDefault="00AF19FA" w:rsidP="00AF19F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AF19FA" w:rsidRPr="00CC1AB0" w:rsidRDefault="00AF19FA" w:rsidP="00AF19F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</w:rPr>
      </w:pPr>
    </w:p>
    <w:p w:rsidR="004A5074" w:rsidRDefault="004A5074" w:rsidP="004A5074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495368" w:rsidRDefault="00495368" w:rsidP="00293CAD">
      <w:pPr>
        <w:spacing w:line="360" w:lineRule="auto"/>
        <w:rPr>
          <w:b/>
          <w:caps/>
          <w:sz w:val="24"/>
          <w:szCs w:val="24"/>
        </w:rPr>
      </w:pPr>
    </w:p>
    <w:p w:rsidR="004A5074" w:rsidRDefault="004A5074" w:rsidP="004A5074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4A5074" w:rsidRDefault="004A5074" w:rsidP="004A5074">
      <w:pPr>
        <w:pStyle w:val="NoSpacing"/>
      </w:pPr>
      <w:r>
        <w:t>By signing below, you agree to the following statement:</w:t>
      </w:r>
    </w:p>
    <w:p w:rsidR="004A5074" w:rsidRDefault="004A5074" w:rsidP="004A5074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4A5074" w:rsidRPr="00C61AD7" w:rsidRDefault="004A5074" w:rsidP="004A5074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4A5074" w:rsidTr="006952B6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4A5074" w:rsidRPr="00B83423" w:rsidRDefault="004A5074" w:rsidP="006952B6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A5074" w:rsidRPr="00B83423" w:rsidRDefault="004A5074" w:rsidP="006952B6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4A5074" w:rsidTr="006952B6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4A5074" w:rsidRPr="00B83423" w:rsidRDefault="004A5074" w:rsidP="006952B6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A5074" w:rsidRPr="00B83423" w:rsidRDefault="004A5074" w:rsidP="006952B6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4A5074" w:rsidRPr="00D54266" w:rsidTr="006952B6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4A5074" w:rsidRPr="00D54266" w:rsidRDefault="004A5074" w:rsidP="006952B6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 xml:space="preserve">Chair </w:t>
            </w:r>
            <w:r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A5074" w:rsidRPr="00D54266" w:rsidRDefault="004A5074" w:rsidP="006952B6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</w:p>
        </w:tc>
      </w:tr>
    </w:tbl>
    <w:p w:rsidR="004A5074" w:rsidRPr="00D54266" w:rsidRDefault="004A5074" w:rsidP="004A5074">
      <w:pPr>
        <w:pStyle w:val="NoSpacing"/>
        <w:rPr>
          <w:b/>
          <w:sz w:val="20"/>
          <w:szCs w:val="20"/>
        </w:rPr>
      </w:pPr>
    </w:p>
    <w:p w:rsidR="004A5074" w:rsidRPr="00D54266" w:rsidRDefault="004A5074" w:rsidP="004A5074">
      <w:pPr>
        <w:pStyle w:val="NoSpacing"/>
        <w:rPr>
          <w:b/>
          <w:sz w:val="20"/>
          <w:szCs w:val="20"/>
        </w:rPr>
      </w:pPr>
    </w:p>
    <w:p w:rsidR="004A5074" w:rsidRPr="00D54266" w:rsidRDefault="004A5074" w:rsidP="004A5074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Pr="00D54266">
        <w:rPr>
          <w:sz w:val="20"/>
          <w:szCs w:val="20"/>
        </w:rPr>
        <w:t xml:space="preserve"> – Must have Advisor approval</w:t>
      </w:r>
    </w:p>
    <w:p w:rsidR="004A5074" w:rsidRPr="00144BA5" w:rsidRDefault="004A5074" w:rsidP="004A5074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ab/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4A5074" w:rsidRPr="00144BA5" w:rsidRDefault="004A5074" w:rsidP="004A5074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4A5074" w:rsidRDefault="004A5074" w:rsidP="004A5074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:rsidR="005876D4" w:rsidRDefault="005876D4" w:rsidP="005876D4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4A5074" w:rsidRDefault="005876D4" w:rsidP="004A5074">
      <w:pPr>
        <w:pStyle w:val="NoSpacing"/>
        <w:rPr>
          <w:sz w:val="20"/>
          <w:szCs w:val="20"/>
        </w:rPr>
      </w:pPr>
      <w:r>
        <w:rPr>
          <w:rFonts w:ascii="Arial" w:hAnsi="Arial" w:cs="Arial"/>
          <w:sz w:val="20"/>
        </w:rPr>
        <w:tab/>
      </w:r>
    </w:p>
    <w:p w:rsidR="004A5074" w:rsidRDefault="004A5074" w:rsidP="004A507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4A5074" w:rsidRDefault="004A5074" w:rsidP="004A5074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4A5074" w:rsidRPr="00FF2A6C" w:rsidTr="006952B6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4A5074" w:rsidRPr="00FF2A6C" w:rsidTr="006952B6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4A5074" w:rsidRPr="00FF2A6C" w:rsidRDefault="004A5074" w:rsidP="006952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A5074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4A5074" w:rsidRPr="00FF2A6C" w:rsidRDefault="004A5074" w:rsidP="006952B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4A5074">
      <w:pPr>
        <w:spacing w:line="360" w:lineRule="auto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4A5074" w:rsidRDefault="009B3F84" w:rsidP="004A5074">
    <w:pPr>
      <w:pStyle w:val="NoSpacing"/>
      <w:rPr>
        <w:sz w:val="20"/>
        <w:szCs w:val="20"/>
      </w:rPr>
    </w:pPr>
    <w:r w:rsidRPr="004A5074">
      <w:rPr>
        <w:i/>
        <w:sz w:val="20"/>
        <w:szCs w:val="20"/>
      </w:rPr>
      <w:t>*Required</w:t>
    </w:r>
    <w:r w:rsidR="004A5074" w:rsidRPr="004A5074">
      <w:rPr>
        <w:i/>
        <w:sz w:val="20"/>
        <w:szCs w:val="20"/>
      </w:rPr>
      <w:tab/>
    </w:r>
    <w:r w:rsidR="004A5074" w:rsidRPr="004A5074">
      <w:rPr>
        <w:i/>
        <w:sz w:val="20"/>
        <w:szCs w:val="20"/>
      </w:rPr>
      <w:tab/>
    </w:r>
    <w:r w:rsidR="004A5074">
      <w:rPr>
        <w:i/>
        <w:sz w:val="20"/>
        <w:szCs w:val="20"/>
      </w:rPr>
      <w:tab/>
    </w:r>
    <w:r w:rsidR="004A5074">
      <w:rPr>
        <w:i/>
        <w:sz w:val="20"/>
        <w:szCs w:val="20"/>
      </w:rPr>
      <w:tab/>
    </w:r>
    <w:r w:rsidR="004A5074" w:rsidRPr="004A5074">
      <w:rPr>
        <w:sz w:val="20"/>
        <w:szCs w:val="20"/>
      </w:rPr>
      <w:t>Career and Technical Education (GCERT)</w:t>
    </w:r>
    <w:r w:rsidRPr="004A5074">
      <w:rPr>
        <w:sz w:val="20"/>
        <w:szCs w:val="20"/>
      </w:rPr>
      <w:tab/>
    </w:r>
    <w:r w:rsidRPr="004A5074">
      <w:rPr>
        <w:sz w:val="20"/>
        <w:szCs w:val="20"/>
      </w:rPr>
      <w:tab/>
    </w:r>
    <w:r w:rsidR="004A5074">
      <w:rPr>
        <w:sz w:val="20"/>
        <w:szCs w:val="20"/>
      </w:rPr>
      <w:tab/>
    </w:r>
    <w:r w:rsidRPr="004A5074">
      <w:rPr>
        <w:b/>
        <w:sz w:val="20"/>
        <w:szCs w:val="20"/>
      </w:rPr>
      <w:t>Revised:</w:t>
    </w:r>
    <w:r w:rsidRPr="004A5074">
      <w:rPr>
        <w:sz w:val="20"/>
        <w:szCs w:val="20"/>
      </w:rPr>
      <w:t xml:space="preserve"> </w:t>
    </w:r>
    <w:proofErr w:type="spellStart"/>
    <w:r w:rsidR="004A5074" w:rsidRPr="004A5074">
      <w:rPr>
        <w:sz w:val="20"/>
        <w:szCs w:val="20"/>
      </w:rPr>
      <w:t>klsr</w:t>
    </w:r>
    <w:proofErr w:type="spellEnd"/>
    <w:r w:rsidR="004A5074" w:rsidRPr="004A5074">
      <w:rPr>
        <w:sz w:val="20"/>
        <w:szCs w:val="20"/>
      </w:rPr>
      <w:t xml:space="preserve">, </w:t>
    </w:r>
    <w:r w:rsidR="00AF19FA">
      <w:rPr>
        <w:sz w:val="20"/>
        <w:szCs w:val="20"/>
      </w:rPr>
      <w:t>8/11</w:t>
    </w:r>
    <w:r w:rsidR="005876D4">
      <w:rPr>
        <w:sz w:val="20"/>
        <w:szCs w:val="20"/>
      </w:rPr>
      <w:t>/16</w:t>
    </w:r>
  </w:p>
  <w:p w:rsidR="004A5074" w:rsidRPr="004A5074" w:rsidRDefault="00AF19FA" w:rsidP="004A5074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4A5074" w:rsidRPr="004A5074">
      <w:rPr>
        <w:sz w:val="20"/>
        <w:szCs w:val="20"/>
      </w:rPr>
      <w:t xml:space="preserve"> Program of Study – Page </w:t>
    </w:r>
    <w:r w:rsidR="004A5074" w:rsidRPr="004A5074">
      <w:rPr>
        <w:sz w:val="20"/>
        <w:szCs w:val="20"/>
      </w:rPr>
      <w:fldChar w:fldCharType="begin"/>
    </w:r>
    <w:r w:rsidR="004A5074" w:rsidRPr="004A5074">
      <w:rPr>
        <w:sz w:val="20"/>
        <w:szCs w:val="20"/>
      </w:rPr>
      <w:instrText xml:space="preserve"> PAGE   \* MERGEFORMAT </w:instrText>
    </w:r>
    <w:r w:rsidR="004A5074" w:rsidRPr="004A5074">
      <w:rPr>
        <w:sz w:val="20"/>
        <w:szCs w:val="20"/>
      </w:rPr>
      <w:fldChar w:fldCharType="separate"/>
    </w:r>
    <w:r w:rsidR="007A7F01">
      <w:rPr>
        <w:noProof/>
        <w:sz w:val="20"/>
        <w:szCs w:val="20"/>
      </w:rPr>
      <w:t>2</w:t>
    </w:r>
    <w:r w:rsidR="004A5074" w:rsidRPr="004A5074">
      <w:rPr>
        <w:noProof/>
        <w:sz w:val="20"/>
        <w:szCs w:val="20"/>
      </w:rPr>
      <w:fldChar w:fldCharType="end"/>
    </w:r>
  </w:p>
  <w:p w:rsidR="009B3F84" w:rsidRPr="00CC1AB0" w:rsidRDefault="009B3F84" w:rsidP="005C24DE">
    <w:pPr>
      <w:pStyle w:val="Footer"/>
      <w:tabs>
        <w:tab w:val="center" w:pos="5400"/>
        <w:tab w:val="left" w:pos="8740"/>
      </w:tabs>
      <w:rPr>
        <w:rFonts w:cs="Arial"/>
        <w:sz w:val="20"/>
      </w:rPr>
    </w:pPr>
    <w:r>
      <w:rPr>
        <w:rFonts w:ascii="Arial" w:hAnsi="Arial" w:cs="Arial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4A5074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4A5074">
      <w:rPr>
        <w:sz w:val="20"/>
        <w:szCs w:val="24"/>
      </w:rPr>
      <w:t>klsr</w:t>
    </w:r>
    <w:proofErr w:type="spellEnd"/>
    <w:r w:rsidR="004A5074">
      <w:rPr>
        <w:sz w:val="20"/>
        <w:szCs w:val="24"/>
      </w:rPr>
      <w:t xml:space="preserve">, </w:t>
    </w:r>
    <w:r w:rsidR="00AF19FA">
      <w:rPr>
        <w:sz w:val="20"/>
        <w:szCs w:val="24"/>
      </w:rPr>
      <w:t>8/11</w:t>
    </w:r>
    <w:r w:rsidR="005876D4"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7E098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440FF293" wp14:editId="32D9B79C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E15858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in </w:t>
    </w:r>
    <w:r w:rsidR="007E0981">
      <w:rPr>
        <w:rFonts w:cs="Arial"/>
        <w:b/>
        <w:sz w:val="28"/>
      </w:rPr>
      <w:t xml:space="preserve">Career and Technical Education 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 w:rsidR="007E0981">
      <w:rPr>
        <w:rFonts w:cs="Arial"/>
        <w:b/>
        <w:sz w:val="28"/>
      </w:rPr>
      <w:t>f Educational Specialties</w:t>
    </w:r>
  </w:p>
  <w:p w:rsidR="009B3F84" w:rsidRPr="00CC1AB0" w:rsidRDefault="005876D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 xml:space="preserve">Program of Study </w:t>
    </w:r>
    <w:r w:rsidR="00AF19FA">
      <w:rPr>
        <w:rFonts w:cs="Arial"/>
        <w:smallCaps/>
        <w:sz w:val="32"/>
      </w:rPr>
      <w:t>(2016-17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41B8C50E"/>
    <w:lvl w:ilvl="0" w:tplc="8A28981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65EB0"/>
    <w:multiLevelType w:val="hybridMultilevel"/>
    <w:tmpl w:val="7BE817B6"/>
    <w:lvl w:ilvl="0" w:tplc="8A2898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x6i6lqFnTb4KLXXkTFa1wR+aBpcoJYl/syL2j/xjKgQu+qMRgcXMhJn0yBvmSVphEz6Sg5Qs+4U2l1ppAnZnaw==" w:salt="faLV5gUjC+i92F+0r0y/UA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1F4C83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36EC0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8A9"/>
    <w:rsid w:val="00456A08"/>
    <w:rsid w:val="004577C4"/>
    <w:rsid w:val="0045782E"/>
    <w:rsid w:val="00457D20"/>
    <w:rsid w:val="00460131"/>
    <w:rsid w:val="00464FEE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3FD5"/>
    <w:rsid w:val="00495368"/>
    <w:rsid w:val="00496BBE"/>
    <w:rsid w:val="004A324C"/>
    <w:rsid w:val="004A45DC"/>
    <w:rsid w:val="004A5074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0CF8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876D4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A7F01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0981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B50C0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0611"/>
    <w:rsid w:val="00A43675"/>
    <w:rsid w:val="00A43939"/>
    <w:rsid w:val="00A43CB2"/>
    <w:rsid w:val="00A441D3"/>
    <w:rsid w:val="00A45102"/>
    <w:rsid w:val="00A4686C"/>
    <w:rsid w:val="00A46B7F"/>
    <w:rsid w:val="00A50E2E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19FA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5858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8F0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B808C1A5-AFBD-4ADF-BACE-3ECE84D8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227D-9D5B-4F0D-997A-A808F552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8A9C59A6</Template>
  <TotalTime>5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5</cp:revision>
  <cp:lastPrinted>2014-02-28T16:01:00Z</cp:lastPrinted>
  <dcterms:created xsi:type="dcterms:W3CDTF">2016-08-11T16:22:00Z</dcterms:created>
  <dcterms:modified xsi:type="dcterms:W3CDTF">2017-04-25T17:53:00Z</dcterms:modified>
</cp:coreProperties>
</file>