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9" w:rsidRDefault="009D1669" w:rsidP="00152A39">
      <w:pPr>
        <w:pStyle w:val="NoSpacing"/>
        <w:rPr>
          <w:b/>
          <w:sz w:val="24"/>
          <w:szCs w:val="24"/>
        </w:rPr>
      </w:pPr>
    </w:p>
    <w:p w:rsidR="00152A39" w:rsidRPr="00293CAD" w:rsidRDefault="00152A39" w:rsidP="00152A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152A39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152A39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152A39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152A39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152A39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C23C6E">
              <w:rPr>
                <w:sz w:val="24"/>
                <w:szCs w:val="24"/>
              </w:rPr>
              <w:t xml:space="preserve"> </w:t>
            </w:r>
            <w:r w:rsidR="00C23C6E" w:rsidRPr="00C23C6E">
              <w:rPr>
                <w:b/>
                <w:sz w:val="24"/>
                <w:szCs w:val="24"/>
              </w:rPr>
              <w:t>15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152A39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776AC">
              <w:rPr>
                <w:sz w:val="24"/>
                <w:szCs w:val="24"/>
              </w:rPr>
            </w:r>
            <w:r w:rsidR="00B776A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776AC">
              <w:rPr>
                <w:sz w:val="24"/>
                <w:szCs w:val="24"/>
              </w:rPr>
            </w:r>
            <w:r w:rsidR="00B776A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9705BC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Required Courses </w:t>
            </w:r>
            <w:r w:rsidRPr="00C23C6E">
              <w:rPr>
                <w:rFonts w:cs="Arial"/>
                <w:b/>
                <w:sz w:val="20"/>
                <w:szCs w:val="20"/>
              </w:rPr>
              <w:t>(</w:t>
            </w:r>
            <w:r w:rsidR="001C300D">
              <w:rPr>
                <w:rFonts w:cs="Arial"/>
                <w:b/>
                <w:sz w:val="20"/>
                <w:szCs w:val="20"/>
              </w:rPr>
              <w:t>15</w:t>
            </w:r>
            <w:r w:rsidR="00C23C6E" w:rsidRPr="00C23C6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705BC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796A45">
        <w:trPr>
          <w:trHeight w:hRule="exact" w:val="576"/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C23C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580</w:t>
            </w:r>
          </w:p>
        </w:tc>
        <w:tc>
          <w:tcPr>
            <w:tcW w:w="3510" w:type="dxa"/>
          </w:tcPr>
          <w:p w:rsidR="0080062F" w:rsidRPr="00CC1AB0" w:rsidRDefault="00C23C6E" w:rsidP="00C23C6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Autism Spectrum Disorders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2F49" w:rsidRPr="00CC1AB0" w:rsidTr="00105DCB">
        <w:trPr>
          <w:trHeight w:hRule="exact" w:val="1018"/>
          <w:jc w:val="center"/>
        </w:trPr>
        <w:tc>
          <w:tcPr>
            <w:tcW w:w="316" w:type="dxa"/>
          </w:tcPr>
          <w:p w:rsidR="00E42F49" w:rsidRPr="00CC1AB0" w:rsidRDefault="00E42F49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42F49" w:rsidRDefault="00E42F49" w:rsidP="00796A4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519</w:t>
            </w:r>
          </w:p>
        </w:tc>
        <w:tc>
          <w:tcPr>
            <w:tcW w:w="3510" w:type="dxa"/>
          </w:tcPr>
          <w:p w:rsidR="00E42F49" w:rsidRDefault="00E42F49" w:rsidP="0093641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Positive Behavior Support</w:t>
            </w:r>
          </w:p>
          <w:p w:rsidR="008A2841" w:rsidRDefault="008A2841" w:rsidP="0093641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 cross-listed equivalent: ESE 585)</w:t>
            </w:r>
          </w:p>
          <w:p w:rsidR="00E42F49" w:rsidRDefault="00E42F49" w:rsidP="0093641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42F49" w:rsidRPr="00CC1AB0" w:rsidRDefault="00E42F49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42F49" w:rsidRPr="00CC1AB0" w:rsidRDefault="00E42F49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1669" w:rsidRPr="00CC1AB0" w:rsidTr="00796A45">
        <w:trPr>
          <w:trHeight w:hRule="exact" w:val="576"/>
          <w:jc w:val="center"/>
        </w:trPr>
        <w:tc>
          <w:tcPr>
            <w:tcW w:w="316" w:type="dxa"/>
          </w:tcPr>
          <w:p w:rsidR="009D1669" w:rsidRPr="00CC1AB0" w:rsidRDefault="009D1669" w:rsidP="00754AB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D1669" w:rsidRPr="00CC1AB0" w:rsidRDefault="009D1669" w:rsidP="00754AB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664</w:t>
            </w:r>
          </w:p>
        </w:tc>
        <w:tc>
          <w:tcPr>
            <w:tcW w:w="3510" w:type="dxa"/>
          </w:tcPr>
          <w:p w:rsidR="009D1669" w:rsidRDefault="009D1669" w:rsidP="00754AB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in Special Education: Low Incidence/Severe Profound Disabilities</w:t>
            </w:r>
          </w:p>
          <w:p w:rsidR="009D1669" w:rsidRPr="00883B65" w:rsidRDefault="009D1669" w:rsidP="00754AB5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(ESE 434 or ESE 634) and (ESE 548 or Special Education Survey Milestone); Co-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ESE 608</w:t>
            </w:r>
          </w:p>
        </w:tc>
        <w:tc>
          <w:tcPr>
            <w:tcW w:w="117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1669" w:rsidRPr="00CC1AB0" w:rsidTr="00796A45">
        <w:trPr>
          <w:trHeight w:hRule="exact" w:val="576"/>
          <w:jc w:val="center"/>
        </w:trPr>
        <w:tc>
          <w:tcPr>
            <w:tcW w:w="316" w:type="dxa"/>
          </w:tcPr>
          <w:p w:rsidR="009D1669" w:rsidRPr="00CC1AB0" w:rsidRDefault="009D1669" w:rsidP="00754AB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D1669" w:rsidRDefault="009D1669" w:rsidP="00754AB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608</w:t>
            </w:r>
          </w:p>
        </w:tc>
        <w:tc>
          <w:tcPr>
            <w:tcW w:w="3510" w:type="dxa"/>
          </w:tcPr>
          <w:p w:rsidR="009D1669" w:rsidRDefault="009D1669" w:rsidP="00754AB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2F49" w:rsidRPr="00CC1AB0" w:rsidTr="00FF2A6C">
        <w:trPr>
          <w:trHeight w:val="575"/>
          <w:jc w:val="center"/>
        </w:trPr>
        <w:tc>
          <w:tcPr>
            <w:tcW w:w="316" w:type="dxa"/>
          </w:tcPr>
          <w:p w:rsidR="00E42F49" w:rsidRPr="00CC1AB0" w:rsidRDefault="00E42F4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42F49" w:rsidRPr="00CC1AB0" w:rsidRDefault="00E42F4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681</w:t>
            </w:r>
          </w:p>
        </w:tc>
        <w:tc>
          <w:tcPr>
            <w:tcW w:w="3510" w:type="dxa"/>
          </w:tcPr>
          <w:p w:rsidR="00E42F49" w:rsidRDefault="00E42F49" w:rsidP="0093641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Methods and Assessment in Special Education: Autism Spectrum Disorders</w:t>
            </w:r>
          </w:p>
          <w:p w:rsidR="00E42F49" w:rsidRPr="00CC1AB0" w:rsidRDefault="00E42F49" w:rsidP="0093641C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ESE 580 and ESE 664</w:t>
            </w:r>
          </w:p>
        </w:tc>
        <w:tc>
          <w:tcPr>
            <w:tcW w:w="1170" w:type="dxa"/>
            <w:vAlign w:val="center"/>
          </w:tcPr>
          <w:p w:rsidR="00E42F49" w:rsidRPr="00CC1AB0" w:rsidRDefault="00E42F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42F49" w:rsidRPr="00CC1AB0" w:rsidRDefault="00E42F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/>
    <w:p w:rsidR="001C300D" w:rsidRDefault="001C300D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9D1669" w:rsidRDefault="009D1669" w:rsidP="00796A45">
      <w:pPr>
        <w:rPr>
          <w:sz w:val="24"/>
          <w:szCs w:val="24"/>
        </w:rPr>
      </w:pPr>
    </w:p>
    <w:p w:rsidR="00796A45" w:rsidRDefault="00796A45" w:rsidP="00796A45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796A45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796A45" w:rsidRDefault="00796A45" w:rsidP="00796A45">
      <w:pPr>
        <w:pStyle w:val="NoSpacing"/>
      </w:pPr>
      <w:r>
        <w:t>By signing below, you agree to the following statement:</w:t>
      </w:r>
    </w:p>
    <w:p w:rsidR="00796A45" w:rsidRDefault="00796A45" w:rsidP="00796A45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796A45" w:rsidRPr="00C61AD7" w:rsidRDefault="00796A45" w:rsidP="00796A45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796A45" w:rsidTr="00754AB5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96A45" w:rsidRPr="00B83423" w:rsidRDefault="00796A45" w:rsidP="00754AB5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96A45" w:rsidRPr="00B83423" w:rsidRDefault="00796A45" w:rsidP="00754AB5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796A45" w:rsidTr="00754AB5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96A45" w:rsidRPr="00B83423" w:rsidRDefault="00796A45" w:rsidP="00754AB5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96A45" w:rsidRPr="00B83423" w:rsidRDefault="00796A45" w:rsidP="00754AB5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796A45" w:rsidRPr="00D54266" w:rsidTr="00754AB5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96A45" w:rsidRPr="00D54266" w:rsidRDefault="00796A45" w:rsidP="00754AB5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 xml:space="preserve">Chair </w:t>
            </w:r>
            <w:r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96A45" w:rsidRPr="00D54266" w:rsidRDefault="00796A45" w:rsidP="00754AB5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796A45" w:rsidRPr="00D54266" w:rsidRDefault="00796A45" w:rsidP="00796A45">
      <w:pPr>
        <w:pStyle w:val="NoSpacing"/>
        <w:rPr>
          <w:b/>
          <w:sz w:val="20"/>
          <w:szCs w:val="20"/>
        </w:rPr>
      </w:pPr>
    </w:p>
    <w:p w:rsidR="00796A45" w:rsidRPr="00D54266" w:rsidRDefault="00796A45" w:rsidP="00796A45">
      <w:pPr>
        <w:pStyle w:val="NoSpacing"/>
        <w:rPr>
          <w:b/>
          <w:sz w:val="20"/>
          <w:szCs w:val="20"/>
        </w:rPr>
      </w:pPr>
    </w:p>
    <w:p w:rsidR="00796A45" w:rsidRPr="00D54266" w:rsidRDefault="00796A45" w:rsidP="00796A4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Pr="00D54266">
        <w:rPr>
          <w:sz w:val="20"/>
          <w:szCs w:val="20"/>
        </w:rPr>
        <w:t xml:space="preserve"> – Must have Advisor approval</w:t>
      </w:r>
    </w:p>
    <w:p w:rsidR="00796A45" w:rsidRPr="00144BA5" w:rsidRDefault="00796A45" w:rsidP="00796A4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796A45" w:rsidRPr="00144BA5" w:rsidRDefault="00796A45" w:rsidP="00796A4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796A45" w:rsidRDefault="00796A45" w:rsidP="00796A4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0F42E7" w:rsidRDefault="000F42E7" w:rsidP="000F42E7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796A45" w:rsidRDefault="00796A45" w:rsidP="00796A45">
      <w:pPr>
        <w:pStyle w:val="NoSpacing"/>
        <w:rPr>
          <w:sz w:val="20"/>
          <w:szCs w:val="20"/>
        </w:rPr>
      </w:pPr>
    </w:p>
    <w:p w:rsidR="00796A45" w:rsidRDefault="00796A45" w:rsidP="00796A4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796A45" w:rsidRDefault="00796A45" w:rsidP="00796A45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796A45" w:rsidRPr="00FF2A6C" w:rsidTr="00754AB5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796A45" w:rsidRPr="00FF2A6C" w:rsidTr="00754AB5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796A45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796A45">
      <w:pPr>
        <w:spacing w:line="360" w:lineRule="auto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6E" w:rsidRDefault="00C23C6E" w:rsidP="00392B1B">
      <w:r>
        <w:separator/>
      </w:r>
    </w:p>
  </w:endnote>
  <w:endnote w:type="continuationSeparator" w:id="0">
    <w:p w:rsidR="00C23C6E" w:rsidRDefault="00C23C6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6E" w:rsidRPr="00703708" w:rsidRDefault="00C23C6E" w:rsidP="00703708">
    <w:pPr>
      <w:pStyle w:val="NoSpacing"/>
      <w:rPr>
        <w:sz w:val="20"/>
        <w:szCs w:val="20"/>
      </w:rPr>
    </w:pPr>
    <w:r w:rsidRPr="00703708">
      <w:rPr>
        <w:i/>
        <w:sz w:val="20"/>
        <w:szCs w:val="20"/>
      </w:rPr>
      <w:t>*Required</w:t>
    </w:r>
    <w:r w:rsidRPr="00703708">
      <w:rPr>
        <w:i/>
        <w:sz w:val="20"/>
        <w:szCs w:val="20"/>
      </w:rPr>
      <w:tab/>
    </w:r>
    <w:r w:rsidRPr="00703708">
      <w:rPr>
        <w:i/>
        <w:sz w:val="20"/>
        <w:szCs w:val="20"/>
      </w:rPr>
      <w:tab/>
    </w:r>
    <w:r w:rsidRPr="00703708">
      <w:rPr>
        <w:i/>
        <w:sz w:val="20"/>
        <w:szCs w:val="20"/>
      </w:rPr>
      <w:tab/>
    </w:r>
    <w:r w:rsidR="00703708">
      <w:rPr>
        <w:i/>
        <w:sz w:val="20"/>
        <w:szCs w:val="20"/>
      </w:rPr>
      <w:tab/>
      <w:t xml:space="preserve">        </w:t>
    </w:r>
    <w:r w:rsidR="009D1669" w:rsidRPr="00703708">
      <w:rPr>
        <w:sz w:val="20"/>
        <w:szCs w:val="20"/>
      </w:rPr>
      <w:t>Autism Spectrum Disorders (GCERT)</w:t>
    </w:r>
    <w:r w:rsidR="009D1669" w:rsidRPr="00703708">
      <w:rPr>
        <w:sz w:val="20"/>
        <w:szCs w:val="20"/>
      </w:rPr>
      <w:tab/>
    </w:r>
    <w:r w:rsidR="00703708">
      <w:rPr>
        <w:sz w:val="20"/>
        <w:szCs w:val="20"/>
      </w:rPr>
      <w:tab/>
    </w:r>
    <w:r w:rsidR="00703708">
      <w:rPr>
        <w:sz w:val="20"/>
        <w:szCs w:val="20"/>
      </w:rPr>
      <w:tab/>
    </w:r>
    <w:r w:rsidRPr="00703708">
      <w:rPr>
        <w:b/>
        <w:sz w:val="20"/>
        <w:szCs w:val="20"/>
      </w:rPr>
      <w:t>Revised:</w:t>
    </w:r>
    <w:r w:rsidRPr="00703708">
      <w:rPr>
        <w:sz w:val="20"/>
        <w:szCs w:val="20"/>
      </w:rPr>
      <w:t xml:space="preserve"> </w:t>
    </w:r>
    <w:proofErr w:type="spellStart"/>
    <w:r w:rsidR="009D1669" w:rsidRPr="00703708">
      <w:rPr>
        <w:sz w:val="20"/>
        <w:szCs w:val="20"/>
      </w:rPr>
      <w:t>klsr</w:t>
    </w:r>
    <w:proofErr w:type="spellEnd"/>
    <w:r w:rsidR="009D1669" w:rsidRPr="00703708">
      <w:rPr>
        <w:sz w:val="20"/>
        <w:szCs w:val="20"/>
      </w:rPr>
      <w:t xml:space="preserve">, </w:t>
    </w:r>
    <w:r w:rsidR="000F42E7">
      <w:rPr>
        <w:sz w:val="20"/>
        <w:szCs w:val="20"/>
      </w:rPr>
      <w:t>1/8/16</w:t>
    </w:r>
  </w:p>
  <w:p w:rsidR="00703708" w:rsidRPr="00703708" w:rsidRDefault="00703708" w:rsidP="00703708">
    <w:pPr>
      <w:pStyle w:val="NoSpacing"/>
      <w:jc w:val="center"/>
      <w:rPr>
        <w:sz w:val="20"/>
        <w:szCs w:val="20"/>
      </w:rPr>
    </w:pPr>
    <w:r w:rsidRPr="00703708">
      <w:rPr>
        <w:sz w:val="20"/>
        <w:szCs w:val="20"/>
      </w:rPr>
      <w:t xml:space="preserve">– </w:t>
    </w:r>
    <w:r w:rsidR="000F42E7">
      <w:rPr>
        <w:sz w:val="20"/>
        <w:szCs w:val="20"/>
      </w:rPr>
      <w:t>2015-16</w:t>
    </w:r>
    <w:r w:rsidRPr="00703708">
      <w:rPr>
        <w:sz w:val="20"/>
        <w:szCs w:val="20"/>
      </w:rPr>
      <w:t xml:space="preserve"> Program of Study – Page </w:t>
    </w:r>
    <w:r w:rsidRPr="00703708">
      <w:rPr>
        <w:sz w:val="20"/>
        <w:szCs w:val="20"/>
      </w:rPr>
      <w:fldChar w:fldCharType="begin"/>
    </w:r>
    <w:r w:rsidRPr="00703708">
      <w:rPr>
        <w:sz w:val="20"/>
        <w:szCs w:val="20"/>
      </w:rPr>
      <w:instrText xml:space="preserve"> PAGE   \* MERGEFORMAT </w:instrText>
    </w:r>
    <w:r w:rsidRPr="00703708">
      <w:rPr>
        <w:sz w:val="20"/>
        <w:szCs w:val="20"/>
      </w:rPr>
      <w:fldChar w:fldCharType="separate"/>
    </w:r>
    <w:r w:rsidR="00B776AC">
      <w:rPr>
        <w:noProof/>
        <w:sz w:val="20"/>
        <w:szCs w:val="20"/>
      </w:rPr>
      <w:t>2</w:t>
    </w:r>
    <w:r w:rsidRPr="00703708">
      <w:rPr>
        <w:noProof/>
        <w:sz w:val="20"/>
        <w:szCs w:val="20"/>
      </w:rPr>
      <w:fldChar w:fldCharType="end"/>
    </w:r>
  </w:p>
  <w:p w:rsidR="00C23C6E" w:rsidRPr="00CC1AB0" w:rsidRDefault="00C23C6E" w:rsidP="005C24DE">
    <w:pPr>
      <w:pStyle w:val="Footer"/>
      <w:tabs>
        <w:tab w:val="center" w:pos="5400"/>
        <w:tab w:val="left" w:pos="8740"/>
      </w:tabs>
      <w:rPr>
        <w:rFonts w:cs="Arial"/>
        <w:sz w:val="20"/>
      </w:rPr>
    </w:pPr>
    <w:r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B7" w:rsidRPr="007238B7" w:rsidRDefault="00C23C6E" w:rsidP="00965484">
    <w:pPr>
      <w:spacing w:before="120"/>
      <w:rPr>
        <w:sz w:val="20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D1669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D1669">
      <w:rPr>
        <w:sz w:val="20"/>
        <w:szCs w:val="24"/>
      </w:rPr>
      <w:t>klsr</w:t>
    </w:r>
    <w:proofErr w:type="spellEnd"/>
    <w:r w:rsidR="009D1669">
      <w:rPr>
        <w:sz w:val="20"/>
        <w:szCs w:val="24"/>
      </w:rPr>
      <w:t xml:space="preserve">, </w:t>
    </w:r>
    <w:r w:rsidR="000F42E7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6E" w:rsidRDefault="00C23C6E" w:rsidP="00392B1B">
      <w:r>
        <w:separator/>
      </w:r>
    </w:p>
  </w:footnote>
  <w:footnote w:type="continuationSeparator" w:id="0">
    <w:p w:rsidR="00C23C6E" w:rsidRDefault="00C23C6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C23C6E" w:rsidRPr="000F348A" w:rsidTr="003768C2">
      <w:trPr>
        <w:jc w:val="center"/>
      </w:trPr>
      <w:tc>
        <w:tcPr>
          <w:tcW w:w="11016" w:type="dxa"/>
        </w:tcPr>
        <w:p w:rsidR="00C23C6E" w:rsidRPr="007D47A0" w:rsidRDefault="00C23C6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6D3CA9AB" wp14:editId="4B45F6B6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C23C6E" w:rsidRPr="00CC1AB0" w:rsidRDefault="00EE2AB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</w:t>
    </w:r>
    <w:r w:rsidR="00C23C6E">
      <w:rPr>
        <w:rFonts w:cs="Arial"/>
        <w:b/>
        <w:sz w:val="28"/>
      </w:rPr>
      <w:t xml:space="preserve">Autism Spectrum Disorders (School-Based) </w:t>
    </w:r>
  </w:p>
  <w:p w:rsidR="00C23C6E" w:rsidRPr="00CC1AB0" w:rsidRDefault="00C23C6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Educational Specialties</w:t>
    </w:r>
  </w:p>
  <w:p w:rsidR="00C23C6E" w:rsidRPr="00CC1AB0" w:rsidRDefault="00C23C6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0F42E7">
      <w:rPr>
        <w:rFonts w:cs="Arial"/>
        <w:smallCaps/>
        <w:sz w:val="32"/>
      </w:rPr>
      <w:t>2015-16</w:t>
    </w:r>
    <w:r w:rsidRPr="00CC1AB0">
      <w:rPr>
        <w:rFonts w:cs="Arial"/>
        <w:smallCaps/>
        <w:sz w:val="32"/>
      </w:rPr>
      <w:t>)</w:t>
    </w:r>
  </w:p>
  <w:p w:rsidR="00C23C6E" w:rsidRPr="00392B1B" w:rsidRDefault="00C23C6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NITeEg+XaDcZvSPq6pzE13rRYB9qKjBdwyMUgUbekT2puox5rn6fqLnlwD0nljRjkruB6kRsYRCpMxvTWI2Yg==" w:salt="aRYeaT2JrVzgMXzSMxPrUA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2E7"/>
    <w:rsid w:val="000F4C96"/>
    <w:rsid w:val="00100064"/>
    <w:rsid w:val="00103C04"/>
    <w:rsid w:val="001056EF"/>
    <w:rsid w:val="00105DCB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2A39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6EAA"/>
    <w:rsid w:val="00197BD9"/>
    <w:rsid w:val="001A2445"/>
    <w:rsid w:val="001A5824"/>
    <w:rsid w:val="001B09EB"/>
    <w:rsid w:val="001B122B"/>
    <w:rsid w:val="001B2F99"/>
    <w:rsid w:val="001B3F69"/>
    <w:rsid w:val="001B4964"/>
    <w:rsid w:val="001C300D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1DAE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221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4D86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3708"/>
    <w:rsid w:val="00705CFA"/>
    <w:rsid w:val="007113A6"/>
    <w:rsid w:val="00712485"/>
    <w:rsid w:val="00712DDF"/>
    <w:rsid w:val="00716740"/>
    <w:rsid w:val="00720583"/>
    <w:rsid w:val="00721281"/>
    <w:rsid w:val="007234FE"/>
    <w:rsid w:val="007238B7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0629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A45"/>
    <w:rsid w:val="00796DD0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2841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41C"/>
    <w:rsid w:val="00936599"/>
    <w:rsid w:val="0094448D"/>
    <w:rsid w:val="00945826"/>
    <w:rsid w:val="0095129D"/>
    <w:rsid w:val="00956224"/>
    <w:rsid w:val="00961E6B"/>
    <w:rsid w:val="00963E83"/>
    <w:rsid w:val="00965484"/>
    <w:rsid w:val="009705BC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66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2C1B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6AC"/>
    <w:rsid w:val="00B77748"/>
    <w:rsid w:val="00B803C6"/>
    <w:rsid w:val="00B82A56"/>
    <w:rsid w:val="00B83423"/>
    <w:rsid w:val="00B857CC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3C6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2F49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2ABE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9CB715BE-9AA3-4ADA-912D-72D037A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CBA3-E76F-4938-AF4F-916CEF39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5A760014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3</cp:revision>
  <cp:lastPrinted>2014-02-28T16:01:00Z</cp:lastPrinted>
  <dcterms:created xsi:type="dcterms:W3CDTF">2016-06-16T17:30:00Z</dcterms:created>
  <dcterms:modified xsi:type="dcterms:W3CDTF">2017-04-25T17:53:00Z</dcterms:modified>
</cp:coreProperties>
</file>