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C23AA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C23AA0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C23AA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C23AA0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72DD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272DDD">
              <w:rPr>
                <w:b/>
                <w:sz w:val="24"/>
                <w:szCs w:val="24"/>
              </w:rPr>
              <w:t xml:space="preserve">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7B53">
              <w:rPr>
                <w:sz w:val="24"/>
                <w:szCs w:val="24"/>
              </w:rPr>
            </w:r>
            <w:r w:rsidR="00917B5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7B53">
              <w:rPr>
                <w:sz w:val="24"/>
                <w:szCs w:val="24"/>
              </w:rPr>
            </w:r>
            <w:r w:rsidR="00917B5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72DD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72DDD">
              <w:rPr>
                <w:rFonts w:cs="Arial"/>
                <w:b/>
                <w:sz w:val="20"/>
                <w:szCs w:val="20"/>
              </w:rPr>
              <w:t>15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72DD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570</w:t>
            </w:r>
          </w:p>
        </w:tc>
        <w:tc>
          <w:tcPr>
            <w:tcW w:w="3510" w:type="dxa"/>
          </w:tcPr>
          <w:p w:rsidR="0080062F" w:rsidRPr="00CC1AB0" w:rsidRDefault="00F922DA" w:rsidP="00F922DA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Statistical Methods I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E03BFA">
        <w:trPr>
          <w:jc w:val="center"/>
        </w:trPr>
        <w:tc>
          <w:tcPr>
            <w:tcW w:w="11016" w:type="dxa"/>
            <w:gridSpan w:val="9"/>
          </w:tcPr>
          <w:p w:rsidR="00272DDD" w:rsidRPr="00272DDD" w:rsidRDefault="00272DDD" w:rsidP="00272DDD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272DDD">
              <w:rPr>
                <w:b/>
                <w:sz w:val="20"/>
                <w:szCs w:val="20"/>
              </w:rPr>
              <w:t>Select FOUR courses from the following courses</w:t>
            </w:r>
            <w:r w:rsidR="00B22A57">
              <w:rPr>
                <w:b/>
                <w:sz w:val="20"/>
                <w:szCs w:val="20"/>
                <w:vertAlign w:val="superscript"/>
              </w:rPr>
              <w:t>+</w:t>
            </w:r>
            <w:r w:rsidRPr="00272DDD">
              <w:rPr>
                <w:b/>
                <w:sz w:val="20"/>
                <w:szCs w:val="20"/>
              </w:rPr>
              <w:t xml:space="preserve"> (12 units required): </w:t>
            </w:r>
            <w:r w:rsidRPr="00272DDD">
              <w:rPr>
                <w:sz w:val="20"/>
                <w:szCs w:val="20"/>
              </w:rPr>
              <w:t>STA 471, STA 571, STA 572, STA 574, STA 575, or STA 676.</w:t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2DDD" w:rsidRPr="00CC1AB0" w:rsidTr="00272DDD">
        <w:trPr>
          <w:trHeight w:val="360"/>
          <w:jc w:val="center"/>
        </w:trPr>
        <w:tc>
          <w:tcPr>
            <w:tcW w:w="316" w:type="dxa"/>
          </w:tcPr>
          <w:p w:rsidR="00272DDD" w:rsidRPr="00CC1AB0" w:rsidRDefault="00272DDD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72DDD" w:rsidRPr="00272DDD" w:rsidRDefault="00272DDD" w:rsidP="00272DDD">
            <w:pPr>
              <w:pStyle w:val="NoSpacing"/>
              <w:rPr>
                <w:sz w:val="20"/>
                <w:szCs w:val="20"/>
              </w:rPr>
            </w:pPr>
            <w:r w:rsidRPr="00272D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2DDD">
              <w:rPr>
                <w:sz w:val="20"/>
                <w:szCs w:val="20"/>
              </w:rPr>
              <w:instrText xml:space="preserve"> FORMTEXT </w:instrText>
            </w:r>
            <w:r w:rsidRPr="00272DDD">
              <w:rPr>
                <w:sz w:val="20"/>
                <w:szCs w:val="20"/>
              </w:rPr>
            </w:r>
            <w:r w:rsidRPr="00272DDD">
              <w:rPr>
                <w:sz w:val="20"/>
                <w:szCs w:val="20"/>
              </w:rPr>
              <w:fldChar w:fldCharType="separate"/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noProof/>
                <w:sz w:val="20"/>
                <w:szCs w:val="20"/>
              </w:rPr>
              <w:t> </w:t>
            </w:r>
            <w:r w:rsidRPr="00272D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72DDD" w:rsidRPr="00CC1AB0" w:rsidRDefault="00272DD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72DDD" w:rsidRDefault="00272DDD" w:rsidP="00581F33">
      <w:pPr>
        <w:rPr>
          <w:sz w:val="24"/>
          <w:szCs w:val="24"/>
        </w:rPr>
      </w:pPr>
    </w:p>
    <w:p w:rsidR="00F922DA" w:rsidRDefault="00F922DA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272DDD" w:rsidRDefault="00272DDD" w:rsidP="00293CAD">
      <w:pPr>
        <w:spacing w:line="360" w:lineRule="auto"/>
        <w:rPr>
          <w:b/>
          <w:caps/>
          <w:sz w:val="24"/>
          <w:szCs w:val="24"/>
        </w:rPr>
      </w:pPr>
    </w:p>
    <w:p w:rsidR="00272DDD" w:rsidRDefault="00272DD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B22A57" w:rsidRDefault="00B22A57" w:rsidP="00272DDD">
      <w:pPr>
        <w:pStyle w:val="NoSpacing"/>
      </w:pPr>
      <w:r w:rsidRPr="00B22A57">
        <w:rPr>
          <w:vertAlign w:val="superscript"/>
        </w:rPr>
        <w:t>+</w:t>
      </w:r>
      <w:r>
        <w:tab/>
      </w:r>
      <w:r w:rsidR="00272DDD" w:rsidRPr="00272DDD">
        <w:t xml:space="preserve">You may substitute one graduate-level statistics course from your home department, with the prior approval of </w:t>
      </w:r>
    </w:p>
    <w:p w:rsidR="00272DDD" w:rsidRDefault="00272DDD" w:rsidP="00B22A57">
      <w:pPr>
        <w:pStyle w:val="NoSpacing"/>
        <w:ind w:left="720"/>
      </w:pPr>
      <w:r w:rsidRPr="00272DDD">
        <w:t>the coordinato</w:t>
      </w:r>
      <w:r w:rsidR="00B22A57">
        <w:t>r of this certificate program.</w:t>
      </w:r>
      <w:r w:rsidR="00B22A57">
        <w:br/>
      </w:r>
      <w:r w:rsidRPr="00272DDD">
        <w:t>Please note that you may count only one 400-level course toward this certificate.</w:t>
      </w:r>
    </w:p>
    <w:p w:rsidR="001A0095" w:rsidRPr="00272DDD" w:rsidRDefault="001A0095" w:rsidP="00272DDD">
      <w:pPr>
        <w:pStyle w:val="NoSpacing"/>
      </w:pPr>
    </w:p>
    <w:p w:rsidR="00272DDD" w:rsidRPr="00272DDD" w:rsidRDefault="00272DDD" w:rsidP="00272DDD">
      <w:pPr>
        <w:pStyle w:val="NoSpacing"/>
      </w:pPr>
      <w:r w:rsidRPr="00272DDD">
        <w:t>This certificate may be pursued and completed concurrently with a degree program or as a stand-alone certificate.  Under both circumstances, federal financial aid can be used for this certificate.</w:t>
      </w:r>
    </w:p>
    <w:p w:rsidR="00272DDD" w:rsidRDefault="00272DD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72DD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72DDD" w:rsidRDefault="00293CAD" w:rsidP="003768C2">
            <w:pPr>
              <w:rPr>
                <w:b/>
                <w:sz w:val="24"/>
                <w:szCs w:val="24"/>
              </w:rPr>
            </w:pPr>
            <w:r w:rsidRPr="00272DDD">
              <w:rPr>
                <w:b/>
                <w:sz w:val="24"/>
                <w:szCs w:val="24"/>
              </w:rPr>
              <w:t>Chair</w:t>
            </w:r>
            <w:r w:rsidR="005B37E5" w:rsidRPr="00272DDD">
              <w:rPr>
                <w:b/>
                <w:sz w:val="24"/>
                <w:szCs w:val="24"/>
              </w:rPr>
              <w:t xml:space="preserve"> </w:t>
            </w:r>
            <w:r w:rsidR="005B37E5" w:rsidRPr="00272DDD">
              <w:rPr>
                <w:sz w:val="16"/>
                <w:szCs w:val="16"/>
              </w:rPr>
              <w:t>(required for Final)</w:t>
            </w:r>
            <w:r w:rsidRPr="00272D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72DDD" w:rsidRDefault="00293CAD" w:rsidP="003768C2">
            <w:pPr>
              <w:rPr>
                <w:b/>
                <w:sz w:val="24"/>
                <w:szCs w:val="24"/>
              </w:rPr>
            </w:pPr>
            <w:r w:rsidRPr="00272DD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72DDD" w:rsidRDefault="00FF2A6C" w:rsidP="00144BA5">
      <w:pPr>
        <w:pStyle w:val="NoSpacing"/>
        <w:rPr>
          <w:b/>
          <w:sz w:val="20"/>
          <w:szCs w:val="20"/>
        </w:rPr>
      </w:pPr>
    </w:p>
    <w:p w:rsidR="00B869CE" w:rsidRPr="00272DDD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272DDD">
        <w:rPr>
          <w:b/>
          <w:sz w:val="20"/>
          <w:szCs w:val="20"/>
        </w:rPr>
        <w:t>**Transfer/Equivalent/Previous Graduate Degree</w:t>
      </w:r>
      <w:r w:rsidR="005B37E5" w:rsidRPr="00272DD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11B98" w:rsidRDefault="00B11B98" w:rsidP="00B11B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A0" w:rsidRDefault="00C23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272DDD">
      <w:rPr>
        <w:rFonts w:cs="Arial"/>
        <w:sz w:val="20"/>
        <w:szCs w:val="24"/>
      </w:rPr>
      <w:t>Applied Statistics (GCERT)</w:t>
    </w:r>
    <w:r w:rsidR="00C23AA0">
      <w:rPr>
        <w:rFonts w:cs="Arial"/>
        <w:sz w:val="20"/>
        <w:szCs w:val="24"/>
      </w:rPr>
      <w:t xml:space="preserve"> – 2016-17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917B53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C23AA0">
      <w:rPr>
        <w:rFonts w:cs="Arial"/>
        <w:sz w:val="20"/>
        <w:szCs w:val="24"/>
      </w:rPr>
      <w:tab/>
      <w:t xml:space="preserve">    </w:t>
    </w:r>
    <w:r w:rsidR="00272DDD">
      <w:rPr>
        <w:rFonts w:cs="Arial"/>
        <w:sz w:val="20"/>
        <w:szCs w:val="24"/>
      </w:rPr>
      <w:t xml:space="preserve"> </w:t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proofErr w:type="spellStart"/>
    <w:r w:rsidR="00C23AA0">
      <w:rPr>
        <w:sz w:val="20"/>
        <w:szCs w:val="24"/>
      </w:rPr>
      <w:t>mmr</w:t>
    </w:r>
    <w:proofErr w:type="spellEnd"/>
    <w:r w:rsidR="00C23AA0">
      <w:rPr>
        <w:sz w:val="20"/>
        <w:szCs w:val="24"/>
      </w:rPr>
      <w:t>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C23AA0">
      <w:rPr>
        <w:sz w:val="20"/>
        <w:szCs w:val="24"/>
      </w:rPr>
      <w:t>mmr</w:t>
    </w:r>
    <w:proofErr w:type="spellEnd"/>
    <w:r w:rsidR="00C23AA0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A0" w:rsidRDefault="00C23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A0" w:rsidRDefault="00C23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F4562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272DD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Applied Statistics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272DDD">
      <w:rPr>
        <w:rFonts w:cs="Arial"/>
        <w:b/>
        <w:sz w:val="28"/>
      </w:rPr>
      <w:t xml:space="preserve"> Mathematics and Statistics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Study </w:t>
    </w:r>
    <w:r w:rsidR="00B11B98">
      <w:rPr>
        <w:rFonts w:cs="Arial"/>
        <w:smallCaps/>
        <w:sz w:val="32"/>
      </w:rPr>
      <w:t>(</w:t>
    </w:r>
    <w:r w:rsidR="00C23AA0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C597A"/>
    <w:multiLevelType w:val="hybridMultilevel"/>
    <w:tmpl w:val="BEF43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601D"/>
    <w:multiLevelType w:val="multilevel"/>
    <w:tmpl w:val="25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D663A3E"/>
    <w:multiLevelType w:val="multilevel"/>
    <w:tmpl w:val="379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51A91"/>
    <w:multiLevelType w:val="hybridMultilevel"/>
    <w:tmpl w:val="E3EE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PqoomIdKkgHMvtm8rVBuXKaVsgRObLPw+/jLmuB61yjtQMhRnsJldpQuTx4SF69JaL3lQkEqPJZJEuwXGgMYQ==" w:salt="nt1E+/Relcag0sKM+HZkgQ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0095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2DDD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726C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17B53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1B98"/>
    <w:rsid w:val="00B13EAA"/>
    <w:rsid w:val="00B17B41"/>
    <w:rsid w:val="00B22A5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3AA0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5622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22DA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D22EAC2B-6D1E-4C1C-AA02-3EBCD7B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72D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11A5-0E79-4755-8F68-26042C0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C92A892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2016-07-11T23:01:00Z</dcterms:created>
  <dcterms:modified xsi:type="dcterms:W3CDTF">2017-04-25T18:34:00Z</dcterms:modified>
</cp:coreProperties>
</file>