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70340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459489D0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473610B6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E77C90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0468E56C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CB7460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002C03F7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33A0D92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4F3E39D9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5E0707E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14:paraId="4EC74F6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14:paraId="661258D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213E17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642157E5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8E63F90" w14:textId="5722EE08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65877">
              <w:rPr>
                <w:b/>
                <w:sz w:val="24"/>
                <w:szCs w:val="24"/>
              </w:rPr>
              <w:t>3</w:t>
            </w:r>
            <w:r w:rsidR="001D6E97">
              <w:rPr>
                <w:b/>
                <w:sz w:val="24"/>
                <w:szCs w:val="24"/>
              </w:rPr>
              <w:t>0</w:t>
            </w:r>
          </w:p>
        </w:tc>
      </w:tr>
      <w:tr w:rsidR="00CD63DE" w14:paraId="20C149A8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35CB3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12DB8">
              <w:rPr>
                <w:sz w:val="24"/>
                <w:szCs w:val="24"/>
              </w:rPr>
            </w:r>
            <w:r w:rsidR="00412DB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12DB8">
              <w:rPr>
                <w:sz w:val="24"/>
                <w:szCs w:val="24"/>
              </w:rPr>
            </w:r>
            <w:r w:rsidR="00412DB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32337BB0" w14:textId="77777777" w:rsidR="00CD63DE" w:rsidRPr="00CC1AB0" w:rsidRDefault="00CD63DE" w:rsidP="00CD63DE">
      <w:pPr>
        <w:pStyle w:val="NoSpacing"/>
      </w:pPr>
    </w:p>
    <w:tbl>
      <w:tblPr>
        <w:tblW w:w="10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116"/>
        <w:gridCol w:w="3294"/>
        <w:gridCol w:w="1167"/>
        <w:gridCol w:w="981"/>
        <w:gridCol w:w="968"/>
        <w:gridCol w:w="1034"/>
        <w:gridCol w:w="1042"/>
        <w:gridCol w:w="993"/>
      </w:tblGrid>
      <w:tr w:rsidR="0080062F" w:rsidRPr="00CC1AB0" w14:paraId="66527DD5" w14:textId="77777777" w:rsidTr="00834786">
        <w:trPr>
          <w:jc w:val="center"/>
        </w:trPr>
        <w:tc>
          <w:tcPr>
            <w:tcW w:w="316" w:type="dxa"/>
            <w:shd w:val="clear" w:color="auto" w:fill="BFBFBF"/>
          </w:tcPr>
          <w:p w14:paraId="7C1CD79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116" w:type="dxa"/>
            <w:shd w:val="clear" w:color="auto" w:fill="BFBFBF"/>
          </w:tcPr>
          <w:p w14:paraId="7988A994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294" w:type="dxa"/>
            <w:shd w:val="clear" w:color="auto" w:fill="BFBFBF"/>
          </w:tcPr>
          <w:p w14:paraId="0ADE833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7" w:type="dxa"/>
            <w:shd w:val="clear" w:color="auto" w:fill="BFBFBF"/>
          </w:tcPr>
          <w:p w14:paraId="155D6100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1" w:type="dxa"/>
            <w:shd w:val="clear" w:color="auto" w:fill="BFBFBF"/>
          </w:tcPr>
          <w:p w14:paraId="3A5F0C6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68" w:type="dxa"/>
            <w:shd w:val="clear" w:color="auto" w:fill="BFBFBF"/>
          </w:tcPr>
          <w:p w14:paraId="6B6C79C0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1034" w:type="dxa"/>
            <w:shd w:val="clear" w:color="auto" w:fill="BFBFBF"/>
          </w:tcPr>
          <w:p w14:paraId="3B87B7E1" w14:textId="53C18EA5" w:rsidR="0080062F" w:rsidRPr="00CC1AB0" w:rsidRDefault="009A3777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1042" w:type="dxa"/>
            <w:shd w:val="clear" w:color="auto" w:fill="BFBFBF"/>
          </w:tcPr>
          <w:p w14:paraId="60A619C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3" w:type="dxa"/>
            <w:shd w:val="clear" w:color="auto" w:fill="BFBFBF"/>
          </w:tcPr>
          <w:p w14:paraId="5F3744AD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C622B2" w:rsidRPr="00CC1AB0" w14:paraId="5ED6DDE7" w14:textId="77777777" w:rsidTr="000E667A">
        <w:trPr>
          <w:trHeight w:val="475"/>
          <w:jc w:val="center"/>
        </w:trPr>
        <w:tc>
          <w:tcPr>
            <w:tcW w:w="10911" w:type="dxa"/>
            <w:gridSpan w:val="9"/>
          </w:tcPr>
          <w:p w14:paraId="54EB382C" w14:textId="42F1750A" w:rsidR="00C622B2" w:rsidRDefault="0099732B" w:rsidP="0099732B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Required Courses</w:t>
            </w:r>
            <w:r w:rsidR="00C622B2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12</w:t>
            </w:r>
            <w:r w:rsidR="00C622B2">
              <w:rPr>
                <w:rFonts w:cs="Arial"/>
                <w:b/>
                <w:sz w:val="20"/>
                <w:szCs w:val="20"/>
              </w:rPr>
              <w:t xml:space="preserve"> units)</w:t>
            </w:r>
          </w:p>
        </w:tc>
      </w:tr>
      <w:tr w:rsidR="00817367" w:rsidRPr="00CC1AB0" w14:paraId="11D6ABBF" w14:textId="77777777" w:rsidTr="00834786">
        <w:trPr>
          <w:jc w:val="center"/>
        </w:trPr>
        <w:tc>
          <w:tcPr>
            <w:tcW w:w="316" w:type="dxa"/>
          </w:tcPr>
          <w:p w14:paraId="2F38498E" w14:textId="77777777" w:rsidR="00817367" w:rsidRPr="00CC1AB0" w:rsidRDefault="0081736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1D6A9DE3" w14:textId="17A335CB" w:rsidR="00817367" w:rsidRPr="00CC1AB0" w:rsidRDefault="001D6E97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520</w:t>
            </w:r>
          </w:p>
        </w:tc>
        <w:tc>
          <w:tcPr>
            <w:tcW w:w="3294" w:type="dxa"/>
            <w:vAlign w:val="center"/>
          </w:tcPr>
          <w:p w14:paraId="5C6789EB" w14:textId="66EAB992" w:rsidR="00817367" w:rsidRPr="00CC1AB0" w:rsidRDefault="001D6E97" w:rsidP="006935B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Applied Physics</w:t>
            </w:r>
          </w:p>
        </w:tc>
        <w:tc>
          <w:tcPr>
            <w:tcW w:w="1167" w:type="dxa"/>
            <w:vAlign w:val="center"/>
          </w:tcPr>
          <w:p w14:paraId="0B22EC9E" w14:textId="6B44A44B" w:rsidR="00817367" w:rsidRPr="00CC1AB0" w:rsidRDefault="0081736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55DC209F" w14:textId="4B8056B7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78DC4894" w14:textId="27C14889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35D94748" w14:textId="09972E3D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6B907630" w14:textId="26AA57C2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012F1E5" w14:textId="38A5A7FD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6A44" w:rsidRPr="00CC1AB0" w14:paraId="2F9A7F3C" w14:textId="77777777" w:rsidTr="00834786">
        <w:trPr>
          <w:jc w:val="center"/>
        </w:trPr>
        <w:tc>
          <w:tcPr>
            <w:tcW w:w="316" w:type="dxa"/>
          </w:tcPr>
          <w:p w14:paraId="561D3B0D" w14:textId="3934E7B2" w:rsidR="00F46A44" w:rsidRPr="00CC1AB0" w:rsidRDefault="00F46A44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3A6F42AE" w14:textId="4036DD2B" w:rsidR="00F46A44" w:rsidRDefault="001D6E97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525</w:t>
            </w:r>
          </w:p>
        </w:tc>
        <w:tc>
          <w:tcPr>
            <w:tcW w:w="3294" w:type="dxa"/>
            <w:vAlign w:val="center"/>
          </w:tcPr>
          <w:p w14:paraId="595DE8B2" w14:textId="6418C7EC" w:rsidR="00F46A44" w:rsidRDefault="001D6E9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 Communications</w:t>
            </w:r>
          </w:p>
        </w:tc>
        <w:tc>
          <w:tcPr>
            <w:tcW w:w="1167" w:type="dxa"/>
            <w:vAlign w:val="center"/>
          </w:tcPr>
          <w:p w14:paraId="02B4EC8E" w14:textId="41D87046" w:rsidR="00F46A44" w:rsidRDefault="00F46A44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71E3A8AC" w14:textId="275804DF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45CACB51" w14:textId="76BFB7E0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0FE6C483" w14:textId="33FDF68D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230D8027" w14:textId="30E84189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7FA123C" w14:textId="5926F517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5941" w:rsidRPr="00CC1AB0" w14:paraId="7E10790E" w14:textId="77777777" w:rsidTr="00834786">
        <w:trPr>
          <w:jc w:val="center"/>
        </w:trPr>
        <w:tc>
          <w:tcPr>
            <w:tcW w:w="316" w:type="dxa"/>
          </w:tcPr>
          <w:p w14:paraId="4CD3C4EE" w14:textId="04AFDA84" w:rsidR="00E65941" w:rsidRPr="00CC1AB0" w:rsidRDefault="00E6594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7336C423" w14:textId="04B65373" w:rsidR="00E65941" w:rsidRDefault="001D6E97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535</w:t>
            </w:r>
          </w:p>
        </w:tc>
        <w:tc>
          <w:tcPr>
            <w:tcW w:w="3294" w:type="dxa"/>
            <w:vAlign w:val="center"/>
          </w:tcPr>
          <w:p w14:paraId="170F5F37" w14:textId="22A7C43C" w:rsidR="00E65941" w:rsidRDefault="001D6E9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Analysis and Error Analysis</w:t>
            </w:r>
          </w:p>
        </w:tc>
        <w:tc>
          <w:tcPr>
            <w:tcW w:w="1167" w:type="dxa"/>
            <w:vAlign w:val="center"/>
          </w:tcPr>
          <w:p w14:paraId="43C4750E" w14:textId="5E642FCD" w:rsidR="00E65941" w:rsidRDefault="00E65941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62CB7D24" w14:textId="448AB5F2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338CACDD" w14:textId="1872E307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36D06B82" w14:textId="0A7C3C6B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74B9302B" w14:textId="5B26832D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F79C892" w14:textId="6F8338ED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5941" w:rsidRPr="00CC1AB0" w14:paraId="22D74E6B" w14:textId="77777777" w:rsidTr="00834786">
        <w:trPr>
          <w:jc w:val="center"/>
        </w:trPr>
        <w:tc>
          <w:tcPr>
            <w:tcW w:w="316" w:type="dxa"/>
            <w:vAlign w:val="center"/>
          </w:tcPr>
          <w:p w14:paraId="3B670837" w14:textId="741CE60B" w:rsidR="00E65941" w:rsidRPr="00CC1AB0" w:rsidRDefault="00E65941" w:rsidP="001D6E97">
            <w:pPr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7AB2EC43" w14:textId="7A5D610F" w:rsidR="00E65941" w:rsidRDefault="001D6E97" w:rsidP="001D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698</w:t>
            </w:r>
          </w:p>
        </w:tc>
        <w:tc>
          <w:tcPr>
            <w:tcW w:w="3294" w:type="dxa"/>
            <w:vAlign w:val="center"/>
          </w:tcPr>
          <w:p w14:paraId="3D1EAEB7" w14:textId="165507DE" w:rsidR="001D6E97" w:rsidRPr="000A19A1" w:rsidRDefault="001D6E97" w:rsidP="001D6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 Seminar</w:t>
            </w:r>
          </w:p>
        </w:tc>
        <w:tc>
          <w:tcPr>
            <w:tcW w:w="1167" w:type="dxa"/>
            <w:vAlign w:val="center"/>
          </w:tcPr>
          <w:p w14:paraId="5D217D5E" w14:textId="182BC54D" w:rsidR="00E65941" w:rsidRDefault="00E65941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68D365A6" w14:textId="623CCF59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10EF7DBB" w14:textId="51EB61E6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4EB71C0A" w14:textId="4E1782DB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61BB92CF" w14:textId="7703DE47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3FBED9B" w14:textId="6A733803" w:rsidR="00E65941" w:rsidRDefault="00E65941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65941" w:rsidRPr="00CC1AB0" w14:paraId="13E42A72" w14:textId="77777777" w:rsidTr="000E667A">
        <w:trPr>
          <w:trHeight w:val="475"/>
          <w:jc w:val="center"/>
        </w:trPr>
        <w:tc>
          <w:tcPr>
            <w:tcW w:w="10911" w:type="dxa"/>
            <w:gridSpan w:val="9"/>
            <w:vAlign w:val="center"/>
          </w:tcPr>
          <w:p w14:paraId="774B03F8" w14:textId="5452124F" w:rsidR="00E65941" w:rsidRPr="00C622B2" w:rsidRDefault="000E667A" w:rsidP="00F1625F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Teaching College Physics </w:t>
            </w:r>
            <w:r w:rsidR="000A19A1">
              <w:rPr>
                <w:b/>
                <w:sz w:val="20"/>
                <w:szCs w:val="20"/>
              </w:rPr>
              <w:t xml:space="preserve">Emphasis </w:t>
            </w:r>
            <w:r w:rsidR="00C622B2">
              <w:rPr>
                <w:b/>
                <w:sz w:val="20"/>
                <w:szCs w:val="20"/>
              </w:rPr>
              <w:t>(18 units required)</w:t>
            </w:r>
          </w:p>
        </w:tc>
      </w:tr>
      <w:tr w:rsidR="004E196A" w:rsidRPr="00CC1AB0" w14:paraId="5DA5C48C" w14:textId="77777777" w:rsidTr="000E667A">
        <w:trPr>
          <w:trHeight w:val="368"/>
          <w:jc w:val="center"/>
        </w:trPr>
        <w:tc>
          <w:tcPr>
            <w:tcW w:w="316" w:type="dxa"/>
            <w:vAlign w:val="center"/>
          </w:tcPr>
          <w:p w14:paraId="1D9AC89E" w14:textId="7A321759" w:rsidR="004E196A" w:rsidRPr="00CC1AB0" w:rsidRDefault="004E196A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</w:tcPr>
          <w:p w14:paraId="560F1503" w14:textId="13226B9D" w:rsidR="004E196A" w:rsidRDefault="000E667A" w:rsidP="000E66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500</w:t>
            </w:r>
          </w:p>
        </w:tc>
        <w:tc>
          <w:tcPr>
            <w:tcW w:w="3294" w:type="dxa"/>
            <w:vAlign w:val="center"/>
          </w:tcPr>
          <w:p w14:paraId="45F26096" w14:textId="77777777" w:rsidR="004E196A" w:rsidRDefault="000E667A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Physics</w:t>
            </w:r>
          </w:p>
          <w:p w14:paraId="1BA5F619" w14:textId="32B105C0" w:rsidR="000E667A" w:rsidRPr="000E667A" w:rsidRDefault="000E667A" w:rsidP="00581F33">
            <w:pPr>
              <w:spacing w:before="60" w:after="60"/>
              <w:rPr>
                <w:i/>
                <w:sz w:val="16"/>
                <w:szCs w:val="16"/>
              </w:rPr>
            </w:pPr>
            <w:r w:rsidRPr="000E667A">
              <w:rPr>
                <w:i/>
                <w:sz w:val="16"/>
                <w:szCs w:val="16"/>
              </w:rPr>
              <w:t>Pre-</w:t>
            </w:r>
            <w:proofErr w:type="spellStart"/>
            <w:r w:rsidRPr="000E667A">
              <w:rPr>
                <w:i/>
                <w:sz w:val="16"/>
                <w:szCs w:val="16"/>
              </w:rPr>
              <w:t>req</w:t>
            </w:r>
            <w:proofErr w:type="spellEnd"/>
            <w:r w:rsidRPr="000E667A">
              <w:rPr>
                <w:i/>
                <w:sz w:val="16"/>
                <w:szCs w:val="16"/>
              </w:rPr>
              <w:t>: PHY 361 or graduate standing</w:t>
            </w:r>
          </w:p>
        </w:tc>
        <w:tc>
          <w:tcPr>
            <w:tcW w:w="1167" w:type="dxa"/>
            <w:vAlign w:val="center"/>
          </w:tcPr>
          <w:p w14:paraId="48DEE709" w14:textId="5C2C27EC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2A5228D3" w14:textId="349F8F11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CF4F75A" w14:textId="05ACB6C3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4CC20339" w14:textId="721B4531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4A027F24" w14:textId="291D9115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CD47552" w14:textId="18F88132" w:rsidR="004E196A" w:rsidRDefault="004E196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667A" w:rsidRPr="00CC1AB0" w14:paraId="15187FA5" w14:textId="77777777" w:rsidTr="000E667A">
        <w:trPr>
          <w:trHeight w:val="368"/>
          <w:jc w:val="center"/>
        </w:trPr>
        <w:tc>
          <w:tcPr>
            <w:tcW w:w="316" w:type="dxa"/>
            <w:vAlign w:val="center"/>
          </w:tcPr>
          <w:p w14:paraId="44958479" w14:textId="67E5949C" w:rsidR="000E667A" w:rsidRPr="00CC1AB0" w:rsidRDefault="000E667A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</w:tcPr>
          <w:p w14:paraId="3707F976" w14:textId="6D83234C" w:rsidR="000E667A" w:rsidRDefault="000E667A" w:rsidP="000E66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608</w:t>
            </w:r>
          </w:p>
        </w:tc>
        <w:tc>
          <w:tcPr>
            <w:tcW w:w="3294" w:type="dxa"/>
            <w:vAlign w:val="center"/>
          </w:tcPr>
          <w:p w14:paraId="47FA0619" w14:textId="5AEE19C3" w:rsidR="000E667A" w:rsidRDefault="000E667A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 Experience</w:t>
            </w:r>
          </w:p>
        </w:tc>
        <w:tc>
          <w:tcPr>
            <w:tcW w:w="1167" w:type="dxa"/>
            <w:vAlign w:val="center"/>
          </w:tcPr>
          <w:p w14:paraId="5DC8CBF1" w14:textId="4BB2917A" w:rsidR="000E667A" w:rsidRDefault="000E66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7B44B4BD" w14:textId="1C83D289" w:rsidR="000E667A" w:rsidRDefault="000E66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15D6AED9" w14:textId="083083C0" w:rsidR="000E667A" w:rsidRDefault="000E66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67FE7BCB" w14:textId="483B1625" w:rsidR="000E667A" w:rsidRDefault="000E66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28E00718" w14:textId="1DCD6887" w:rsidR="000E667A" w:rsidRDefault="000E66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57CF039" w14:textId="6C2FC9C6" w:rsidR="000E667A" w:rsidRDefault="000E667A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42436" w:rsidRPr="00CC1AB0" w14:paraId="1815F0FF" w14:textId="77777777" w:rsidTr="000E667A">
        <w:trPr>
          <w:trHeight w:hRule="exact" w:val="475"/>
          <w:jc w:val="center"/>
        </w:trPr>
        <w:tc>
          <w:tcPr>
            <w:tcW w:w="10911" w:type="dxa"/>
            <w:gridSpan w:val="9"/>
            <w:vAlign w:val="center"/>
          </w:tcPr>
          <w:p w14:paraId="38EA85A6" w14:textId="6F7E47F7" w:rsidR="00942436" w:rsidRPr="00C622B2" w:rsidRDefault="000E667A" w:rsidP="000E667A">
            <w:pPr>
              <w:pStyle w:val="ListParagraph"/>
              <w:numPr>
                <w:ilvl w:val="0"/>
                <w:numId w:val="34"/>
              </w:numPr>
              <w:ind w:left="758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Select TWO courses from the following courses (6 units required): </w:t>
            </w:r>
            <w:r w:rsidRPr="000E667A">
              <w:rPr>
                <w:rFonts w:eastAsia="Times New Roman"/>
                <w:sz w:val="20"/>
                <w:szCs w:val="20"/>
              </w:rPr>
              <w:t>PHY 530, PHY 545, or PHY 550.</w:t>
            </w:r>
            <w:r w:rsidR="00942436" w:rsidRPr="000E66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C5209E" w:rsidRPr="00CC1AB0" w14:paraId="70FAB103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5B062AAE" w14:textId="75F29855" w:rsidR="00C5209E" w:rsidRPr="00CC1AB0" w:rsidRDefault="00C5209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16A04349" w14:textId="76CAE56B" w:rsidR="00C5209E" w:rsidRDefault="00C5209E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1D41F47B" w14:textId="60D0337A" w:rsidR="00C5209E" w:rsidRPr="001520EC" w:rsidRDefault="00C5209E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064CC590" w14:textId="2E53C808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4A43E59A" w14:textId="5F2DA648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9CC18F1" w14:textId="75510E04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15E5A0C8" w14:textId="4193A4F1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2555DA38" w14:textId="582B8432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9A16DB5" w14:textId="187B596B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5209E" w:rsidRPr="00CC1AB0" w14:paraId="6DD94752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32A51EA8" w14:textId="4F221CE3" w:rsidR="00C5209E" w:rsidRPr="00CC1AB0" w:rsidRDefault="00C5209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0395E229" w14:textId="6ABB0116" w:rsidR="00C5209E" w:rsidRDefault="00C5209E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2811EB2E" w14:textId="232593EB" w:rsidR="00C5209E" w:rsidRPr="001520EC" w:rsidRDefault="00C5209E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52780499" w14:textId="73A85990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615546F5" w14:textId="1C80D630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1F901BFE" w14:textId="15A5A012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768EA3D4" w14:textId="0DFA8199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593003EF" w14:textId="5E4A80C1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213D4D9" w14:textId="6B3A5277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5209E" w:rsidRPr="00CC1AB0" w14:paraId="505A30AB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3CD45155" w14:textId="377A7DB7" w:rsidR="00C5209E" w:rsidRPr="00CC1AB0" w:rsidRDefault="00C5209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3840FF73" w14:textId="7135B144" w:rsidR="00C5209E" w:rsidRDefault="00C5209E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3094A2E3" w14:textId="33DE6B19" w:rsidR="00C5209E" w:rsidRPr="001520EC" w:rsidRDefault="00C5209E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5139BC93" w14:textId="76BF7F69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2F0432A3" w14:textId="2B87DD7A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4F176BE2" w14:textId="16484E64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5092A0AE" w14:textId="6EF4073A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242B1C6A" w14:textId="22C61F0D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4EDC2E2" w14:textId="25A20D9E" w:rsidR="00C5209E" w:rsidRDefault="00C5209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625F" w:rsidRPr="00CC1AB0" w14:paraId="694AAAA3" w14:textId="77777777" w:rsidTr="00EE1225">
        <w:trPr>
          <w:trHeight w:val="360"/>
          <w:jc w:val="center"/>
        </w:trPr>
        <w:tc>
          <w:tcPr>
            <w:tcW w:w="10911" w:type="dxa"/>
            <w:gridSpan w:val="9"/>
            <w:vAlign w:val="center"/>
          </w:tcPr>
          <w:p w14:paraId="0CC128E6" w14:textId="5C8B793E" w:rsidR="00F1625F" w:rsidRPr="00F1625F" w:rsidRDefault="00F1625F" w:rsidP="000E667A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b/>
                <w:sz w:val="20"/>
                <w:szCs w:val="20"/>
              </w:rPr>
            </w:pPr>
            <w:r w:rsidRPr="00F1625F">
              <w:rPr>
                <w:b/>
                <w:sz w:val="20"/>
                <w:szCs w:val="20"/>
              </w:rPr>
              <w:t>Elective</w:t>
            </w:r>
            <w:r w:rsidR="000E667A">
              <w:rPr>
                <w:b/>
                <w:sz w:val="20"/>
                <w:szCs w:val="20"/>
              </w:rPr>
              <w:t>s (5</w:t>
            </w:r>
            <w:r w:rsidRPr="00F1625F">
              <w:rPr>
                <w:b/>
                <w:sz w:val="20"/>
                <w:szCs w:val="20"/>
              </w:rPr>
              <w:t xml:space="preserve"> units required): </w:t>
            </w:r>
            <w:r w:rsidR="000E667A">
              <w:rPr>
                <w:sz w:val="20"/>
                <w:szCs w:val="20"/>
              </w:rPr>
              <w:t>Electives</w:t>
            </w:r>
            <w:r w:rsidRPr="00F1625F">
              <w:rPr>
                <w:sz w:val="20"/>
                <w:szCs w:val="20"/>
              </w:rPr>
              <w:t xml:space="preserve"> in any science, mathematics, engineering, or other field that’s appropriate to your career goals, chosen with your advisor’s approval.</w:t>
            </w:r>
            <w:r w:rsidR="000E667A">
              <w:rPr>
                <w:sz w:val="20"/>
                <w:szCs w:val="20"/>
              </w:rPr>
              <w:t xml:space="preserve">  These units must all be formal, graded coursework and at the 400, 500, or 600 level.</w:t>
            </w:r>
          </w:p>
        </w:tc>
      </w:tr>
      <w:tr w:rsidR="00F1625F" w:rsidRPr="00CC1AB0" w14:paraId="594B5D4E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1D900D5C" w14:textId="1F902152" w:rsidR="00F1625F" w:rsidRPr="00CC1AB0" w:rsidRDefault="00F1625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3A5D34B3" w14:textId="775B16BC" w:rsidR="00F1625F" w:rsidRPr="000A79BA" w:rsidRDefault="00F1625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24BB8C4C" w14:textId="7C84233A" w:rsidR="00F1625F" w:rsidRPr="001520EC" w:rsidRDefault="00F1625F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4A020E35" w14:textId="74486EB7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4BE7F5D9" w14:textId="19CC4C0F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1CCF6392" w14:textId="4D8E8C60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5B2B946E" w14:textId="70AC302A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31EA293D" w14:textId="18C0ADAD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F3CC480" w14:textId="32D38769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625F" w:rsidRPr="00CC1AB0" w14:paraId="32A9D0AA" w14:textId="77777777" w:rsidTr="000A19A1">
        <w:trPr>
          <w:trHeight w:val="360"/>
          <w:jc w:val="center"/>
        </w:trPr>
        <w:tc>
          <w:tcPr>
            <w:tcW w:w="316" w:type="dxa"/>
            <w:vAlign w:val="center"/>
          </w:tcPr>
          <w:p w14:paraId="5BB0B566" w14:textId="5FABA11C" w:rsidR="00F1625F" w:rsidRPr="00CC1AB0" w:rsidRDefault="00F1625F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52BEA1D" w14:textId="7E13D97C" w:rsidR="00F1625F" w:rsidRPr="000A79BA" w:rsidRDefault="00F1625F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20C12F22" w14:textId="5A8B586A" w:rsidR="00F1625F" w:rsidRPr="001520EC" w:rsidRDefault="00F1625F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2E39E19A" w14:textId="2ECBC9C7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7D9097E6" w14:textId="5B08A704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F205348" w14:textId="75FC287B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4" w:type="dxa"/>
            <w:vAlign w:val="center"/>
          </w:tcPr>
          <w:p w14:paraId="0627CD3F" w14:textId="65A9E354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2" w:type="dxa"/>
            <w:vAlign w:val="center"/>
          </w:tcPr>
          <w:p w14:paraId="3FF9A66E" w14:textId="4182F5E4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7729ACE" w14:textId="582006A4" w:rsidR="00F1625F" w:rsidRDefault="00F1625F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05C9CC1" w14:textId="77777777" w:rsidR="000E667A" w:rsidRDefault="000E667A" w:rsidP="00DE4509">
      <w:pPr>
        <w:rPr>
          <w:sz w:val="24"/>
          <w:szCs w:val="24"/>
        </w:rPr>
      </w:pPr>
    </w:p>
    <w:p w14:paraId="7BF65A46" w14:textId="77777777" w:rsidR="000E667A" w:rsidRDefault="000E667A" w:rsidP="00DE4509">
      <w:pPr>
        <w:rPr>
          <w:sz w:val="24"/>
          <w:szCs w:val="24"/>
        </w:rPr>
      </w:pPr>
    </w:p>
    <w:p w14:paraId="55E466AD" w14:textId="77777777" w:rsidR="000E667A" w:rsidRDefault="000E667A" w:rsidP="00DE4509">
      <w:pPr>
        <w:rPr>
          <w:sz w:val="24"/>
          <w:szCs w:val="24"/>
        </w:rPr>
      </w:pPr>
    </w:p>
    <w:p w14:paraId="7AB487A0" w14:textId="66B2F66F" w:rsidR="00DE4509" w:rsidRDefault="00581F33" w:rsidP="00DE4509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4AEF9C4F" w14:textId="77777777" w:rsidR="000A19A1" w:rsidRDefault="000A19A1" w:rsidP="00293CAD">
      <w:pPr>
        <w:spacing w:line="360" w:lineRule="auto"/>
        <w:rPr>
          <w:b/>
          <w:caps/>
          <w:sz w:val="24"/>
          <w:szCs w:val="24"/>
        </w:rPr>
      </w:pPr>
    </w:p>
    <w:p w14:paraId="34F2182F" w14:textId="1714FC77" w:rsidR="000E667A" w:rsidRDefault="000E667A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Requirements</w:t>
      </w:r>
    </w:p>
    <w:p w14:paraId="46968263" w14:textId="047122A4" w:rsidR="000E667A" w:rsidRDefault="000E667A" w:rsidP="00293CAD">
      <w:pPr>
        <w:spacing w:line="360" w:lineRule="auto"/>
      </w:pPr>
      <w:r w:rsidRPr="000E667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667A">
        <w:instrText xml:space="preserve"> FORMCHECKBOX </w:instrText>
      </w:r>
      <w:r w:rsidR="00412DB8">
        <w:fldChar w:fldCharType="separate"/>
      </w:r>
      <w:r w:rsidRPr="000E667A">
        <w:fldChar w:fldCharType="end"/>
      </w:r>
      <w:r>
        <w:t xml:space="preserve">  Complete a comprehensive oral exam</w:t>
      </w:r>
    </w:p>
    <w:p w14:paraId="1A0D1F29" w14:textId="77777777" w:rsidR="000E667A" w:rsidRPr="000E667A" w:rsidRDefault="000E667A" w:rsidP="00293CAD">
      <w:pPr>
        <w:spacing w:line="360" w:lineRule="auto"/>
        <w:rPr>
          <w:b/>
          <w:caps/>
        </w:rPr>
      </w:pPr>
    </w:p>
    <w:p w14:paraId="48EC41D7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2AA6A9A0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56C634C4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CE334A6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084514B1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36777E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70C512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42D93EF9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D3772E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403FB8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6C6FA4CC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351BB1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6A3C1B">
              <w:rPr>
                <w:sz w:val="16"/>
                <w:szCs w:val="16"/>
              </w:rPr>
              <w:t>(required for Final)</w:t>
            </w:r>
            <w:r w:rsidRPr="006A3C1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18312A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12122A49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5DECF5E1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66A19DE4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6A3C1B">
        <w:rPr>
          <w:b/>
          <w:sz w:val="20"/>
          <w:szCs w:val="20"/>
        </w:rPr>
        <w:t>Degree</w:t>
      </w:r>
      <w:r w:rsidR="005B37E5" w:rsidRPr="006A3C1B">
        <w:rPr>
          <w:sz w:val="20"/>
          <w:szCs w:val="20"/>
        </w:rPr>
        <w:t xml:space="preserve"> – Must have Advisor approval</w:t>
      </w:r>
    </w:p>
    <w:p w14:paraId="613315E8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7FDC5C90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51958E52" w14:textId="36E7E995" w:rsidR="00D3559B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10CCCA64" w14:textId="77777777" w:rsidR="00B93308" w:rsidRDefault="00B93308" w:rsidP="00B93308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12814DF9" w14:textId="77777777" w:rsidR="00B93308" w:rsidRDefault="00B93308" w:rsidP="00144BA5">
      <w:pPr>
        <w:pStyle w:val="NoSpacing"/>
        <w:rPr>
          <w:sz w:val="20"/>
          <w:szCs w:val="20"/>
        </w:rPr>
      </w:pPr>
    </w:p>
    <w:p w14:paraId="7181AEC3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171A59EA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2EBBC7D6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68F82F3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1438163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6B90F8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49575D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4D5F9F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0FE267A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BAFF225" w14:textId="5513CC06" w:rsidR="00D3559B" w:rsidRPr="00FF2A6C" w:rsidRDefault="009A3777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7E96C4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40EBBC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34875358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4EE1A4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D7234A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515C0E31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39947F0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A69AFB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387883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181029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D4E251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49F0C37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69529C4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FB7A8" w14:textId="77777777" w:rsidR="00953918" w:rsidRDefault="00953918" w:rsidP="00392B1B">
      <w:r>
        <w:separator/>
      </w:r>
    </w:p>
  </w:endnote>
  <w:endnote w:type="continuationSeparator" w:id="0">
    <w:p w14:paraId="6B852752" w14:textId="77777777" w:rsidR="00953918" w:rsidRDefault="00953918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2D46E" w14:textId="6A5D25D5" w:rsidR="00953918" w:rsidRPr="000A19A1" w:rsidRDefault="00953918" w:rsidP="000A19A1">
    <w:pPr>
      <w:pStyle w:val="NoSpacing"/>
      <w:rPr>
        <w:sz w:val="20"/>
        <w:szCs w:val="20"/>
      </w:rPr>
    </w:pPr>
    <w:r w:rsidRPr="000A19A1">
      <w:rPr>
        <w:i/>
        <w:sz w:val="20"/>
        <w:szCs w:val="20"/>
      </w:rPr>
      <w:t>*Required</w:t>
    </w:r>
    <w:r w:rsidRPr="000A19A1">
      <w:rPr>
        <w:i/>
        <w:sz w:val="20"/>
        <w:szCs w:val="20"/>
      </w:rPr>
      <w:tab/>
    </w:r>
    <w:r w:rsidRPr="000A19A1">
      <w:rPr>
        <w:i/>
        <w:sz w:val="20"/>
        <w:szCs w:val="20"/>
      </w:rPr>
      <w:tab/>
    </w:r>
    <w:r w:rsidRPr="000A19A1">
      <w:rPr>
        <w:i/>
        <w:sz w:val="20"/>
        <w:szCs w:val="20"/>
      </w:rPr>
      <w:tab/>
    </w:r>
    <w:r w:rsidR="000A19A1">
      <w:rPr>
        <w:i/>
        <w:sz w:val="20"/>
        <w:szCs w:val="20"/>
      </w:rPr>
      <w:tab/>
    </w:r>
    <w:r w:rsidR="000A19A1" w:rsidRPr="000A19A1">
      <w:rPr>
        <w:sz w:val="20"/>
        <w:szCs w:val="20"/>
      </w:rPr>
      <w:t xml:space="preserve">Applied Physics: </w:t>
    </w:r>
    <w:r w:rsidR="000E667A">
      <w:rPr>
        <w:sz w:val="20"/>
        <w:szCs w:val="20"/>
      </w:rPr>
      <w:t>Teaching College Physics</w:t>
    </w:r>
    <w:r w:rsidR="000A19A1" w:rsidRPr="000A19A1">
      <w:rPr>
        <w:sz w:val="20"/>
        <w:szCs w:val="20"/>
      </w:rPr>
      <w:t xml:space="preserve"> (MS)</w:t>
    </w:r>
    <w:r w:rsidRPr="000A19A1">
      <w:rPr>
        <w:sz w:val="20"/>
        <w:szCs w:val="20"/>
      </w:rPr>
      <w:tab/>
    </w:r>
    <w:r w:rsidRPr="000A19A1">
      <w:rPr>
        <w:sz w:val="20"/>
        <w:szCs w:val="20"/>
      </w:rPr>
      <w:tab/>
    </w:r>
    <w:r w:rsidRPr="000A19A1">
      <w:rPr>
        <w:b/>
        <w:sz w:val="20"/>
        <w:szCs w:val="20"/>
      </w:rPr>
      <w:t>Revised:</w:t>
    </w:r>
    <w:r w:rsidRPr="000A19A1">
      <w:rPr>
        <w:sz w:val="20"/>
        <w:szCs w:val="20"/>
      </w:rPr>
      <w:t xml:space="preserve"> </w:t>
    </w:r>
    <w:proofErr w:type="spellStart"/>
    <w:r w:rsidR="000A19A1" w:rsidRPr="000A19A1">
      <w:rPr>
        <w:sz w:val="20"/>
        <w:szCs w:val="20"/>
      </w:rPr>
      <w:t>klsr</w:t>
    </w:r>
    <w:proofErr w:type="spellEnd"/>
    <w:r w:rsidR="000A19A1" w:rsidRPr="000A19A1">
      <w:rPr>
        <w:sz w:val="20"/>
        <w:szCs w:val="20"/>
      </w:rPr>
      <w:t xml:space="preserve">, </w:t>
    </w:r>
    <w:r w:rsidR="00B93308">
      <w:rPr>
        <w:sz w:val="20"/>
        <w:szCs w:val="20"/>
      </w:rPr>
      <w:t>1/8/16</w:t>
    </w:r>
  </w:p>
  <w:p w14:paraId="71F24B25" w14:textId="2E1BF48C" w:rsidR="000A19A1" w:rsidRPr="000A19A1" w:rsidRDefault="00B93308" w:rsidP="000A19A1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2015-16</w:t>
    </w:r>
    <w:r w:rsidR="000A19A1" w:rsidRPr="000A19A1">
      <w:rPr>
        <w:sz w:val="20"/>
        <w:szCs w:val="20"/>
      </w:rPr>
      <w:t xml:space="preserve"> Program of Study – Page </w:t>
    </w:r>
    <w:r w:rsidR="000A19A1" w:rsidRPr="000A19A1">
      <w:rPr>
        <w:sz w:val="20"/>
        <w:szCs w:val="20"/>
      </w:rPr>
      <w:fldChar w:fldCharType="begin"/>
    </w:r>
    <w:r w:rsidR="000A19A1" w:rsidRPr="000A19A1">
      <w:rPr>
        <w:sz w:val="20"/>
        <w:szCs w:val="20"/>
      </w:rPr>
      <w:instrText xml:space="preserve"> PAGE   \* MERGEFORMAT </w:instrText>
    </w:r>
    <w:r w:rsidR="000A19A1" w:rsidRPr="000A19A1">
      <w:rPr>
        <w:sz w:val="20"/>
        <w:szCs w:val="20"/>
      </w:rPr>
      <w:fldChar w:fldCharType="separate"/>
    </w:r>
    <w:r w:rsidR="00412DB8">
      <w:rPr>
        <w:noProof/>
        <w:sz w:val="20"/>
        <w:szCs w:val="20"/>
      </w:rPr>
      <w:t>2</w:t>
    </w:r>
    <w:r w:rsidR="000A19A1" w:rsidRPr="000A19A1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D2042" w14:textId="1E3C4CC4" w:rsidR="00953918" w:rsidRPr="00CC1AB0" w:rsidRDefault="00953918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0E667A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0A19A1">
      <w:rPr>
        <w:sz w:val="20"/>
        <w:szCs w:val="24"/>
      </w:rPr>
      <w:t>klsr</w:t>
    </w:r>
    <w:proofErr w:type="spellEnd"/>
    <w:r w:rsidR="000A19A1">
      <w:rPr>
        <w:sz w:val="20"/>
        <w:szCs w:val="24"/>
      </w:rPr>
      <w:t xml:space="preserve">, </w:t>
    </w:r>
    <w:r w:rsidR="00B93308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6D594" w14:textId="77777777" w:rsidR="00953918" w:rsidRDefault="00953918" w:rsidP="00392B1B">
      <w:r>
        <w:separator/>
      </w:r>
    </w:p>
  </w:footnote>
  <w:footnote w:type="continuationSeparator" w:id="0">
    <w:p w14:paraId="2F77C13F" w14:textId="77777777" w:rsidR="00953918" w:rsidRDefault="00953918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53918" w:rsidRPr="000F348A" w14:paraId="6C848739" w14:textId="77777777" w:rsidTr="003768C2">
      <w:trPr>
        <w:jc w:val="center"/>
      </w:trPr>
      <w:tc>
        <w:tcPr>
          <w:tcW w:w="11016" w:type="dxa"/>
        </w:tcPr>
        <w:p w14:paraId="3E44B29A" w14:textId="77777777" w:rsidR="00953918" w:rsidRPr="007D47A0" w:rsidRDefault="00953918" w:rsidP="00F40ACA">
          <w:pPr>
            <w:jc w:val="center"/>
            <w:rPr>
              <w:rFonts w:ascii="Arial" w:hAnsi="Arial" w:cs="Arial"/>
              <w:sz w:val="12"/>
            </w:rPr>
          </w:pPr>
          <w:bookmarkStart w:id="4" w:name="OLE_LINK1"/>
          <w:r>
            <w:rPr>
              <w:noProof/>
            </w:rPr>
            <w:drawing>
              <wp:inline distT="0" distB="0" distL="0" distR="0" wp14:anchorId="5F479215" wp14:editId="57BC1575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14:paraId="33448846" w14:textId="5CF89DF8" w:rsidR="00953918" w:rsidRDefault="00953918" w:rsidP="00392B1B">
    <w:pPr>
      <w:pStyle w:val="Header"/>
      <w:spacing w:before="120"/>
      <w:jc w:val="center"/>
      <w:rPr>
        <w:rFonts w:cs="Arial"/>
        <w:b/>
        <w:sz w:val="28"/>
      </w:rPr>
    </w:pPr>
    <w:r w:rsidRPr="0019096C">
      <w:rPr>
        <w:rFonts w:cs="Arial"/>
        <w:b/>
        <w:sz w:val="28"/>
      </w:rPr>
      <w:t>Master of</w:t>
    </w:r>
    <w:r w:rsidR="0019096C" w:rsidRPr="0019096C">
      <w:rPr>
        <w:rFonts w:cs="Arial"/>
        <w:b/>
        <w:sz w:val="28"/>
      </w:rPr>
      <w:t xml:space="preserve"> Science in </w:t>
    </w:r>
    <w:r w:rsidRPr="0019096C">
      <w:rPr>
        <w:rFonts w:cs="Arial"/>
        <w:b/>
        <w:sz w:val="28"/>
      </w:rPr>
      <w:t>Applied Physics</w:t>
    </w:r>
  </w:p>
  <w:p w14:paraId="48D11181" w14:textId="45D8D074" w:rsidR="0019096C" w:rsidRPr="0019096C" w:rsidRDefault="000E667A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Teaching College Physics </w:t>
    </w:r>
    <w:r w:rsidR="0019096C">
      <w:rPr>
        <w:rFonts w:cs="Arial"/>
        <w:i/>
        <w:sz w:val="28"/>
      </w:rPr>
      <w:t>Emphasis</w:t>
    </w:r>
  </w:p>
  <w:p w14:paraId="672CB4ED" w14:textId="4D3EB0C8" w:rsidR="00953918" w:rsidRPr="00CC1AB0" w:rsidRDefault="00953918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Physics and Astronomy</w:t>
    </w:r>
  </w:p>
  <w:p w14:paraId="3925DD96" w14:textId="5307ED09" w:rsidR="00953918" w:rsidRPr="00CC1AB0" w:rsidRDefault="00B93308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953918" w:rsidRPr="00CC1AB0">
      <w:rPr>
        <w:rFonts w:cs="Arial"/>
        <w:smallCaps/>
        <w:sz w:val="32"/>
      </w:rPr>
      <w:t>)</w:t>
    </w:r>
  </w:p>
  <w:p w14:paraId="7CB29622" w14:textId="77777777" w:rsidR="00953918" w:rsidRPr="00392B1B" w:rsidRDefault="00953918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5FF"/>
    <w:multiLevelType w:val="hybridMultilevel"/>
    <w:tmpl w:val="A9E414AE"/>
    <w:lvl w:ilvl="0" w:tplc="CD5A9FF8">
      <w:start w:val="3"/>
      <w:numFmt w:val="upperRoman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F5FBF"/>
    <w:multiLevelType w:val="hybridMultilevel"/>
    <w:tmpl w:val="B6DA66A8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4F"/>
    <w:multiLevelType w:val="hybridMultilevel"/>
    <w:tmpl w:val="6E54FCB4"/>
    <w:lvl w:ilvl="0" w:tplc="313C544A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4564F93"/>
    <w:multiLevelType w:val="hybridMultilevel"/>
    <w:tmpl w:val="FE1639D4"/>
    <w:lvl w:ilvl="0" w:tplc="FF3EAC0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E50BE"/>
    <w:multiLevelType w:val="hybridMultilevel"/>
    <w:tmpl w:val="9856939A"/>
    <w:lvl w:ilvl="0" w:tplc="7E10B3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07D19"/>
    <w:multiLevelType w:val="hybridMultilevel"/>
    <w:tmpl w:val="18E681F0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31D22"/>
    <w:multiLevelType w:val="hybridMultilevel"/>
    <w:tmpl w:val="A6F21B2C"/>
    <w:lvl w:ilvl="0" w:tplc="EEE67D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76FE9"/>
    <w:multiLevelType w:val="hybridMultilevel"/>
    <w:tmpl w:val="716244F6"/>
    <w:lvl w:ilvl="0" w:tplc="7F58C8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295C6CC5"/>
    <w:multiLevelType w:val="hybridMultilevel"/>
    <w:tmpl w:val="1C8EDC4E"/>
    <w:lvl w:ilvl="0" w:tplc="BFFEF8B8">
      <w:start w:val="1"/>
      <w:numFmt w:val="upperRoman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113AD"/>
    <w:multiLevelType w:val="hybridMultilevel"/>
    <w:tmpl w:val="EA04423C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B1889"/>
    <w:multiLevelType w:val="hybridMultilevel"/>
    <w:tmpl w:val="0CC2E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F7152C"/>
    <w:multiLevelType w:val="multilevel"/>
    <w:tmpl w:val="E0C2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1A72E3"/>
    <w:multiLevelType w:val="hybridMultilevel"/>
    <w:tmpl w:val="91C6DE64"/>
    <w:lvl w:ilvl="0" w:tplc="C1D49B94">
      <w:start w:val="1"/>
      <w:numFmt w:val="upperRoman"/>
      <w:lvlText w:val="%1I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43776BF3"/>
    <w:multiLevelType w:val="hybridMultilevel"/>
    <w:tmpl w:val="2C86692A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C3960"/>
    <w:multiLevelType w:val="hybridMultilevel"/>
    <w:tmpl w:val="FE64D0CA"/>
    <w:lvl w:ilvl="0" w:tplc="313C544A">
      <w:start w:val="1"/>
      <w:numFmt w:val="upperRoman"/>
      <w:lvlText w:val="%1."/>
      <w:lvlJc w:val="left"/>
      <w:pPr>
        <w:ind w:left="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8" w15:restartNumberingAfterBreak="0">
    <w:nsid w:val="55266029"/>
    <w:multiLevelType w:val="multilevel"/>
    <w:tmpl w:val="039CE378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341AA"/>
    <w:multiLevelType w:val="hybridMultilevel"/>
    <w:tmpl w:val="90E4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D69C6"/>
    <w:multiLevelType w:val="hybridMultilevel"/>
    <w:tmpl w:val="3D623ACE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208EF"/>
    <w:multiLevelType w:val="hybridMultilevel"/>
    <w:tmpl w:val="F8B83C88"/>
    <w:lvl w:ilvl="0" w:tplc="7E10B3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D4F5B"/>
    <w:multiLevelType w:val="multilevel"/>
    <w:tmpl w:val="4D00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1A1875"/>
    <w:multiLevelType w:val="hybridMultilevel"/>
    <w:tmpl w:val="0788404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2"/>
  </w:num>
  <w:num w:numId="5">
    <w:abstractNumId w:val="4"/>
  </w:num>
  <w:num w:numId="6">
    <w:abstractNumId w:val="17"/>
  </w:num>
  <w:num w:numId="7">
    <w:abstractNumId w:val="29"/>
  </w:num>
  <w:num w:numId="8">
    <w:abstractNumId w:val="32"/>
  </w:num>
  <w:num w:numId="9">
    <w:abstractNumId w:val="14"/>
  </w:num>
  <w:num w:numId="10">
    <w:abstractNumId w:val="5"/>
  </w:num>
  <w:num w:numId="11">
    <w:abstractNumId w:val="26"/>
  </w:num>
  <w:num w:numId="12">
    <w:abstractNumId w:val="0"/>
  </w:num>
  <w:num w:numId="13">
    <w:abstractNumId w:val="16"/>
  </w:num>
  <w:num w:numId="14">
    <w:abstractNumId w:val="7"/>
  </w:num>
  <w:num w:numId="15">
    <w:abstractNumId w:val="9"/>
  </w:num>
  <w:num w:numId="16">
    <w:abstractNumId w:val="8"/>
  </w:num>
  <w:num w:numId="17">
    <w:abstractNumId w:val="30"/>
  </w:num>
  <w:num w:numId="18">
    <w:abstractNumId w:val="12"/>
  </w:num>
  <w:num w:numId="19">
    <w:abstractNumId w:val="18"/>
  </w:num>
  <w:num w:numId="20">
    <w:abstractNumId w:val="25"/>
  </w:num>
  <w:num w:numId="21">
    <w:abstractNumId w:val="19"/>
  </w:num>
  <w:num w:numId="22">
    <w:abstractNumId w:val="22"/>
  </w:num>
  <w:num w:numId="23">
    <w:abstractNumId w:val="35"/>
  </w:num>
  <w:num w:numId="24">
    <w:abstractNumId w:val="3"/>
  </w:num>
  <w:num w:numId="25">
    <w:abstractNumId w:val="31"/>
  </w:num>
  <w:num w:numId="26">
    <w:abstractNumId w:val="10"/>
  </w:num>
  <w:num w:numId="27">
    <w:abstractNumId w:val="13"/>
  </w:num>
  <w:num w:numId="28">
    <w:abstractNumId w:val="1"/>
  </w:num>
  <w:num w:numId="29">
    <w:abstractNumId w:val="21"/>
  </w:num>
  <w:num w:numId="30">
    <w:abstractNumId w:val="34"/>
  </w:num>
  <w:num w:numId="31">
    <w:abstractNumId w:val="20"/>
  </w:num>
  <w:num w:numId="32">
    <w:abstractNumId w:val="28"/>
  </w:num>
  <w:num w:numId="33">
    <w:abstractNumId w:val="27"/>
  </w:num>
  <w:num w:numId="34">
    <w:abstractNumId w:val="15"/>
  </w:num>
  <w:num w:numId="35">
    <w:abstractNumId w:val="1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5zeSZuFaUbIibVzT5BjCBuLgPIr860+HueT4J9JVnnZ6eLIMdk2FkHSWtyfhfGk6t+nUEiNb9WMStXiDGPeoCA==" w:salt="1bdiYNjATxaEK9SPgxec5g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19A1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E6469"/>
    <w:rsid w:val="000E667A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3693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096C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157C"/>
    <w:rsid w:val="001C4354"/>
    <w:rsid w:val="001C4FC8"/>
    <w:rsid w:val="001C68AA"/>
    <w:rsid w:val="001C6A85"/>
    <w:rsid w:val="001C7448"/>
    <w:rsid w:val="001C7FC5"/>
    <w:rsid w:val="001D2009"/>
    <w:rsid w:val="001D2D37"/>
    <w:rsid w:val="001D6E97"/>
    <w:rsid w:val="001D71F4"/>
    <w:rsid w:val="001D7B90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2638"/>
    <w:rsid w:val="002B28B8"/>
    <w:rsid w:val="002B3C77"/>
    <w:rsid w:val="002B482D"/>
    <w:rsid w:val="002B6D91"/>
    <w:rsid w:val="002C3ED5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09A2"/>
    <w:rsid w:val="00362CF7"/>
    <w:rsid w:val="0036409A"/>
    <w:rsid w:val="00365877"/>
    <w:rsid w:val="003666BD"/>
    <w:rsid w:val="00371826"/>
    <w:rsid w:val="003718CB"/>
    <w:rsid w:val="00371D25"/>
    <w:rsid w:val="00372B7B"/>
    <w:rsid w:val="00373DAD"/>
    <w:rsid w:val="00375FC0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1292"/>
    <w:rsid w:val="003A4389"/>
    <w:rsid w:val="003A5CBA"/>
    <w:rsid w:val="003A5FCE"/>
    <w:rsid w:val="003A6EAA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12DB8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196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2EF3"/>
    <w:rsid w:val="006457AB"/>
    <w:rsid w:val="00650748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349B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C1B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279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1C1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1F48"/>
    <w:rsid w:val="00804257"/>
    <w:rsid w:val="00804CB5"/>
    <w:rsid w:val="00811241"/>
    <w:rsid w:val="00811872"/>
    <w:rsid w:val="008145B3"/>
    <w:rsid w:val="00817367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4786"/>
    <w:rsid w:val="008376E6"/>
    <w:rsid w:val="00842D04"/>
    <w:rsid w:val="0084373C"/>
    <w:rsid w:val="008455B4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012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36696"/>
    <w:rsid w:val="00942436"/>
    <w:rsid w:val="0094448D"/>
    <w:rsid w:val="00945826"/>
    <w:rsid w:val="0095129D"/>
    <w:rsid w:val="00953918"/>
    <w:rsid w:val="00956224"/>
    <w:rsid w:val="009601EE"/>
    <w:rsid w:val="00961E6B"/>
    <w:rsid w:val="00963E83"/>
    <w:rsid w:val="00965484"/>
    <w:rsid w:val="00967E01"/>
    <w:rsid w:val="009715BA"/>
    <w:rsid w:val="00971F24"/>
    <w:rsid w:val="009728C8"/>
    <w:rsid w:val="0097399B"/>
    <w:rsid w:val="0097615D"/>
    <w:rsid w:val="00977B0D"/>
    <w:rsid w:val="00977EA9"/>
    <w:rsid w:val="009817D7"/>
    <w:rsid w:val="00985890"/>
    <w:rsid w:val="009865E7"/>
    <w:rsid w:val="00991211"/>
    <w:rsid w:val="00992AEF"/>
    <w:rsid w:val="009947FD"/>
    <w:rsid w:val="00994ACD"/>
    <w:rsid w:val="00995979"/>
    <w:rsid w:val="0099732B"/>
    <w:rsid w:val="009A050B"/>
    <w:rsid w:val="009A1884"/>
    <w:rsid w:val="009A3777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33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2CF4"/>
    <w:rsid w:val="00B13EAA"/>
    <w:rsid w:val="00B14A0E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308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98"/>
    <w:rsid w:val="00C40BF3"/>
    <w:rsid w:val="00C4184E"/>
    <w:rsid w:val="00C42520"/>
    <w:rsid w:val="00C4721D"/>
    <w:rsid w:val="00C478B5"/>
    <w:rsid w:val="00C510D9"/>
    <w:rsid w:val="00C51A10"/>
    <w:rsid w:val="00C5209E"/>
    <w:rsid w:val="00C5286D"/>
    <w:rsid w:val="00C54D88"/>
    <w:rsid w:val="00C56570"/>
    <w:rsid w:val="00C57988"/>
    <w:rsid w:val="00C61938"/>
    <w:rsid w:val="00C61AD7"/>
    <w:rsid w:val="00C622B2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0535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679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509"/>
    <w:rsid w:val="00DE4917"/>
    <w:rsid w:val="00DE4D37"/>
    <w:rsid w:val="00DE77CC"/>
    <w:rsid w:val="00DF18AA"/>
    <w:rsid w:val="00DF334B"/>
    <w:rsid w:val="00DF419A"/>
    <w:rsid w:val="00DF48AA"/>
    <w:rsid w:val="00DF4EB8"/>
    <w:rsid w:val="00DF4F55"/>
    <w:rsid w:val="00E00B78"/>
    <w:rsid w:val="00E00DD1"/>
    <w:rsid w:val="00E01284"/>
    <w:rsid w:val="00E012A8"/>
    <w:rsid w:val="00E028E5"/>
    <w:rsid w:val="00E05AC3"/>
    <w:rsid w:val="00E06DBF"/>
    <w:rsid w:val="00E07090"/>
    <w:rsid w:val="00E13ABC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0DBE"/>
    <w:rsid w:val="00E65055"/>
    <w:rsid w:val="00E65498"/>
    <w:rsid w:val="00E65941"/>
    <w:rsid w:val="00E6741A"/>
    <w:rsid w:val="00E70BC4"/>
    <w:rsid w:val="00E71629"/>
    <w:rsid w:val="00E71EC4"/>
    <w:rsid w:val="00E740DC"/>
    <w:rsid w:val="00E80DB8"/>
    <w:rsid w:val="00E83C03"/>
    <w:rsid w:val="00E90604"/>
    <w:rsid w:val="00E91383"/>
    <w:rsid w:val="00E916E0"/>
    <w:rsid w:val="00E95278"/>
    <w:rsid w:val="00E95D07"/>
    <w:rsid w:val="00EA024C"/>
    <w:rsid w:val="00EA4B36"/>
    <w:rsid w:val="00EA5781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25F"/>
    <w:rsid w:val="00F163DB"/>
    <w:rsid w:val="00F16EE5"/>
    <w:rsid w:val="00F2006C"/>
    <w:rsid w:val="00F2149B"/>
    <w:rsid w:val="00F214DE"/>
    <w:rsid w:val="00F2221E"/>
    <w:rsid w:val="00F27773"/>
    <w:rsid w:val="00F3374A"/>
    <w:rsid w:val="00F34AA4"/>
    <w:rsid w:val="00F355B6"/>
    <w:rsid w:val="00F40107"/>
    <w:rsid w:val="00F4023E"/>
    <w:rsid w:val="00F40550"/>
    <w:rsid w:val="00F40573"/>
    <w:rsid w:val="00F4095E"/>
    <w:rsid w:val="00F40ACA"/>
    <w:rsid w:val="00F46A44"/>
    <w:rsid w:val="00F520CF"/>
    <w:rsid w:val="00F52555"/>
    <w:rsid w:val="00F533D4"/>
    <w:rsid w:val="00F53DFF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74A33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FFFC299"/>
  <w15:docId w15:val="{AB887DE3-0C35-4367-A374-8780E3BF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74A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327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948B-15E1-4B15-A73C-62281ACB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5230F482</Template>
  <TotalTime>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2016-01-13T20:17:00Z</dcterms:created>
  <dcterms:modified xsi:type="dcterms:W3CDTF">2016-07-11T22:20:00Z</dcterms:modified>
</cp:coreProperties>
</file>