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3A1099B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F05D57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1E36AE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F05D57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373BE">
              <w:rPr>
                <w:sz w:val="24"/>
                <w:szCs w:val="24"/>
              </w:rPr>
            </w:r>
            <w:r w:rsidR="00F373B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373BE">
              <w:rPr>
                <w:sz w:val="24"/>
                <w:szCs w:val="24"/>
              </w:rPr>
            </w:r>
            <w:r w:rsidR="00F373B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0E667A">
        <w:trPr>
          <w:trHeight w:val="475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0E667A">
        <w:trPr>
          <w:trHeight w:val="475"/>
          <w:jc w:val="center"/>
        </w:trPr>
        <w:tc>
          <w:tcPr>
            <w:tcW w:w="10911" w:type="dxa"/>
            <w:gridSpan w:val="9"/>
            <w:vAlign w:val="center"/>
          </w:tcPr>
          <w:p w14:paraId="774B03F8" w14:textId="5452124F" w:rsidR="00E65941" w:rsidRPr="00C622B2" w:rsidRDefault="000E667A" w:rsidP="00F1625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College Physics </w:t>
            </w:r>
            <w:r w:rsidR="000A19A1">
              <w:rPr>
                <w:b/>
                <w:sz w:val="20"/>
                <w:szCs w:val="20"/>
              </w:rPr>
              <w:t xml:space="preserve">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0E667A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</w:tcPr>
          <w:p w14:paraId="560F1503" w14:textId="13226B9D" w:rsidR="004E196A" w:rsidRDefault="000E667A" w:rsidP="000E66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500</w:t>
            </w:r>
          </w:p>
        </w:tc>
        <w:tc>
          <w:tcPr>
            <w:tcW w:w="3294" w:type="dxa"/>
            <w:vAlign w:val="center"/>
          </w:tcPr>
          <w:p w14:paraId="45F26096" w14:textId="77777777" w:rsidR="004E196A" w:rsidRDefault="000E66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Physics</w:t>
            </w:r>
          </w:p>
          <w:p w14:paraId="1BA5F619" w14:textId="32B105C0" w:rsidR="000E667A" w:rsidRPr="000E667A" w:rsidRDefault="000E667A" w:rsidP="00581F33">
            <w:pPr>
              <w:spacing w:before="60" w:after="60"/>
              <w:rPr>
                <w:i/>
                <w:sz w:val="16"/>
                <w:szCs w:val="16"/>
              </w:rPr>
            </w:pPr>
            <w:r w:rsidRPr="000E667A">
              <w:rPr>
                <w:i/>
                <w:sz w:val="16"/>
                <w:szCs w:val="16"/>
              </w:rPr>
              <w:t>Pre-</w:t>
            </w:r>
            <w:proofErr w:type="spellStart"/>
            <w:r w:rsidRPr="000E667A">
              <w:rPr>
                <w:i/>
                <w:sz w:val="16"/>
                <w:szCs w:val="16"/>
              </w:rPr>
              <w:t>req</w:t>
            </w:r>
            <w:proofErr w:type="spellEnd"/>
            <w:r w:rsidRPr="000E667A">
              <w:rPr>
                <w:i/>
                <w:sz w:val="16"/>
                <w:szCs w:val="16"/>
              </w:rPr>
              <w:t>: PHY 361 or graduate standing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667A" w:rsidRPr="00CC1AB0" w14:paraId="15187FA5" w14:textId="77777777" w:rsidTr="000E667A">
        <w:trPr>
          <w:trHeight w:val="368"/>
          <w:jc w:val="center"/>
        </w:trPr>
        <w:tc>
          <w:tcPr>
            <w:tcW w:w="316" w:type="dxa"/>
            <w:vAlign w:val="center"/>
          </w:tcPr>
          <w:p w14:paraId="44958479" w14:textId="67E5949C" w:rsidR="000E667A" w:rsidRPr="00CC1AB0" w:rsidRDefault="000E667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</w:tcPr>
          <w:p w14:paraId="3707F976" w14:textId="6D83234C" w:rsidR="000E667A" w:rsidRDefault="000E667A" w:rsidP="000E66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608</w:t>
            </w:r>
          </w:p>
        </w:tc>
        <w:tc>
          <w:tcPr>
            <w:tcW w:w="3294" w:type="dxa"/>
            <w:vAlign w:val="center"/>
          </w:tcPr>
          <w:p w14:paraId="47FA0619" w14:textId="5AEE19C3" w:rsidR="000E667A" w:rsidRDefault="000E66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67" w:type="dxa"/>
            <w:vAlign w:val="center"/>
          </w:tcPr>
          <w:p w14:paraId="5DC8CBF1" w14:textId="4BB2917A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B44B4BD" w14:textId="1C83D289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5D6AED9" w14:textId="083083C0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67FE7BCB" w14:textId="483B1625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8E00718" w14:textId="1DCD6887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57CF039" w14:textId="6C2FC9C6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0E667A">
        <w:trPr>
          <w:trHeight w:hRule="exact" w:val="475"/>
          <w:jc w:val="center"/>
        </w:trPr>
        <w:tc>
          <w:tcPr>
            <w:tcW w:w="10911" w:type="dxa"/>
            <w:gridSpan w:val="9"/>
            <w:vAlign w:val="center"/>
          </w:tcPr>
          <w:p w14:paraId="38EA85A6" w14:textId="6F7E47F7" w:rsidR="00942436" w:rsidRPr="00C622B2" w:rsidRDefault="000E667A" w:rsidP="000E667A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0E667A">
              <w:rPr>
                <w:rFonts w:eastAsia="Times New Roman"/>
                <w:sz w:val="20"/>
                <w:szCs w:val="20"/>
              </w:rPr>
              <w:t>PHY 530, PHY 545, or PHY 550.</w:t>
            </w:r>
            <w:r w:rsidR="00942436" w:rsidRPr="000E66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505A30AB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CD45155" w14:textId="377A7DB7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840FF73" w14:textId="7135B144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3094A2E3" w14:textId="33DE6B19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139BC93" w14:textId="76BF7F6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F0432A3" w14:textId="2B87DD7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F176BE2" w14:textId="16484E6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092A0AE" w14:textId="6EF4073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42B1C6A" w14:textId="22C61F0D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EDC2E2" w14:textId="25A20D9E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94AAAA3" w14:textId="77777777" w:rsidTr="00EE122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0CC128E6" w14:textId="5C8B793E" w:rsidR="00F1625F" w:rsidRPr="00F1625F" w:rsidRDefault="00F1625F" w:rsidP="000E667A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>Elective</w:t>
            </w:r>
            <w:r w:rsidR="000E667A">
              <w:rPr>
                <w:b/>
                <w:sz w:val="20"/>
                <w:szCs w:val="20"/>
              </w:rPr>
              <w:t>s (5</w:t>
            </w:r>
            <w:r w:rsidRPr="00F1625F">
              <w:rPr>
                <w:b/>
                <w:sz w:val="20"/>
                <w:szCs w:val="20"/>
              </w:rPr>
              <w:t xml:space="preserve"> units required): </w:t>
            </w:r>
            <w:r w:rsidR="000E667A">
              <w:rPr>
                <w:sz w:val="20"/>
                <w:szCs w:val="20"/>
              </w:rPr>
              <w:t>Electives</w:t>
            </w:r>
            <w:r w:rsidRPr="00F1625F">
              <w:rPr>
                <w:sz w:val="20"/>
                <w:szCs w:val="20"/>
              </w:rPr>
              <w:t xml:space="preserve"> in any science, mathematics, engineering, or other field that’s appropriate to your career goals, chosen with your advisor’s approval.</w:t>
            </w:r>
            <w:r w:rsidR="000E667A">
              <w:rPr>
                <w:sz w:val="20"/>
                <w:szCs w:val="20"/>
              </w:rPr>
              <w:t xml:space="preserve">  These units must all be formal, graded coursework and at the 400, 500, or 600 level.</w:t>
            </w:r>
          </w:p>
        </w:tc>
      </w:tr>
      <w:tr w:rsidR="00F1625F" w:rsidRPr="00CC1AB0" w14:paraId="594B5D4E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1D900D5C" w14:textId="1F902152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5D34B3" w14:textId="775B16B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4BB8C4C" w14:textId="7C84233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A020E35" w14:textId="74486EB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BE7F5D9" w14:textId="19CC4C0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CCF6392" w14:textId="4D8E8C6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B2B946E" w14:textId="70AC302A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1EA293D" w14:textId="18C0ADAD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CC480" w14:textId="32D3876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32A9D0AA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B0B566" w14:textId="5FABA11C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2BEA1D" w14:textId="7E13D97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0C12F22" w14:textId="5A8B586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39E19A" w14:textId="2ECBC9C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9097E6" w14:textId="5B08A70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F205348" w14:textId="75FC287B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627CD3F" w14:textId="65A9E35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FF9A66E" w14:textId="4182F5E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729ACE" w14:textId="582006A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5C9CC1" w14:textId="77777777" w:rsidR="000E667A" w:rsidRDefault="000E667A" w:rsidP="00DE4509">
      <w:pPr>
        <w:rPr>
          <w:sz w:val="24"/>
          <w:szCs w:val="24"/>
        </w:rPr>
      </w:pPr>
    </w:p>
    <w:p w14:paraId="7BF65A46" w14:textId="77777777" w:rsidR="000E667A" w:rsidRDefault="000E667A" w:rsidP="00DE4509">
      <w:pPr>
        <w:rPr>
          <w:sz w:val="24"/>
          <w:szCs w:val="24"/>
        </w:rPr>
      </w:pPr>
    </w:p>
    <w:p w14:paraId="55E466AD" w14:textId="77777777" w:rsidR="000E667A" w:rsidRDefault="000E667A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34F2182F" w14:textId="1714FC77" w:rsidR="000E667A" w:rsidRDefault="000E667A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14:paraId="46968263" w14:textId="047122A4" w:rsidR="000E667A" w:rsidRDefault="000E667A" w:rsidP="00293CAD">
      <w:pPr>
        <w:spacing w:line="360" w:lineRule="auto"/>
      </w:pPr>
      <w:r w:rsidRPr="000E66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7A">
        <w:instrText xml:space="preserve"> FORMCHECKBOX </w:instrText>
      </w:r>
      <w:r w:rsidR="00F373BE">
        <w:fldChar w:fldCharType="separate"/>
      </w:r>
      <w:r w:rsidRPr="000E667A">
        <w:fldChar w:fldCharType="end"/>
      </w:r>
      <w:r>
        <w:t xml:space="preserve">  Complete a comprehensive oral exam</w:t>
      </w:r>
    </w:p>
    <w:p w14:paraId="1A0D1F29" w14:textId="77777777" w:rsidR="000E667A" w:rsidRPr="000E667A" w:rsidRDefault="000E667A" w:rsidP="00293CAD">
      <w:pPr>
        <w:spacing w:line="360" w:lineRule="auto"/>
        <w:rPr>
          <w:b/>
          <w:caps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10CCCA64" w14:textId="77777777" w:rsidR="00B93308" w:rsidRDefault="00B93308" w:rsidP="00B93308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12814DF9" w14:textId="77777777" w:rsidR="00B93308" w:rsidRDefault="00B93308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2CF9" w14:textId="77777777" w:rsidR="00F05D57" w:rsidRDefault="00F05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46C78882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0A19A1" w:rsidRPr="000A19A1">
      <w:rPr>
        <w:sz w:val="20"/>
        <w:szCs w:val="20"/>
      </w:rPr>
      <w:t xml:space="preserve">Applied Physics: </w:t>
    </w:r>
    <w:r w:rsidR="000E667A">
      <w:rPr>
        <w:sz w:val="20"/>
        <w:szCs w:val="20"/>
      </w:rPr>
      <w:t>Teaching College Physics</w:t>
    </w:r>
    <w:r w:rsidR="000A19A1" w:rsidRPr="000A19A1">
      <w:rPr>
        <w:sz w:val="20"/>
        <w:szCs w:val="20"/>
      </w:rPr>
      <w:t xml:space="preserve">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F05D57">
      <w:rPr>
        <w:sz w:val="20"/>
        <w:szCs w:val="24"/>
      </w:rPr>
      <w:t>mmr</w:t>
    </w:r>
    <w:proofErr w:type="spellEnd"/>
    <w:r w:rsidR="00F05D57">
      <w:rPr>
        <w:sz w:val="20"/>
        <w:szCs w:val="24"/>
      </w:rPr>
      <w:t>, 7/11/16</w:t>
    </w:r>
  </w:p>
  <w:p w14:paraId="71F24B25" w14:textId="26140715" w:rsidR="000A19A1" w:rsidRPr="000A19A1" w:rsidRDefault="00F05D57" w:rsidP="000A19A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 w:rsidR="00B93308">
      <w:rPr>
        <w:sz w:val="20"/>
        <w:szCs w:val="20"/>
      </w:rPr>
      <w:t>6</w:t>
    </w:r>
    <w:r>
      <w:rPr>
        <w:sz w:val="20"/>
        <w:szCs w:val="20"/>
      </w:rPr>
      <w:t>-17</w:t>
    </w:r>
    <w:r w:rsidR="000A19A1" w:rsidRPr="000A19A1">
      <w:rPr>
        <w:sz w:val="20"/>
        <w:szCs w:val="20"/>
      </w:rPr>
      <w:t xml:space="preserve"> Program of Study – Page </w:t>
    </w:r>
    <w:r w:rsidR="000A19A1" w:rsidRPr="000A19A1">
      <w:rPr>
        <w:sz w:val="20"/>
        <w:szCs w:val="20"/>
      </w:rPr>
      <w:fldChar w:fldCharType="begin"/>
    </w:r>
    <w:r w:rsidR="000A19A1" w:rsidRPr="000A19A1">
      <w:rPr>
        <w:sz w:val="20"/>
        <w:szCs w:val="20"/>
      </w:rPr>
      <w:instrText xml:space="preserve"> PAGE   \* MERGEFORMAT </w:instrText>
    </w:r>
    <w:r w:rsidR="000A19A1" w:rsidRPr="000A19A1">
      <w:rPr>
        <w:sz w:val="20"/>
        <w:szCs w:val="20"/>
      </w:rPr>
      <w:fldChar w:fldCharType="separate"/>
    </w:r>
    <w:r w:rsidR="00F373BE">
      <w:rPr>
        <w:noProof/>
        <w:sz w:val="20"/>
        <w:szCs w:val="20"/>
      </w:rPr>
      <w:t>2</w:t>
    </w:r>
    <w:r w:rsidR="000A19A1" w:rsidRPr="000A19A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67784113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0E667A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05D57">
      <w:rPr>
        <w:sz w:val="20"/>
        <w:szCs w:val="24"/>
      </w:rPr>
      <w:t>mmr</w:t>
    </w:r>
    <w:proofErr w:type="spellEnd"/>
    <w:r w:rsidR="00F05D57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30AA" w14:textId="77777777" w:rsidR="00F05D57" w:rsidRDefault="00F05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D07E" w14:textId="77777777" w:rsidR="00F05D57" w:rsidRDefault="00F05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45D8D074" w:rsidR="0019096C" w:rsidRPr="0019096C" w:rsidRDefault="000E667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Teaching College Physics </w:t>
    </w:r>
    <w:r w:rsidR="0019096C">
      <w:rPr>
        <w:rFonts w:cs="Arial"/>
        <w:i/>
        <w:sz w:val="28"/>
      </w:rPr>
      <w:t>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560D0880" w:rsidR="00953918" w:rsidRPr="00CC1AB0" w:rsidRDefault="00B9330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05D57">
      <w:rPr>
        <w:rFonts w:cs="Arial"/>
        <w:smallCaps/>
        <w:sz w:val="32"/>
      </w:rPr>
      <w:t>2016-17</w:t>
    </w:r>
    <w:r w:rsidR="00953918" w:rsidRPr="00CC1AB0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50BE"/>
    <w:multiLevelType w:val="hybridMultilevel"/>
    <w:tmpl w:val="9856939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FE9"/>
    <w:multiLevelType w:val="hybridMultilevel"/>
    <w:tmpl w:val="716244F6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8EF"/>
    <w:multiLevelType w:val="hybridMultilevel"/>
    <w:tmpl w:val="F8B83C88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10"/>
  </w:num>
  <w:num w:numId="27">
    <w:abstractNumId w:val="13"/>
  </w:num>
  <w:num w:numId="28">
    <w:abstractNumId w:val="1"/>
  </w:num>
  <w:num w:numId="29">
    <w:abstractNumId w:val="21"/>
  </w:num>
  <w:num w:numId="30">
    <w:abstractNumId w:val="34"/>
  </w:num>
  <w:num w:numId="31">
    <w:abstractNumId w:val="20"/>
  </w:num>
  <w:num w:numId="32">
    <w:abstractNumId w:val="28"/>
  </w:num>
  <w:num w:numId="33">
    <w:abstractNumId w:val="27"/>
  </w:num>
  <w:num w:numId="34">
    <w:abstractNumId w:val="15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xFN3ZnousxI6oCguKlrr2DK0zLnXXSqF5Wt1k/0tz2okYppf/cQ1/SPTzjk+O4aoi6DemaiZGCQ6XpN12thbg==" w:salt="0QNVPiURO6xcBycHaS2vw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E667A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28B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01EE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77EA9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4A0E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308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1EC4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5D57"/>
    <w:rsid w:val="00F07C01"/>
    <w:rsid w:val="00F13C83"/>
    <w:rsid w:val="00F141A8"/>
    <w:rsid w:val="00F1625F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373BE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FFC299"/>
  <w15:docId w15:val="{AB887DE3-0C35-4367-A374-8780E3BF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DFC-4292-41A3-9E8B-B42CBB9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4F0925F7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2016-07-11T22:18:00Z</dcterms:created>
  <dcterms:modified xsi:type="dcterms:W3CDTF">2017-04-25T18:30:00Z</dcterms:modified>
</cp:coreProperties>
</file>