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70340" w14:textId="77777777" w:rsidR="007B16AF" w:rsidRDefault="007B16AF" w:rsidP="00CD63DE">
      <w:pPr>
        <w:pStyle w:val="NoSpacing"/>
        <w:rPr>
          <w:b/>
          <w:sz w:val="24"/>
          <w:szCs w:val="24"/>
        </w:rPr>
      </w:pPr>
    </w:p>
    <w:p w14:paraId="459489D0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14:paraId="473610B6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6E77C90D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0468E56C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3CB7460C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002C03F7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33A0D92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4F3E39D9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5E0707E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14:paraId="4EC74F6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14:paraId="661258D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213E175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642157E5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8E63F90" w14:textId="5722EE08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365877">
              <w:rPr>
                <w:b/>
                <w:sz w:val="24"/>
                <w:szCs w:val="24"/>
              </w:rPr>
              <w:t>3</w:t>
            </w:r>
            <w:r w:rsidR="001D6E97">
              <w:rPr>
                <w:b/>
                <w:sz w:val="24"/>
                <w:szCs w:val="24"/>
              </w:rPr>
              <w:t>0</w:t>
            </w:r>
          </w:p>
        </w:tc>
      </w:tr>
      <w:tr w:rsidR="00CD63DE" w14:paraId="20C149A8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E35CB33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984BEF">
              <w:rPr>
                <w:sz w:val="24"/>
                <w:szCs w:val="24"/>
              </w:rPr>
            </w:r>
            <w:r w:rsidR="00984BEF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984BEF">
              <w:rPr>
                <w:sz w:val="24"/>
                <w:szCs w:val="24"/>
              </w:rPr>
            </w:r>
            <w:r w:rsidR="00984BEF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32337BB0" w14:textId="77777777" w:rsidR="00CD63DE" w:rsidRPr="00CC1AB0" w:rsidRDefault="00CD63DE" w:rsidP="00CD63DE">
      <w:pPr>
        <w:pStyle w:val="NoSpacing"/>
      </w:pPr>
    </w:p>
    <w:tbl>
      <w:tblPr>
        <w:tblW w:w="10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116"/>
        <w:gridCol w:w="3294"/>
        <w:gridCol w:w="1167"/>
        <w:gridCol w:w="981"/>
        <w:gridCol w:w="968"/>
        <w:gridCol w:w="1034"/>
        <w:gridCol w:w="1042"/>
        <w:gridCol w:w="993"/>
      </w:tblGrid>
      <w:tr w:rsidR="0080062F" w:rsidRPr="00CC1AB0" w14:paraId="66527DD5" w14:textId="77777777" w:rsidTr="00834786">
        <w:trPr>
          <w:jc w:val="center"/>
        </w:trPr>
        <w:tc>
          <w:tcPr>
            <w:tcW w:w="316" w:type="dxa"/>
            <w:shd w:val="clear" w:color="auto" w:fill="BFBFBF"/>
          </w:tcPr>
          <w:p w14:paraId="7C1CD79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116" w:type="dxa"/>
            <w:shd w:val="clear" w:color="auto" w:fill="BFBFBF"/>
          </w:tcPr>
          <w:p w14:paraId="7988A994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294" w:type="dxa"/>
            <w:shd w:val="clear" w:color="auto" w:fill="BFBFBF"/>
          </w:tcPr>
          <w:p w14:paraId="0ADE833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7" w:type="dxa"/>
            <w:shd w:val="clear" w:color="auto" w:fill="BFBFBF"/>
          </w:tcPr>
          <w:p w14:paraId="155D6100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1" w:type="dxa"/>
            <w:shd w:val="clear" w:color="auto" w:fill="BFBFBF"/>
          </w:tcPr>
          <w:p w14:paraId="3A5F0C6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68" w:type="dxa"/>
            <w:shd w:val="clear" w:color="auto" w:fill="BFBFBF"/>
          </w:tcPr>
          <w:p w14:paraId="6B6C79C0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1034" w:type="dxa"/>
            <w:shd w:val="clear" w:color="auto" w:fill="BFBFBF"/>
          </w:tcPr>
          <w:p w14:paraId="3B87B7E1" w14:textId="53C18EA5" w:rsidR="0080062F" w:rsidRPr="00CC1AB0" w:rsidRDefault="009A3777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1042" w:type="dxa"/>
            <w:shd w:val="clear" w:color="auto" w:fill="BFBFBF"/>
          </w:tcPr>
          <w:p w14:paraId="60A619C3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993" w:type="dxa"/>
            <w:shd w:val="clear" w:color="auto" w:fill="BFBFBF"/>
          </w:tcPr>
          <w:p w14:paraId="5F3744AD" w14:textId="77777777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C622B2" w:rsidRPr="00CC1AB0" w14:paraId="5ED6DDE7" w14:textId="77777777" w:rsidTr="001D6E97">
        <w:trPr>
          <w:trHeight w:val="449"/>
          <w:jc w:val="center"/>
        </w:trPr>
        <w:tc>
          <w:tcPr>
            <w:tcW w:w="10911" w:type="dxa"/>
            <w:gridSpan w:val="9"/>
          </w:tcPr>
          <w:p w14:paraId="54EB382C" w14:textId="42F1750A" w:rsidR="00C622B2" w:rsidRDefault="0099732B" w:rsidP="0099732B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Required Courses</w:t>
            </w:r>
            <w:r w:rsidR="00C622B2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12</w:t>
            </w:r>
            <w:r w:rsidR="00C622B2">
              <w:rPr>
                <w:rFonts w:cs="Arial"/>
                <w:b/>
                <w:sz w:val="20"/>
                <w:szCs w:val="20"/>
              </w:rPr>
              <w:t xml:space="preserve"> units)</w:t>
            </w:r>
          </w:p>
        </w:tc>
      </w:tr>
      <w:tr w:rsidR="00817367" w:rsidRPr="00CC1AB0" w14:paraId="11D6ABBF" w14:textId="77777777" w:rsidTr="00834786">
        <w:trPr>
          <w:jc w:val="center"/>
        </w:trPr>
        <w:tc>
          <w:tcPr>
            <w:tcW w:w="316" w:type="dxa"/>
          </w:tcPr>
          <w:p w14:paraId="2F38498E" w14:textId="77777777" w:rsidR="00817367" w:rsidRPr="00CC1AB0" w:rsidRDefault="0081736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1D6A9DE3" w14:textId="17A335CB" w:rsidR="00817367" w:rsidRPr="00CC1AB0" w:rsidRDefault="001D6E97" w:rsidP="00F46A4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520</w:t>
            </w:r>
          </w:p>
        </w:tc>
        <w:tc>
          <w:tcPr>
            <w:tcW w:w="3294" w:type="dxa"/>
            <w:vAlign w:val="center"/>
          </w:tcPr>
          <w:p w14:paraId="5C6789EB" w14:textId="66EAB992" w:rsidR="00817367" w:rsidRPr="00CC1AB0" w:rsidRDefault="001D6E97" w:rsidP="006935B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Applied Physics</w:t>
            </w:r>
          </w:p>
        </w:tc>
        <w:tc>
          <w:tcPr>
            <w:tcW w:w="1167" w:type="dxa"/>
            <w:vAlign w:val="center"/>
          </w:tcPr>
          <w:p w14:paraId="0B22EC9E" w14:textId="6B44A44B" w:rsidR="00817367" w:rsidRPr="00CC1AB0" w:rsidRDefault="00817367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55DC209F" w14:textId="4B8056B7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78DC4894" w14:textId="27C14889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35D94748" w14:textId="09972E3D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6B907630" w14:textId="26AA57C2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012F1E5" w14:textId="38A5A7FD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6A44" w:rsidRPr="00CC1AB0" w14:paraId="2F9A7F3C" w14:textId="77777777" w:rsidTr="00834786">
        <w:trPr>
          <w:jc w:val="center"/>
        </w:trPr>
        <w:tc>
          <w:tcPr>
            <w:tcW w:w="316" w:type="dxa"/>
          </w:tcPr>
          <w:p w14:paraId="561D3B0D" w14:textId="3934E7B2" w:rsidR="00F46A44" w:rsidRPr="00CC1AB0" w:rsidRDefault="00F46A44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3A6F42AE" w14:textId="4036DD2B" w:rsidR="00F46A44" w:rsidRDefault="001D6E97" w:rsidP="00F46A4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525</w:t>
            </w:r>
          </w:p>
        </w:tc>
        <w:tc>
          <w:tcPr>
            <w:tcW w:w="3294" w:type="dxa"/>
            <w:vAlign w:val="center"/>
          </w:tcPr>
          <w:p w14:paraId="595DE8B2" w14:textId="6418C7EC" w:rsidR="00F46A44" w:rsidRDefault="001D6E9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Scientific Communications</w:t>
            </w:r>
          </w:p>
        </w:tc>
        <w:tc>
          <w:tcPr>
            <w:tcW w:w="1167" w:type="dxa"/>
            <w:vAlign w:val="center"/>
          </w:tcPr>
          <w:p w14:paraId="02B4EC8E" w14:textId="41D87046" w:rsidR="00F46A44" w:rsidRDefault="00F46A44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71E3A8AC" w14:textId="275804DF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45CACB51" w14:textId="76BFB7E0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0FE6C483" w14:textId="33FDF68D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230D8027" w14:textId="30E84189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7FA123C" w14:textId="5926F517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65941" w:rsidRPr="00CC1AB0" w14:paraId="7E10790E" w14:textId="77777777" w:rsidTr="00834786">
        <w:trPr>
          <w:jc w:val="center"/>
        </w:trPr>
        <w:tc>
          <w:tcPr>
            <w:tcW w:w="316" w:type="dxa"/>
          </w:tcPr>
          <w:p w14:paraId="4CD3C4EE" w14:textId="04AFDA84" w:rsidR="00E65941" w:rsidRPr="00CC1AB0" w:rsidRDefault="00E65941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7336C423" w14:textId="04B65373" w:rsidR="00E65941" w:rsidRDefault="001D6E97" w:rsidP="00F46A4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535</w:t>
            </w:r>
          </w:p>
        </w:tc>
        <w:tc>
          <w:tcPr>
            <w:tcW w:w="3294" w:type="dxa"/>
            <w:vAlign w:val="center"/>
          </w:tcPr>
          <w:p w14:paraId="170F5F37" w14:textId="22A7C43C" w:rsidR="00E65941" w:rsidRDefault="001D6E9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Analysis and Error Analysis</w:t>
            </w:r>
          </w:p>
        </w:tc>
        <w:tc>
          <w:tcPr>
            <w:tcW w:w="1167" w:type="dxa"/>
            <w:vAlign w:val="center"/>
          </w:tcPr>
          <w:p w14:paraId="43C4750E" w14:textId="5E642FCD" w:rsidR="00E65941" w:rsidRDefault="00E65941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62CB7D24" w14:textId="448AB5F2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338CACDD" w14:textId="1872E307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36D06B82" w14:textId="0A7C3C6B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74B9302B" w14:textId="5B26832D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F79C892" w14:textId="6F8338ED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65941" w:rsidRPr="00CC1AB0" w14:paraId="22D74E6B" w14:textId="77777777" w:rsidTr="00834786">
        <w:trPr>
          <w:jc w:val="center"/>
        </w:trPr>
        <w:tc>
          <w:tcPr>
            <w:tcW w:w="316" w:type="dxa"/>
            <w:vAlign w:val="center"/>
          </w:tcPr>
          <w:p w14:paraId="3B670837" w14:textId="741CE60B" w:rsidR="00E65941" w:rsidRPr="00CC1AB0" w:rsidRDefault="00E65941" w:rsidP="001D6E97">
            <w:pPr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7AB2EC43" w14:textId="7A5D610F" w:rsidR="00E65941" w:rsidRDefault="001D6E97" w:rsidP="001D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698</w:t>
            </w:r>
          </w:p>
        </w:tc>
        <w:tc>
          <w:tcPr>
            <w:tcW w:w="3294" w:type="dxa"/>
            <w:vAlign w:val="center"/>
          </w:tcPr>
          <w:p w14:paraId="3D1EAEB7" w14:textId="165507DE" w:rsidR="001D6E97" w:rsidRPr="000A19A1" w:rsidRDefault="001D6E97" w:rsidP="001D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Seminar</w:t>
            </w:r>
          </w:p>
        </w:tc>
        <w:tc>
          <w:tcPr>
            <w:tcW w:w="1167" w:type="dxa"/>
            <w:vAlign w:val="center"/>
          </w:tcPr>
          <w:p w14:paraId="5D217D5E" w14:textId="182BC54D" w:rsidR="00E65941" w:rsidRDefault="00E65941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68D365A6" w14:textId="623CCF59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10EF7DBB" w14:textId="51EB61E6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4EB71C0A" w14:textId="4E1782DB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61BB92CF" w14:textId="7703DE47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3FBED9B" w14:textId="6A733803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65941" w:rsidRPr="00CC1AB0" w14:paraId="13E42A72" w14:textId="77777777" w:rsidTr="00C622B2">
        <w:trPr>
          <w:trHeight w:val="530"/>
          <w:jc w:val="center"/>
        </w:trPr>
        <w:tc>
          <w:tcPr>
            <w:tcW w:w="10911" w:type="dxa"/>
            <w:gridSpan w:val="9"/>
            <w:vAlign w:val="center"/>
          </w:tcPr>
          <w:p w14:paraId="774B03F8" w14:textId="6B75390E" w:rsidR="00E65941" w:rsidRPr="00C622B2" w:rsidRDefault="00B14A0E" w:rsidP="00F1625F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Planetary Science</w:t>
            </w:r>
            <w:r w:rsidR="000A19A1">
              <w:rPr>
                <w:b/>
                <w:sz w:val="20"/>
                <w:szCs w:val="20"/>
              </w:rPr>
              <w:t xml:space="preserve"> – </w:t>
            </w:r>
            <w:r w:rsidR="00F1625F">
              <w:rPr>
                <w:b/>
                <w:sz w:val="20"/>
                <w:szCs w:val="20"/>
              </w:rPr>
              <w:t>Thesis</w:t>
            </w:r>
            <w:r w:rsidR="000A19A1">
              <w:rPr>
                <w:b/>
                <w:sz w:val="20"/>
                <w:szCs w:val="20"/>
              </w:rPr>
              <w:t xml:space="preserve"> Emphasis </w:t>
            </w:r>
            <w:r w:rsidR="00C622B2">
              <w:rPr>
                <w:b/>
                <w:sz w:val="20"/>
                <w:szCs w:val="20"/>
              </w:rPr>
              <w:t>(18 units required)</w:t>
            </w:r>
          </w:p>
        </w:tc>
      </w:tr>
      <w:tr w:rsidR="004E196A" w:rsidRPr="00CC1AB0" w14:paraId="5DA5C48C" w14:textId="77777777" w:rsidTr="00834786">
        <w:trPr>
          <w:trHeight w:val="368"/>
          <w:jc w:val="center"/>
        </w:trPr>
        <w:tc>
          <w:tcPr>
            <w:tcW w:w="316" w:type="dxa"/>
            <w:vAlign w:val="center"/>
          </w:tcPr>
          <w:p w14:paraId="1D9AC89E" w14:textId="7A321759" w:rsidR="004E196A" w:rsidRPr="00CC1AB0" w:rsidRDefault="004E196A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560F1503" w14:textId="6DFA123A" w:rsidR="004E196A" w:rsidRDefault="004E196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530</w:t>
            </w:r>
          </w:p>
        </w:tc>
        <w:tc>
          <w:tcPr>
            <w:tcW w:w="3294" w:type="dxa"/>
            <w:vAlign w:val="center"/>
          </w:tcPr>
          <w:p w14:paraId="1BA5F619" w14:textId="0DE42095" w:rsidR="004E196A" w:rsidRPr="001520EC" w:rsidRDefault="004E196A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Applications of Modern Physics</w:t>
            </w:r>
          </w:p>
        </w:tc>
        <w:tc>
          <w:tcPr>
            <w:tcW w:w="1167" w:type="dxa"/>
            <w:vAlign w:val="center"/>
          </w:tcPr>
          <w:p w14:paraId="48DEE709" w14:textId="5C2C27EC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2A5228D3" w14:textId="349F8F11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2CF4F75A" w14:textId="05ACB6C3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4CC20339" w14:textId="721B4531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4A027F24" w14:textId="291D9115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CD47552" w14:textId="18F88132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42436" w:rsidRPr="00CC1AB0" w14:paraId="1815F0FF" w14:textId="77777777" w:rsidTr="00F1625F">
        <w:trPr>
          <w:trHeight w:hRule="exact" w:val="576"/>
          <w:jc w:val="center"/>
        </w:trPr>
        <w:tc>
          <w:tcPr>
            <w:tcW w:w="10911" w:type="dxa"/>
            <w:gridSpan w:val="9"/>
            <w:vAlign w:val="center"/>
          </w:tcPr>
          <w:p w14:paraId="38EA85A6" w14:textId="0359C3A8" w:rsidR="00942436" w:rsidRPr="00C622B2" w:rsidRDefault="00942436" w:rsidP="00B75661">
            <w:pPr>
              <w:pStyle w:val="ListParagraph"/>
              <w:numPr>
                <w:ilvl w:val="0"/>
                <w:numId w:val="34"/>
              </w:numPr>
              <w:ind w:left="758"/>
              <w:rPr>
                <w:b/>
                <w:sz w:val="20"/>
                <w:szCs w:val="20"/>
              </w:rPr>
            </w:pPr>
            <w:r w:rsidRPr="00C622B2">
              <w:rPr>
                <w:rFonts w:eastAsia="Times New Roman"/>
                <w:b/>
                <w:sz w:val="20"/>
                <w:szCs w:val="20"/>
              </w:rPr>
              <w:t xml:space="preserve">Electives </w:t>
            </w:r>
            <w:r w:rsidR="000A19A1">
              <w:rPr>
                <w:rFonts w:eastAsia="Times New Roman"/>
                <w:b/>
                <w:sz w:val="20"/>
                <w:szCs w:val="20"/>
              </w:rPr>
              <w:t>(</w:t>
            </w:r>
            <w:r w:rsidR="00B75661">
              <w:rPr>
                <w:rFonts w:eastAsia="Times New Roman"/>
                <w:b/>
                <w:sz w:val="20"/>
                <w:szCs w:val="20"/>
              </w:rPr>
              <w:t xml:space="preserve">6 </w:t>
            </w:r>
            <w:r w:rsidR="000A19A1">
              <w:rPr>
                <w:rFonts w:eastAsia="Times New Roman"/>
                <w:b/>
                <w:sz w:val="20"/>
                <w:szCs w:val="20"/>
              </w:rPr>
              <w:t>units required):</w:t>
            </w:r>
            <w:r w:rsidR="000A19A1" w:rsidRPr="00B14A0E">
              <w:rPr>
                <w:rFonts w:eastAsia="Times New Roman"/>
                <w:sz w:val="20"/>
                <w:szCs w:val="20"/>
              </w:rPr>
              <w:t xml:space="preserve"> </w:t>
            </w:r>
            <w:r w:rsidR="00F1625F" w:rsidRPr="00B14A0E">
              <w:rPr>
                <w:rFonts w:eastAsia="Times New Roman"/>
                <w:sz w:val="20"/>
                <w:szCs w:val="20"/>
              </w:rPr>
              <w:t>500-600-level</w:t>
            </w:r>
            <w:r w:rsidR="00F1625F">
              <w:rPr>
                <w:rFonts w:eastAsia="Times New Roman"/>
                <w:b/>
                <w:sz w:val="20"/>
                <w:szCs w:val="20"/>
              </w:rPr>
              <w:t xml:space="preserve"> e</w:t>
            </w:r>
            <w:r w:rsidR="000A19A1" w:rsidRPr="000A19A1">
              <w:rPr>
                <w:rFonts w:eastAsia="Times New Roman"/>
                <w:sz w:val="20"/>
                <w:szCs w:val="20"/>
              </w:rPr>
              <w:t>lectives i</w:t>
            </w:r>
            <w:r w:rsidRPr="000A19A1">
              <w:rPr>
                <w:rFonts w:eastAsia="Times New Roman"/>
                <w:sz w:val="20"/>
                <w:szCs w:val="20"/>
              </w:rPr>
              <w:t xml:space="preserve">n any science, mathematics, engineering, or other field that's appropriate to your career goals, chosen with your advisor's approval. These must be formal, graded coursework. </w:t>
            </w:r>
          </w:p>
        </w:tc>
      </w:tr>
      <w:tr w:rsidR="00C5209E" w:rsidRPr="00CC1AB0" w14:paraId="70FAB103" w14:textId="77777777" w:rsidTr="000A19A1">
        <w:trPr>
          <w:trHeight w:val="360"/>
          <w:jc w:val="center"/>
        </w:trPr>
        <w:tc>
          <w:tcPr>
            <w:tcW w:w="316" w:type="dxa"/>
            <w:vAlign w:val="center"/>
          </w:tcPr>
          <w:p w14:paraId="5B062AAE" w14:textId="75F29855" w:rsidR="00C5209E" w:rsidRPr="00CC1AB0" w:rsidRDefault="00C5209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16A04349" w14:textId="76CAE56B" w:rsidR="00C5209E" w:rsidRDefault="00C5209E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1D41F47B" w14:textId="60D0337A" w:rsidR="00C5209E" w:rsidRPr="001520EC" w:rsidRDefault="00C5209E" w:rsidP="00581F33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064CC590" w14:textId="2E53C808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4A43E59A" w14:textId="5F2DA648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29CC18F1" w14:textId="75510E04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15E5A0C8" w14:textId="4193A4F1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2555DA38" w14:textId="582B8432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9A16DB5" w14:textId="187B596B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5209E" w:rsidRPr="00CC1AB0" w14:paraId="6DD94752" w14:textId="77777777" w:rsidTr="000A19A1">
        <w:trPr>
          <w:trHeight w:val="360"/>
          <w:jc w:val="center"/>
        </w:trPr>
        <w:tc>
          <w:tcPr>
            <w:tcW w:w="316" w:type="dxa"/>
            <w:vAlign w:val="center"/>
          </w:tcPr>
          <w:p w14:paraId="32A51EA8" w14:textId="4F221CE3" w:rsidR="00C5209E" w:rsidRPr="00CC1AB0" w:rsidRDefault="00C5209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0395E229" w14:textId="6ABB0116" w:rsidR="00C5209E" w:rsidRDefault="00C5209E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2811EB2E" w14:textId="232593EB" w:rsidR="00C5209E" w:rsidRPr="001520EC" w:rsidRDefault="00C5209E" w:rsidP="00581F33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52780499" w14:textId="73A85990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615546F5" w14:textId="1C80D630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1F901BFE" w14:textId="15A5A012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768EA3D4" w14:textId="0DFA8199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593003EF" w14:textId="5E4A80C1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213D4D9" w14:textId="6B3A5277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625F" w:rsidRPr="00CC1AB0" w14:paraId="694AAAA3" w14:textId="77777777" w:rsidTr="00EE1225">
        <w:trPr>
          <w:trHeight w:val="360"/>
          <w:jc w:val="center"/>
        </w:trPr>
        <w:tc>
          <w:tcPr>
            <w:tcW w:w="10911" w:type="dxa"/>
            <w:gridSpan w:val="9"/>
            <w:vAlign w:val="center"/>
          </w:tcPr>
          <w:p w14:paraId="0CC128E6" w14:textId="4B10F8EC" w:rsidR="00F1625F" w:rsidRPr="00F1625F" w:rsidRDefault="00F1625F" w:rsidP="00F1625F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b/>
                <w:sz w:val="20"/>
                <w:szCs w:val="20"/>
              </w:rPr>
            </w:pPr>
            <w:r w:rsidRPr="00F1625F">
              <w:rPr>
                <w:b/>
                <w:sz w:val="20"/>
                <w:szCs w:val="20"/>
              </w:rPr>
              <w:t xml:space="preserve">Research Elective (6 units required): </w:t>
            </w:r>
            <w:r w:rsidRPr="00F1625F">
              <w:rPr>
                <w:sz w:val="20"/>
                <w:szCs w:val="20"/>
              </w:rPr>
              <w:t>PHY 685 or 500-600-level electives in any science, mathematics, engineering, or other field that’s appropriate to your career goals, including 6 additional units of thesis, chosen with your advisor’s approval.</w:t>
            </w:r>
          </w:p>
        </w:tc>
      </w:tr>
      <w:tr w:rsidR="00F1625F" w:rsidRPr="00CC1AB0" w14:paraId="594B5D4E" w14:textId="77777777" w:rsidTr="000A19A1">
        <w:trPr>
          <w:trHeight w:val="360"/>
          <w:jc w:val="center"/>
        </w:trPr>
        <w:tc>
          <w:tcPr>
            <w:tcW w:w="316" w:type="dxa"/>
            <w:vAlign w:val="center"/>
          </w:tcPr>
          <w:p w14:paraId="1D900D5C" w14:textId="1F902152" w:rsidR="00F1625F" w:rsidRPr="00CC1AB0" w:rsidRDefault="00F1625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3A5D34B3" w14:textId="775B16BC" w:rsidR="00F1625F" w:rsidRPr="000A79BA" w:rsidRDefault="00F1625F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24BB8C4C" w14:textId="7C84233A" w:rsidR="00F1625F" w:rsidRPr="001520EC" w:rsidRDefault="00F1625F" w:rsidP="00581F33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4A020E35" w14:textId="74486EB7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4BE7F5D9" w14:textId="19CC4C0F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1CCF6392" w14:textId="4D8E8C60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5B2B946E" w14:textId="70AC302A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31EA293D" w14:textId="18C0ADAD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F3CC480" w14:textId="32D38769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625F" w:rsidRPr="00CC1AB0" w14:paraId="32A9D0AA" w14:textId="77777777" w:rsidTr="000A19A1">
        <w:trPr>
          <w:trHeight w:val="360"/>
          <w:jc w:val="center"/>
        </w:trPr>
        <w:tc>
          <w:tcPr>
            <w:tcW w:w="316" w:type="dxa"/>
            <w:vAlign w:val="center"/>
          </w:tcPr>
          <w:p w14:paraId="5BB0B566" w14:textId="5FABA11C" w:rsidR="00F1625F" w:rsidRPr="00CC1AB0" w:rsidRDefault="00F1625F" w:rsidP="00466F4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52BEA1D" w14:textId="7E13D97C" w:rsidR="00F1625F" w:rsidRPr="000A79BA" w:rsidRDefault="00F1625F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20C12F22" w14:textId="5A8B586A" w:rsidR="00F1625F" w:rsidRPr="001520EC" w:rsidRDefault="00F1625F" w:rsidP="00581F33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2E39E19A" w14:textId="2ECBC9C7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7D9097E6" w14:textId="5B08A704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2F205348" w14:textId="75FC287B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0627CD3F" w14:textId="65A9E354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3FF9A66E" w14:textId="4182F5E4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7729ACE" w14:textId="582006A4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625F" w:rsidRPr="00CC1AB0" w14:paraId="6CF4652D" w14:textId="77777777" w:rsidTr="00CA6995">
        <w:trPr>
          <w:trHeight w:val="360"/>
          <w:jc w:val="center"/>
        </w:trPr>
        <w:tc>
          <w:tcPr>
            <w:tcW w:w="10911" w:type="dxa"/>
            <w:gridSpan w:val="9"/>
            <w:vAlign w:val="center"/>
          </w:tcPr>
          <w:p w14:paraId="12FC1D15" w14:textId="2A4E214C" w:rsidR="00F1625F" w:rsidRPr="00F1625F" w:rsidRDefault="00F1625F" w:rsidP="00F1625F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b/>
                <w:sz w:val="20"/>
                <w:szCs w:val="20"/>
              </w:rPr>
            </w:pPr>
            <w:r w:rsidRPr="00F1625F">
              <w:rPr>
                <w:b/>
                <w:sz w:val="20"/>
                <w:szCs w:val="20"/>
              </w:rPr>
              <w:t xml:space="preserve">Thesis (3 units required): </w:t>
            </w:r>
            <w:r w:rsidRPr="00F1625F">
              <w:rPr>
                <w:sz w:val="20"/>
                <w:szCs w:val="20"/>
              </w:rPr>
              <w:t>For the research, writing, and oral defense on an approved thesis.  Please be aware that you may only count 9 units of thesis credit toward your degree.  However, you may end up taking more units because you must enroll for it each term while you are working on your thesis.</w:t>
            </w:r>
          </w:p>
        </w:tc>
      </w:tr>
      <w:tr w:rsidR="00F1625F" w:rsidRPr="00CC1AB0" w14:paraId="1A71B513" w14:textId="77777777" w:rsidTr="000A19A1">
        <w:trPr>
          <w:trHeight w:val="360"/>
          <w:jc w:val="center"/>
        </w:trPr>
        <w:tc>
          <w:tcPr>
            <w:tcW w:w="316" w:type="dxa"/>
            <w:vAlign w:val="center"/>
          </w:tcPr>
          <w:p w14:paraId="3DACFCE2" w14:textId="126036DB" w:rsidR="00F1625F" w:rsidRPr="00CC1AB0" w:rsidRDefault="00F1625F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306E4A89" w14:textId="102525A9" w:rsidR="00F1625F" w:rsidRPr="000A79BA" w:rsidRDefault="00F1625F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699</w:t>
            </w:r>
          </w:p>
        </w:tc>
        <w:tc>
          <w:tcPr>
            <w:tcW w:w="3294" w:type="dxa"/>
            <w:vAlign w:val="center"/>
          </w:tcPr>
          <w:p w14:paraId="122E3AD8" w14:textId="7C227D69" w:rsidR="00F1625F" w:rsidRPr="001520EC" w:rsidRDefault="00F1625F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</w:t>
            </w:r>
          </w:p>
        </w:tc>
        <w:tc>
          <w:tcPr>
            <w:tcW w:w="1167" w:type="dxa"/>
            <w:vAlign w:val="center"/>
          </w:tcPr>
          <w:p w14:paraId="1294387A" w14:textId="49DFE392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5B476926" w14:textId="2D2A3913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5D99C5EC" w14:textId="47DC49FF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6F4AD6E2" w14:textId="690F8909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25228860" w14:textId="14091077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8D6907C" w14:textId="3AC951D0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88B8BB8" w14:textId="77777777" w:rsidR="004504BB" w:rsidRDefault="004504BB" w:rsidP="00DE4509">
      <w:pPr>
        <w:rPr>
          <w:sz w:val="24"/>
          <w:szCs w:val="24"/>
        </w:rPr>
      </w:pPr>
    </w:p>
    <w:p w14:paraId="7AB487A0" w14:textId="66B2F66F" w:rsidR="00DE4509" w:rsidRDefault="00581F33" w:rsidP="00DE4509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14:paraId="4AEF9C4F" w14:textId="77777777" w:rsidR="000A19A1" w:rsidRDefault="000A19A1" w:rsidP="00293CAD">
      <w:pPr>
        <w:spacing w:line="360" w:lineRule="auto"/>
        <w:rPr>
          <w:b/>
          <w:caps/>
          <w:sz w:val="24"/>
          <w:szCs w:val="24"/>
        </w:rPr>
      </w:pPr>
    </w:p>
    <w:p w14:paraId="48EC41D7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2AA6A9A0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56C634C4" w14:textId="77777777"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0CE334A6" w14:textId="77777777"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14:paraId="084514B1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036777E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70C512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42D93EF9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5D3772E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403FB8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6C6FA4CC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351BB16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6A3C1B">
              <w:rPr>
                <w:sz w:val="16"/>
                <w:szCs w:val="16"/>
              </w:rPr>
              <w:t>(required for Final)</w:t>
            </w:r>
            <w:r w:rsidRPr="006A3C1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18312A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14:paraId="12122A49" w14:textId="77777777" w:rsidR="00FF2A6C" w:rsidRDefault="00FF2A6C" w:rsidP="00144BA5">
      <w:pPr>
        <w:pStyle w:val="NoSpacing"/>
        <w:rPr>
          <w:b/>
          <w:sz w:val="20"/>
          <w:szCs w:val="20"/>
        </w:rPr>
      </w:pPr>
    </w:p>
    <w:p w14:paraId="5DECF5E1" w14:textId="77777777" w:rsidR="00B869CE" w:rsidRDefault="00B869CE" w:rsidP="00144BA5">
      <w:pPr>
        <w:pStyle w:val="NoSpacing"/>
        <w:rPr>
          <w:b/>
          <w:sz w:val="20"/>
          <w:szCs w:val="20"/>
        </w:rPr>
      </w:pPr>
    </w:p>
    <w:p w14:paraId="66A19DE4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 xml:space="preserve">**Transfer/Equivalent/Previous Graduate </w:t>
      </w:r>
      <w:r w:rsidRPr="006A3C1B">
        <w:rPr>
          <w:b/>
          <w:sz w:val="20"/>
          <w:szCs w:val="20"/>
        </w:rPr>
        <w:t>Degree</w:t>
      </w:r>
      <w:r w:rsidR="005B37E5" w:rsidRPr="006A3C1B">
        <w:rPr>
          <w:sz w:val="20"/>
          <w:szCs w:val="20"/>
        </w:rPr>
        <w:t xml:space="preserve"> – Must have Advisor approval</w:t>
      </w:r>
    </w:p>
    <w:p w14:paraId="613315E8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7FDC5C90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51958E52" w14:textId="36E7E995" w:rsidR="00D3559B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3FB97EB4" w14:textId="77777777" w:rsidR="00AF6351" w:rsidRDefault="00AF6351" w:rsidP="00AF6351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0ED72427" w14:textId="77777777" w:rsidR="00AF6351" w:rsidRDefault="00AF6351" w:rsidP="00144BA5">
      <w:pPr>
        <w:pStyle w:val="NoSpacing"/>
        <w:rPr>
          <w:sz w:val="20"/>
          <w:szCs w:val="20"/>
        </w:rPr>
      </w:pPr>
    </w:p>
    <w:p w14:paraId="7181AEC3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171A59EA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2EBBC7D6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68F82F3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1438163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46B90F8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449575D3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4D5F9F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0FE267A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BAFF225" w14:textId="5513CC06" w:rsidR="00D3559B" w:rsidRPr="00FF2A6C" w:rsidRDefault="009A3777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7E96C4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40EBBCE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14:paraId="34875358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74EE1A4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D7234A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515C0E31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539947F0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A69AFB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387883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181029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D4E251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49F0C37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69529C4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FB7A8" w14:textId="77777777" w:rsidR="00953918" w:rsidRDefault="00953918" w:rsidP="00392B1B">
      <w:r>
        <w:separator/>
      </w:r>
    </w:p>
  </w:endnote>
  <w:endnote w:type="continuationSeparator" w:id="0">
    <w:p w14:paraId="6B852752" w14:textId="77777777" w:rsidR="00953918" w:rsidRDefault="00953918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2D46E" w14:textId="13DB4D4E" w:rsidR="00953918" w:rsidRPr="000A19A1" w:rsidRDefault="00953918" w:rsidP="000A19A1">
    <w:pPr>
      <w:pStyle w:val="NoSpacing"/>
      <w:rPr>
        <w:sz w:val="20"/>
        <w:szCs w:val="20"/>
      </w:rPr>
    </w:pPr>
    <w:r w:rsidRPr="000A19A1">
      <w:rPr>
        <w:i/>
        <w:sz w:val="20"/>
        <w:szCs w:val="20"/>
      </w:rPr>
      <w:t>*Required</w:t>
    </w:r>
    <w:r w:rsidRPr="000A19A1">
      <w:rPr>
        <w:i/>
        <w:sz w:val="20"/>
        <w:szCs w:val="20"/>
      </w:rPr>
      <w:tab/>
    </w:r>
    <w:r w:rsidRPr="000A19A1">
      <w:rPr>
        <w:i/>
        <w:sz w:val="20"/>
        <w:szCs w:val="20"/>
      </w:rPr>
      <w:tab/>
    </w:r>
    <w:r w:rsidRPr="000A19A1">
      <w:rPr>
        <w:i/>
        <w:sz w:val="20"/>
        <w:szCs w:val="20"/>
      </w:rPr>
      <w:tab/>
    </w:r>
    <w:r w:rsidR="000A19A1">
      <w:rPr>
        <w:i/>
        <w:sz w:val="20"/>
        <w:szCs w:val="20"/>
      </w:rPr>
      <w:tab/>
    </w:r>
    <w:r w:rsidR="000A19A1" w:rsidRPr="000A19A1">
      <w:rPr>
        <w:sz w:val="20"/>
        <w:szCs w:val="20"/>
      </w:rPr>
      <w:t xml:space="preserve">Applied Physics: </w:t>
    </w:r>
    <w:r w:rsidR="00B14A0E">
      <w:rPr>
        <w:sz w:val="20"/>
        <w:szCs w:val="20"/>
      </w:rPr>
      <w:t xml:space="preserve">Planetary Science </w:t>
    </w:r>
    <w:r w:rsidR="00F1625F">
      <w:rPr>
        <w:sz w:val="20"/>
        <w:szCs w:val="20"/>
      </w:rPr>
      <w:t>Thesis</w:t>
    </w:r>
    <w:r w:rsidR="000A19A1" w:rsidRPr="000A19A1">
      <w:rPr>
        <w:sz w:val="20"/>
        <w:szCs w:val="20"/>
      </w:rPr>
      <w:t xml:space="preserve"> (MS)</w:t>
    </w:r>
    <w:r w:rsidRPr="000A19A1">
      <w:rPr>
        <w:sz w:val="20"/>
        <w:szCs w:val="20"/>
      </w:rPr>
      <w:tab/>
    </w:r>
    <w:r w:rsidRPr="000A19A1">
      <w:rPr>
        <w:sz w:val="20"/>
        <w:szCs w:val="20"/>
      </w:rPr>
      <w:tab/>
    </w:r>
    <w:r w:rsidRPr="000A19A1">
      <w:rPr>
        <w:b/>
        <w:sz w:val="20"/>
        <w:szCs w:val="20"/>
      </w:rPr>
      <w:t>Revised:</w:t>
    </w:r>
    <w:r w:rsidRPr="000A19A1">
      <w:rPr>
        <w:sz w:val="20"/>
        <w:szCs w:val="20"/>
      </w:rPr>
      <w:t xml:space="preserve"> </w:t>
    </w:r>
    <w:proofErr w:type="spellStart"/>
    <w:r w:rsidR="000A19A1" w:rsidRPr="000A19A1">
      <w:rPr>
        <w:sz w:val="20"/>
        <w:szCs w:val="20"/>
      </w:rPr>
      <w:t>klsr</w:t>
    </w:r>
    <w:proofErr w:type="spellEnd"/>
    <w:r w:rsidR="000A19A1" w:rsidRPr="000A19A1">
      <w:rPr>
        <w:sz w:val="20"/>
        <w:szCs w:val="20"/>
      </w:rPr>
      <w:t xml:space="preserve">, </w:t>
    </w:r>
    <w:r w:rsidR="00AF6351">
      <w:rPr>
        <w:sz w:val="20"/>
        <w:szCs w:val="20"/>
      </w:rPr>
      <w:t>1/8/16</w:t>
    </w:r>
  </w:p>
  <w:p w14:paraId="71F24B25" w14:textId="02C8547D" w:rsidR="000A19A1" w:rsidRPr="000A19A1" w:rsidRDefault="00AF6351" w:rsidP="000A19A1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2015-16</w:t>
    </w:r>
    <w:r w:rsidR="000A19A1" w:rsidRPr="000A19A1">
      <w:rPr>
        <w:sz w:val="20"/>
        <w:szCs w:val="20"/>
      </w:rPr>
      <w:t xml:space="preserve"> Program of Study – Page </w:t>
    </w:r>
    <w:r w:rsidR="000A19A1" w:rsidRPr="000A19A1">
      <w:rPr>
        <w:sz w:val="20"/>
        <w:szCs w:val="20"/>
      </w:rPr>
      <w:fldChar w:fldCharType="begin"/>
    </w:r>
    <w:r w:rsidR="000A19A1" w:rsidRPr="000A19A1">
      <w:rPr>
        <w:sz w:val="20"/>
        <w:szCs w:val="20"/>
      </w:rPr>
      <w:instrText xml:space="preserve"> PAGE   \* MERGEFORMAT </w:instrText>
    </w:r>
    <w:r w:rsidR="000A19A1" w:rsidRPr="000A19A1">
      <w:rPr>
        <w:sz w:val="20"/>
        <w:szCs w:val="20"/>
      </w:rPr>
      <w:fldChar w:fldCharType="separate"/>
    </w:r>
    <w:r w:rsidR="00984BEF">
      <w:rPr>
        <w:noProof/>
        <w:sz w:val="20"/>
        <w:szCs w:val="20"/>
      </w:rPr>
      <w:t>2</w:t>
    </w:r>
    <w:r w:rsidR="000A19A1" w:rsidRPr="000A19A1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D2042" w14:textId="2B5731AA" w:rsidR="00953918" w:rsidRPr="00CC1AB0" w:rsidRDefault="00953918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B75661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0A19A1">
      <w:rPr>
        <w:sz w:val="20"/>
        <w:szCs w:val="24"/>
      </w:rPr>
      <w:t>klsr</w:t>
    </w:r>
    <w:proofErr w:type="spellEnd"/>
    <w:r w:rsidR="000A19A1">
      <w:rPr>
        <w:sz w:val="20"/>
        <w:szCs w:val="24"/>
      </w:rPr>
      <w:t xml:space="preserve">, </w:t>
    </w:r>
    <w:r w:rsidR="00AF6351">
      <w:rPr>
        <w:sz w:val="20"/>
        <w:szCs w:val="24"/>
      </w:rPr>
      <w:t>1/8/16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6D594" w14:textId="77777777" w:rsidR="00953918" w:rsidRDefault="00953918" w:rsidP="00392B1B">
      <w:r>
        <w:separator/>
      </w:r>
    </w:p>
  </w:footnote>
  <w:footnote w:type="continuationSeparator" w:id="0">
    <w:p w14:paraId="2F77C13F" w14:textId="77777777" w:rsidR="00953918" w:rsidRDefault="00953918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53918" w:rsidRPr="000F348A" w14:paraId="6C848739" w14:textId="77777777" w:rsidTr="003768C2">
      <w:trPr>
        <w:jc w:val="center"/>
      </w:trPr>
      <w:tc>
        <w:tcPr>
          <w:tcW w:w="11016" w:type="dxa"/>
        </w:tcPr>
        <w:p w14:paraId="3E44B29A" w14:textId="77777777" w:rsidR="00953918" w:rsidRPr="007D47A0" w:rsidRDefault="00953918" w:rsidP="00F40ACA">
          <w:pPr>
            <w:jc w:val="center"/>
            <w:rPr>
              <w:rFonts w:ascii="Arial" w:hAnsi="Arial" w:cs="Arial"/>
              <w:sz w:val="12"/>
            </w:rPr>
          </w:pPr>
          <w:bookmarkStart w:id="4" w:name="OLE_LINK1"/>
          <w:r>
            <w:rPr>
              <w:noProof/>
            </w:rPr>
            <w:drawing>
              <wp:inline distT="0" distB="0" distL="0" distR="0" wp14:anchorId="5F479215" wp14:editId="57BC1575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</w:tr>
  </w:tbl>
  <w:p w14:paraId="33448846" w14:textId="5CF89DF8" w:rsidR="00953918" w:rsidRDefault="00953918" w:rsidP="00392B1B">
    <w:pPr>
      <w:pStyle w:val="Header"/>
      <w:spacing w:before="120"/>
      <w:jc w:val="center"/>
      <w:rPr>
        <w:rFonts w:cs="Arial"/>
        <w:b/>
        <w:sz w:val="28"/>
      </w:rPr>
    </w:pPr>
    <w:r w:rsidRPr="0019096C">
      <w:rPr>
        <w:rFonts w:cs="Arial"/>
        <w:b/>
        <w:sz w:val="28"/>
      </w:rPr>
      <w:t>Master of</w:t>
    </w:r>
    <w:r w:rsidR="0019096C" w:rsidRPr="0019096C">
      <w:rPr>
        <w:rFonts w:cs="Arial"/>
        <w:b/>
        <w:sz w:val="28"/>
      </w:rPr>
      <w:t xml:space="preserve"> Science in </w:t>
    </w:r>
    <w:r w:rsidRPr="0019096C">
      <w:rPr>
        <w:rFonts w:cs="Arial"/>
        <w:b/>
        <w:sz w:val="28"/>
      </w:rPr>
      <w:t>Applied Physics</w:t>
    </w:r>
  </w:p>
  <w:p w14:paraId="48D11181" w14:textId="752E7999" w:rsidR="0019096C" w:rsidRPr="0019096C" w:rsidRDefault="00B14A0E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>Planetary Science</w:t>
    </w:r>
    <w:r w:rsidR="0019096C">
      <w:rPr>
        <w:rFonts w:cs="Arial"/>
        <w:i/>
        <w:sz w:val="28"/>
      </w:rPr>
      <w:t xml:space="preserve">– </w:t>
    </w:r>
    <w:r w:rsidR="00F1625F">
      <w:rPr>
        <w:rFonts w:cs="Arial"/>
        <w:i/>
        <w:sz w:val="28"/>
      </w:rPr>
      <w:t>Thesis</w:t>
    </w:r>
    <w:r w:rsidR="0019096C">
      <w:rPr>
        <w:rFonts w:cs="Arial"/>
        <w:i/>
        <w:sz w:val="28"/>
      </w:rPr>
      <w:t xml:space="preserve"> Emphasis</w:t>
    </w:r>
  </w:p>
  <w:p w14:paraId="672CB4ED" w14:textId="4D3EB0C8" w:rsidR="00953918" w:rsidRPr="00CC1AB0" w:rsidRDefault="00953918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>
      <w:rPr>
        <w:rFonts w:cs="Arial"/>
        <w:b/>
        <w:sz w:val="28"/>
      </w:rPr>
      <w:t>f Physics and Astronomy</w:t>
    </w:r>
  </w:p>
  <w:p w14:paraId="3925DD96" w14:textId="3B9392DD" w:rsidR="00953918" w:rsidRPr="00CC1AB0" w:rsidRDefault="00AF6351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953918" w:rsidRPr="00CC1AB0">
      <w:rPr>
        <w:rFonts w:cs="Arial"/>
        <w:smallCaps/>
        <w:sz w:val="32"/>
      </w:rPr>
      <w:t>)</w:t>
    </w:r>
  </w:p>
  <w:p w14:paraId="7CB29622" w14:textId="77777777" w:rsidR="00953918" w:rsidRPr="00392B1B" w:rsidRDefault="00953918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15FF"/>
    <w:multiLevelType w:val="hybridMultilevel"/>
    <w:tmpl w:val="A9E414AE"/>
    <w:lvl w:ilvl="0" w:tplc="CD5A9FF8">
      <w:start w:val="3"/>
      <w:numFmt w:val="upperRoman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F5FBF"/>
    <w:multiLevelType w:val="hybridMultilevel"/>
    <w:tmpl w:val="B6DA66A8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C154F"/>
    <w:multiLevelType w:val="hybridMultilevel"/>
    <w:tmpl w:val="6E54FCB4"/>
    <w:lvl w:ilvl="0" w:tplc="313C544A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14564F93"/>
    <w:multiLevelType w:val="hybridMultilevel"/>
    <w:tmpl w:val="FE1639D4"/>
    <w:lvl w:ilvl="0" w:tplc="FF3EAC0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E50BE"/>
    <w:multiLevelType w:val="hybridMultilevel"/>
    <w:tmpl w:val="9856939A"/>
    <w:lvl w:ilvl="0" w:tplc="7E10B3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07D19"/>
    <w:multiLevelType w:val="hybridMultilevel"/>
    <w:tmpl w:val="18E681F0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31D22"/>
    <w:multiLevelType w:val="hybridMultilevel"/>
    <w:tmpl w:val="A6F21B2C"/>
    <w:lvl w:ilvl="0" w:tplc="EEE67DF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76FE9"/>
    <w:multiLevelType w:val="hybridMultilevel"/>
    <w:tmpl w:val="716244F6"/>
    <w:lvl w:ilvl="0" w:tplc="7F58C8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295C6CC5"/>
    <w:multiLevelType w:val="hybridMultilevel"/>
    <w:tmpl w:val="1C8EDC4E"/>
    <w:lvl w:ilvl="0" w:tplc="BFFEF8B8">
      <w:start w:val="1"/>
      <w:numFmt w:val="upperRoman"/>
      <w:lvlText w:val="I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113AD"/>
    <w:multiLevelType w:val="hybridMultilevel"/>
    <w:tmpl w:val="EA04423C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B1889"/>
    <w:multiLevelType w:val="hybridMultilevel"/>
    <w:tmpl w:val="0CC2E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F7152C"/>
    <w:multiLevelType w:val="multilevel"/>
    <w:tmpl w:val="E0C2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1A72E3"/>
    <w:multiLevelType w:val="hybridMultilevel"/>
    <w:tmpl w:val="91C6DE64"/>
    <w:lvl w:ilvl="0" w:tplc="C1D49B94">
      <w:start w:val="1"/>
      <w:numFmt w:val="upperRoman"/>
      <w:lvlText w:val="%1I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43776BF3"/>
    <w:multiLevelType w:val="hybridMultilevel"/>
    <w:tmpl w:val="2C86692A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C3960"/>
    <w:multiLevelType w:val="hybridMultilevel"/>
    <w:tmpl w:val="FE64D0CA"/>
    <w:lvl w:ilvl="0" w:tplc="313C544A">
      <w:start w:val="1"/>
      <w:numFmt w:val="upperRoman"/>
      <w:lvlText w:val="%1."/>
      <w:lvlJc w:val="left"/>
      <w:pPr>
        <w:ind w:left="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8" w15:restartNumberingAfterBreak="0">
    <w:nsid w:val="55266029"/>
    <w:multiLevelType w:val="multilevel"/>
    <w:tmpl w:val="039CE378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29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341AA"/>
    <w:multiLevelType w:val="hybridMultilevel"/>
    <w:tmpl w:val="90E4F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D69C6"/>
    <w:multiLevelType w:val="hybridMultilevel"/>
    <w:tmpl w:val="3D623ACE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208EF"/>
    <w:multiLevelType w:val="hybridMultilevel"/>
    <w:tmpl w:val="F8B83C88"/>
    <w:lvl w:ilvl="0" w:tplc="7E10B3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D4F5B"/>
    <w:multiLevelType w:val="multilevel"/>
    <w:tmpl w:val="4D00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1A1875"/>
    <w:multiLevelType w:val="hybridMultilevel"/>
    <w:tmpl w:val="0788404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2"/>
  </w:num>
  <w:num w:numId="5">
    <w:abstractNumId w:val="4"/>
  </w:num>
  <w:num w:numId="6">
    <w:abstractNumId w:val="17"/>
  </w:num>
  <w:num w:numId="7">
    <w:abstractNumId w:val="29"/>
  </w:num>
  <w:num w:numId="8">
    <w:abstractNumId w:val="32"/>
  </w:num>
  <w:num w:numId="9">
    <w:abstractNumId w:val="14"/>
  </w:num>
  <w:num w:numId="10">
    <w:abstractNumId w:val="5"/>
  </w:num>
  <w:num w:numId="11">
    <w:abstractNumId w:val="26"/>
  </w:num>
  <w:num w:numId="12">
    <w:abstractNumId w:val="0"/>
  </w:num>
  <w:num w:numId="13">
    <w:abstractNumId w:val="16"/>
  </w:num>
  <w:num w:numId="14">
    <w:abstractNumId w:val="7"/>
  </w:num>
  <w:num w:numId="15">
    <w:abstractNumId w:val="9"/>
  </w:num>
  <w:num w:numId="16">
    <w:abstractNumId w:val="8"/>
  </w:num>
  <w:num w:numId="17">
    <w:abstractNumId w:val="30"/>
  </w:num>
  <w:num w:numId="18">
    <w:abstractNumId w:val="12"/>
  </w:num>
  <w:num w:numId="19">
    <w:abstractNumId w:val="18"/>
  </w:num>
  <w:num w:numId="20">
    <w:abstractNumId w:val="25"/>
  </w:num>
  <w:num w:numId="21">
    <w:abstractNumId w:val="19"/>
  </w:num>
  <w:num w:numId="22">
    <w:abstractNumId w:val="22"/>
  </w:num>
  <w:num w:numId="23">
    <w:abstractNumId w:val="35"/>
  </w:num>
  <w:num w:numId="24">
    <w:abstractNumId w:val="3"/>
  </w:num>
  <w:num w:numId="25">
    <w:abstractNumId w:val="31"/>
  </w:num>
  <w:num w:numId="26">
    <w:abstractNumId w:val="10"/>
  </w:num>
  <w:num w:numId="27">
    <w:abstractNumId w:val="13"/>
  </w:num>
  <w:num w:numId="28">
    <w:abstractNumId w:val="1"/>
  </w:num>
  <w:num w:numId="29">
    <w:abstractNumId w:val="21"/>
  </w:num>
  <w:num w:numId="30">
    <w:abstractNumId w:val="34"/>
  </w:num>
  <w:num w:numId="31">
    <w:abstractNumId w:val="20"/>
  </w:num>
  <w:num w:numId="32">
    <w:abstractNumId w:val="28"/>
  </w:num>
  <w:num w:numId="33">
    <w:abstractNumId w:val="27"/>
  </w:num>
  <w:num w:numId="34">
    <w:abstractNumId w:val="15"/>
  </w:num>
  <w:num w:numId="35">
    <w:abstractNumId w:val="1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fBhiyGr8b7jt1r33WMvQvXIGnYKYpfsDnGvfc0rYc+S0DNPchciQbv3minuPsV9XXPNwvoLhcHEWIH26PYM+Cg==" w:salt="aFnZGsbx1hPH0yWe91BF6A==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19A1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E6469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3693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096C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157C"/>
    <w:rsid w:val="001C4354"/>
    <w:rsid w:val="001C4FC8"/>
    <w:rsid w:val="001C68AA"/>
    <w:rsid w:val="001C6A85"/>
    <w:rsid w:val="001C7448"/>
    <w:rsid w:val="001C7FC5"/>
    <w:rsid w:val="001D2009"/>
    <w:rsid w:val="001D2D37"/>
    <w:rsid w:val="001D6E97"/>
    <w:rsid w:val="001D71F4"/>
    <w:rsid w:val="001D7B90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2638"/>
    <w:rsid w:val="002B28B8"/>
    <w:rsid w:val="002B3C77"/>
    <w:rsid w:val="002B482D"/>
    <w:rsid w:val="002B6D91"/>
    <w:rsid w:val="002C3ED5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09A2"/>
    <w:rsid w:val="00362CF7"/>
    <w:rsid w:val="0036409A"/>
    <w:rsid w:val="00365877"/>
    <w:rsid w:val="003666BD"/>
    <w:rsid w:val="00371826"/>
    <w:rsid w:val="003718CB"/>
    <w:rsid w:val="00371D25"/>
    <w:rsid w:val="00372B7B"/>
    <w:rsid w:val="00373DAD"/>
    <w:rsid w:val="00375FC0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1292"/>
    <w:rsid w:val="003A4389"/>
    <w:rsid w:val="003A5CBA"/>
    <w:rsid w:val="003A5FCE"/>
    <w:rsid w:val="003A6EAA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04B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196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4A51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2EF3"/>
    <w:rsid w:val="006457AB"/>
    <w:rsid w:val="00650748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349B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C1B"/>
    <w:rsid w:val="006A3D77"/>
    <w:rsid w:val="006A6766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279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1C1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3732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1F48"/>
    <w:rsid w:val="00804257"/>
    <w:rsid w:val="00804CB5"/>
    <w:rsid w:val="00811241"/>
    <w:rsid w:val="00811872"/>
    <w:rsid w:val="008145B3"/>
    <w:rsid w:val="00817367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4786"/>
    <w:rsid w:val="008376E6"/>
    <w:rsid w:val="00842D04"/>
    <w:rsid w:val="0084373C"/>
    <w:rsid w:val="008455B4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012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36696"/>
    <w:rsid w:val="00942436"/>
    <w:rsid w:val="0094448D"/>
    <w:rsid w:val="00945826"/>
    <w:rsid w:val="0095129D"/>
    <w:rsid w:val="00953918"/>
    <w:rsid w:val="00956224"/>
    <w:rsid w:val="009601EE"/>
    <w:rsid w:val="00961E6B"/>
    <w:rsid w:val="00963E83"/>
    <w:rsid w:val="00965484"/>
    <w:rsid w:val="00967E01"/>
    <w:rsid w:val="009715BA"/>
    <w:rsid w:val="00971F24"/>
    <w:rsid w:val="009728C8"/>
    <w:rsid w:val="0097399B"/>
    <w:rsid w:val="0097615D"/>
    <w:rsid w:val="00977B0D"/>
    <w:rsid w:val="009817D7"/>
    <w:rsid w:val="00984BEF"/>
    <w:rsid w:val="00985890"/>
    <w:rsid w:val="009865E7"/>
    <w:rsid w:val="00991211"/>
    <w:rsid w:val="00992AEF"/>
    <w:rsid w:val="009947FD"/>
    <w:rsid w:val="00994ACD"/>
    <w:rsid w:val="00995979"/>
    <w:rsid w:val="0099732B"/>
    <w:rsid w:val="009A050B"/>
    <w:rsid w:val="009A1884"/>
    <w:rsid w:val="009A3777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33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6351"/>
    <w:rsid w:val="00AF74C1"/>
    <w:rsid w:val="00B07D9E"/>
    <w:rsid w:val="00B12CF4"/>
    <w:rsid w:val="00B13EAA"/>
    <w:rsid w:val="00B14A0E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661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98"/>
    <w:rsid w:val="00C40BF3"/>
    <w:rsid w:val="00C4184E"/>
    <w:rsid w:val="00C42520"/>
    <w:rsid w:val="00C4721D"/>
    <w:rsid w:val="00C478B5"/>
    <w:rsid w:val="00C510D9"/>
    <w:rsid w:val="00C51A10"/>
    <w:rsid w:val="00C5209E"/>
    <w:rsid w:val="00C5286D"/>
    <w:rsid w:val="00C54D88"/>
    <w:rsid w:val="00C56570"/>
    <w:rsid w:val="00C57988"/>
    <w:rsid w:val="00C61938"/>
    <w:rsid w:val="00C61AD7"/>
    <w:rsid w:val="00C622B2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1275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0535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679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509"/>
    <w:rsid w:val="00DE4917"/>
    <w:rsid w:val="00DE4D37"/>
    <w:rsid w:val="00DE77CC"/>
    <w:rsid w:val="00DF18AA"/>
    <w:rsid w:val="00DF334B"/>
    <w:rsid w:val="00DF419A"/>
    <w:rsid w:val="00DF48AA"/>
    <w:rsid w:val="00DF4EB8"/>
    <w:rsid w:val="00DF4F55"/>
    <w:rsid w:val="00E00B78"/>
    <w:rsid w:val="00E00DD1"/>
    <w:rsid w:val="00E01284"/>
    <w:rsid w:val="00E012A8"/>
    <w:rsid w:val="00E028E5"/>
    <w:rsid w:val="00E05AC3"/>
    <w:rsid w:val="00E06DBF"/>
    <w:rsid w:val="00E07090"/>
    <w:rsid w:val="00E13ABC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0DBE"/>
    <w:rsid w:val="00E65055"/>
    <w:rsid w:val="00E65498"/>
    <w:rsid w:val="00E65941"/>
    <w:rsid w:val="00E6741A"/>
    <w:rsid w:val="00E70BC4"/>
    <w:rsid w:val="00E71629"/>
    <w:rsid w:val="00E740DC"/>
    <w:rsid w:val="00E80DB8"/>
    <w:rsid w:val="00E83C03"/>
    <w:rsid w:val="00E90604"/>
    <w:rsid w:val="00E91383"/>
    <w:rsid w:val="00E916E0"/>
    <w:rsid w:val="00E95278"/>
    <w:rsid w:val="00E95D07"/>
    <w:rsid w:val="00EA024C"/>
    <w:rsid w:val="00EA4B36"/>
    <w:rsid w:val="00EA5781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25F"/>
    <w:rsid w:val="00F163DB"/>
    <w:rsid w:val="00F16EE5"/>
    <w:rsid w:val="00F2006C"/>
    <w:rsid w:val="00F2149B"/>
    <w:rsid w:val="00F214DE"/>
    <w:rsid w:val="00F2221E"/>
    <w:rsid w:val="00F27773"/>
    <w:rsid w:val="00F3374A"/>
    <w:rsid w:val="00F34AA4"/>
    <w:rsid w:val="00F355B6"/>
    <w:rsid w:val="00F40107"/>
    <w:rsid w:val="00F4023E"/>
    <w:rsid w:val="00F40550"/>
    <w:rsid w:val="00F40573"/>
    <w:rsid w:val="00F4095E"/>
    <w:rsid w:val="00F40ACA"/>
    <w:rsid w:val="00F46A44"/>
    <w:rsid w:val="00F520CF"/>
    <w:rsid w:val="00F52555"/>
    <w:rsid w:val="00F533D4"/>
    <w:rsid w:val="00F53DFF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74A33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FFFC299"/>
  <w15:docId w15:val="{587B4761-3874-46E2-A39E-6B556784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74A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327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8253-9B37-4183-9137-CC635E45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824E0733</Template>
  <TotalTime>2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2016-01-13T20:12:00Z</dcterms:created>
  <dcterms:modified xsi:type="dcterms:W3CDTF">2016-07-11T22:28:00Z</dcterms:modified>
</cp:coreProperties>
</file>