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2915AFC1" w:rsidR="00CD63DE" w:rsidRPr="00B83423" w:rsidRDefault="00CD63DE" w:rsidP="002F60E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F60ED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0000CF66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F60ED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453B5">
              <w:rPr>
                <w:sz w:val="24"/>
                <w:szCs w:val="24"/>
              </w:rPr>
            </w:r>
            <w:r w:rsidR="007453B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453B5">
              <w:rPr>
                <w:sz w:val="24"/>
                <w:szCs w:val="24"/>
              </w:rPr>
            </w:r>
            <w:r w:rsidR="007453B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1D6E97">
        <w:trPr>
          <w:trHeight w:val="449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C622B2">
        <w:trPr>
          <w:trHeight w:val="530"/>
          <w:jc w:val="center"/>
        </w:trPr>
        <w:tc>
          <w:tcPr>
            <w:tcW w:w="10911" w:type="dxa"/>
            <w:gridSpan w:val="9"/>
            <w:vAlign w:val="center"/>
          </w:tcPr>
          <w:p w14:paraId="774B03F8" w14:textId="00887964" w:rsidR="00E65941" w:rsidRPr="00C622B2" w:rsidRDefault="000A19A1" w:rsidP="00F1625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Physics – </w:t>
            </w:r>
            <w:r w:rsidR="00F1625F">
              <w:rPr>
                <w:b/>
                <w:sz w:val="20"/>
                <w:szCs w:val="20"/>
              </w:rPr>
              <w:t>Thesis</w:t>
            </w:r>
            <w:r>
              <w:rPr>
                <w:b/>
                <w:sz w:val="20"/>
                <w:szCs w:val="20"/>
              </w:rPr>
              <w:t xml:space="preserve"> 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0F1503" w14:textId="6DFA123A" w:rsidR="004E196A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294" w:type="dxa"/>
            <w:vAlign w:val="center"/>
          </w:tcPr>
          <w:p w14:paraId="1BA5F619" w14:textId="0DE42095" w:rsidR="004E196A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F1625F">
        <w:trPr>
          <w:trHeight w:hRule="exact" w:val="576"/>
          <w:jc w:val="center"/>
        </w:trPr>
        <w:tc>
          <w:tcPr>
            <w:tcW w:w="10911" w:type="dxa"/>
            <w:gridSpan w:val="9"/>
            <w:vAlign w:val="center"/>
          </w:tcPr>
          <w:p w14:paraId="38EA85A6" w14:textId="0BA631F1" w:rsidR="00942436" w:rsidRPr="00C622B2" w:rsidRDefault="00942436" w:rsidP="00BB58B3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 w:rsidRPr="00C622B2">
              <w:rPr>
                <w:rFonts w:eastAsia="Times New Roman"/>
                <w:b/>
                <w:sz w:val="20"/>
                <w:szCs w:val="20"/>
              </w:rPr>
              <w:t xml:space="preserve">Electives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(</w:t>
            </w:r>
            <w:r w:rsidR="00BB58B3">
              <w:rPr>
                <w:rFonts w:eastAsia="Times New Roman"/>
                <w:b/>
                <w:sz w:val="20"/>
                <w:szCs w:val="20"/>
              </w:rPr>
              <w:t xml:space="preserve">6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units required):</w:t>
            </w:r>
            <w:r w:rsidR="000A19A1" w:rsidRPr="00D41AFC">
              <w:rPr>
                <w:rFonts w:eastAsia="Times New Roman"/>
                <w:sz w:val="20"/>
                <w:szCs w:val="20"/>
              </w:rPr>
              <w:t xml:space="preserve"> </w:t>
            </w:r>
            <w:r w:rsidR="00F1625F" w:rsidRPr="00D41AFC">
              <w:rPr>
                <w:rFonts w:eastAsia="Times New Roman"/>
                <w:sz w:val="20"/>
                <w:szCs w:val="20"/>
              </w:rPr>
              <w:t>500-600-level</w:t>
            </w:r>
            <w:r w:rsidR="00F1625F">
              <w:rPr>
                <w:rFonts w:eastAsia="Times New Roman"/>
                <w:b/>
                <w:sz w:val="20"/>
                <w:szCs w:val="20"/>
              </w:rPr>
              <w:t xml:space="preserve"> e</w:t>
            </w:r>
            <w:r w:rsidR="000A19A1" w:rsidRPr="000A19A1">
              <w:rPr>
                <w:rFonts w:eastAsia="Times New Roman"/>
                <w:sz w:val="20"/>
                <w:szCs w:val="20"/>
              </w:rPr>
              <w:t>lectives i</w:t>
            </w:r>
            <w:r w:rsidRPr="000A19A1">
              <w:rPr>
                <w:rFonts w:eastAsia="Times New Roman"/>
                <w:sz w:val="20"/>
                <w:szCs w:val="20"/>
              </w:rPr>
              <w:t xml:space="preserve">n any science, mathematics, engineering, or other field that's appropriate to your career goals, chosen with your advisor's approval. These must be formal, graded coursework.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94AAAA3" w14:textId="77777777" w:rsidTr="00EE122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0CC128E6" w14:textId="4B10F8E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Research Elective (6 units required): </w:t>
            </w:r>
            <w:r w:rsidRPr="00F1625F">
              <w:rPr>
                <w:sz w:val="20"/>
                <w:szCs w:val="20"/>
              </w:rPr>
              <w:t>PHY 685 or 500-600-level electives in any science, mathematics, engineering, or other field that’s appropriate to your career goals, including 6 additional units of thesis, chosen with your advisor’s approval.</w:t>
            </w:r>
          </w:p>
        </w:tc>
      </w:tr>
      <w:tr w:rsidR="00F1625F" w:rsidRPr="00CC1AB0" w14:paraId="594B5D4E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1D900D5C" w14:textId="1F902152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5D34B3" w14:textId="775B16B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4BB8C4C" w14:textId="7C84233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4A020E35" w14:textId="74486EB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BE7F5D9" w14:textId="19CC4C0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CCF6392" w14:textId="4D8E8C6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B2B946E" w14:textId="70AC302A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1EA293D" w14:textId="18C0ADAD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3CC480" w14:textId="32D3876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32A9D0AA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B0B566" w14:textId="5FABA11C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52BEA1D" w14:textId="7E13D97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0C12F22" w14:textId="5A8B586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39E19A" w14:textId="2ECBC9C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D9097E6" w14:textId="5B08A70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F205348" w14:textId="75FC287B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627CD3F" w14:textId="65A9E35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FF9A66E" w14:textId="4182F5E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729ACE" w14:textId="582006A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CF4652D" w14:textId="77777777" w:rsidTr="00CA699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12FC1D15" w14:textId="2A4E214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Thesis (3 units required): </w:t>
            </w:r>
            <w:r w:rsidRPr="00F1625F">
              <w:rPr>
                <w:sz w:val="20"/>
                <w:szCs w:val="20"/>
              </w:rPr>
              <w:t>For the research, writing, and oral defense on an approved thesis.  Please be aware that you may only count 9 units of thesis credit toward your degree.  However, you may end up taking more units because you must enroll for it each term while you are working on your thesis.</w:t>
            </w:r>
          </w:p>
        </w:tc>
      </w:tr>
      <w:tr w:rsidR="00F1625F" w:rsidRPr="00CC1AB0" w14:paraId="1A71B51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DACFCE2" w14:textId="126036DB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06E4A89" w14:textId="102525A9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699</w:t>
            </w:r>
          </w:p>
        </w:tc>
        <w:tc>
          <w:tcPr>
            <w:tcW w:w="3294" w:type="dxa"/>
            <w:vAlign w:val="center"/>
          </w:tcPr>
          <w:p w14:paraId="122E3AD8" w14:textId="7C227D69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7" w:type="dxa"/>
            <w:vAlign w:val="center"/>
          </w:tcPr>
          <w:p w14:paraId="1294387A" w14:textId="49DFE392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B476926" w14:textId="2D2A3913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D99C5EC" w14:textId="47DC49F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6F4AD6E2" w14:textId="690F890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228860" w14:textId="1409107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D6907C" w14:textId="3AC951D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A5910B2" w14:textId="77777777" w:rsidR="00D3309F" w:rsidRDefault="00D3309F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EBE0612" w14:textId="77777777" w:rsidR="00C82137" w:rsidRDefault="00C82137" w:rsidP="00C8213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51F1E8DE" w14:textId="77777777" w:rsidR="00C82137" w:rsidRDefault="00C82137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5045" w14:textId="77777777" w:rsidR="002F60ED" w:rsidRDefault="002F6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0DD98BFF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D3309F">
      <w:rPr>
        <w:i/>
        <w:sz w:val="20"/>
        <w:szCs w:val="20"/>
      </w:rPr>
      <w:t xml:space="preserve">        </w:t>
    </w:r>
    <w:r w:rsidR="000A19A1" w:rsidRPr="000A19A1">
      <w:rPr>
        <w:sz w:val="20"/>
        <w:szCs w:val="20"/>
      </w:rPr>
      <w:t xml:space="preserve">Applied Physics: General </w:t>
    </w:r>
    <w:r w:rsidR="00F1625F">
      <w:rPr>
        <w:sz w:val="20"/>
        <w:szCs w:val="20"/>
      </w:rPr>
      <w:t>Thesis</w:t>
    </w:r>
    <w:r w:rsidR="000A19A1" w:rsidRPr="000A19A1">
      <w:rPr>
        <w:sz w:val="20"/>
        <w:szCs w:val="20"/>
      </w:rPr>
      <w:t xml:space="preserve">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2F60ED">
      <w:rPr>
        <w:sz w:val="20"/>
        <w:szCs w:val="24"/>
      </w:rPr>
      <w:t>mmr</w:t>
    </w:r>
    <w:proofErr w:type="spellEnd"/>
    <w:r w:rsidR="002F60ED">
      <w:rPr>
        <w:sz w:val="20"/>
        <w:szCs w:val="24"/>
      </w:rPr>
      <w:t>, 7/11/16</w:t>
    </w:r>
  </w:p>
  <w:p w14:paraId="71F24B25" w14:textId="4DBDAE8A" w:rsidR="000A19A1" w:rsidRPr="000A19A1" w:rsidRDefault="002F60ED" w:rsidP="000A19A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</w:t>
    </w:r>
    <w:r w:rsidR="00C82137">
      <w:rPr>
        <w:sz w:val="20"/>
        <w:szCs w:val="20"/>
      </w:rPr>
      <w:t>6</w:t>
    </w:r>
    <w:r>
      <w:rPr>
        <w:sz w:val="20"/>
        <w:szCs w:val="20"/>
      </w:rPr>
      <w:t>-17</w:t>
    </w:r>
    <w:r w:rsidR="000A19A1" w:rsidRPr="000A19A1">
      <w:rPr>
        <w:sz w:val="20"/>
        <w:szCs w:val="20"/>
      </w:rPr>
      <w:t xml:space="preserve"> Program of Study – Page </w:t>
    </w:r>
    <w:r w:rsidR="000A19A1" w:rsidRPr="000A19A1">
      <w:rPr>
        <w:sz w:val="20"/>
        <w:szCs w:val="20"/>
      </w:rPr>
      <w:fldChar w:fldCharType="begin"/>
    </w:r>
    <w:r w:rsidR="000A19A1" w:rsidRPr="000A19A1">
      <w:rPr>
        <w:sz w:val="20"/>
        <w:szCs w:val="20"/>
      </w:rPr>
      <w:instrText xml:space="preserve"> PAGE   \* MERGEFORMAT </w:instrText>
    </w:r>
    <w:r w:rsidR="000A19A1" w:rsidRPr="000A19A1">
      <w:rPr>
        <w:sz w:val="20"/>
        <w:szCs w:val="20"/>
      </w:rPr>
      <w:fldChar w:fldCharType="separate"/>
    </w:r>
    <w:r w:rsidR="007453B5">
      <w:rPr>
        <w:noProof/>
        <w:sz w:val="20"/>
        <w:szCs w:val="20"/>
      </w:rPr>
      <w:t>2</w:t>
    </w:r>
    <w:r w:rsidR="000A19A1" w:rsidRPr="000A19A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29F9FE30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BB58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2F60ED">
      <w:rPr>
        <w:sz w:val="20"/>
        <w:szCs w:val="24"/>
      </w:rPr>
      <w:t>mmr</w:t>
    </w:r>
    <w:proofErr w:type="spellEnd"/>
    <w:r w:rsidR="002F60ED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8751" w14:textId="77777777" w:rsidR="002F60ED" w:rsidRDefault="002F6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CD5A" w14:textId="77777777" w:rsidR="002F60ED" w:rsidRDefault="002F6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32AD4A22" w:rsidR="0019096C" w:rsidRPr="0019096C" w:rsidRDefault="0019096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General Physics – </w:t>
    </w:r>
    <w:r w:rsidR="00F1625F">
      <w:rPr>
        <w:rFonts w:cs="Arial"/>
        <w:i/>
        <w:sz w:val="28"/>
      </w:rPr>
      <w:t>Thesis</w:t>
    </w:r>
    <w:r>
      <w:rPr>
        <w:rFonts w:cs="Arial"/>
        <w:i/>
        <w:sz w:val="28"/>
      </w:rPr>
      <w:t xml:space="preserve"> 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6B3A3D39" w:rsidR="00953918" w:rsidRPr="00CC1AB0" w:rsidRDefault="0095391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F60ED">
      <w:rPr>
        <w:rFonts w:cs="Arial"/>
        <w:smallCaps/>
        <w:sz w:val="32"/>
      </w:rPr>
      <w:t>2016-17</w:t>
    </w:r>
    <w:r w:rsidR="00C82137">
      <w:rPr>
        <w:rFonts w:cs="Arial"/>
        <w:smallCaps/>
        <w:sz w:val="32"/>
      </w:rPr>
      <w:t>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50BE"/>
    <w:multiLevelType w:val="hybridMultilevel"/>
    <w:tmpl w:val="9856939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6FE9"/>
    <w:multiLevelType w:val="hybridMultilevel"/>
    <w:tmpl w:val="716244F6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08EF"/>
    <w:multiLevelType w:val="hybridMultilevel"/>
    <w:tmpl w:val="F8B83C88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"/>
  </w:num>
  <w:num w:numId="5">
    <w:abstractNumId w:val="4"/>
  </w:num>
  <w:num w:numId="6">
    <w:abstractNumId w:val="17"/>
  </w:num>
  <w:num w:numId="7">
    <w:abstractNumId w:val="29"/>
  </w:num>
  <w:num w:numId="8">
    <w:abstractNumId w:val="32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12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35"/>
  </w:num>
  <w:num w:numId="24">
    <w:abstractNumId w:val="3"/>
  </w:num>
  <w:num w:numId="25">
    <w:abstractNumId w:val="31"/>
  </w:num>
  <w:num w:numId="26">
    <w:abstractNumId w:val="10"/>
  </w:num>
  <w:num w:numId="27">
    <w:abstractNumId w:val="13"/>
  </w:num>
  <w:num w:numId="28">
    <w:abstractNumId w:val="1"/>
  </w:num>
  <w:num w:numId="29">
    <w:abstractNumId w:val="21"/>
  </w:num>
  <w:num w:numId="30">
    <w:abstractNumId w:val="34"/>
  </w:num>
  <w:num w:numId="31">
    <w:abstractNumId w:val="20"/>
  </w:num>
  <w:num w:numId="32">
    <w:abstractNumId w:val="28"/>
  </w:num>
  <w:num w:numId="33">
    <w:abstractNumId w:val="27"/>
  </w:num>
  <w:num w:numId="34">
    <w:abstractNumId w:val="15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WhbpEzimx3j7BogCXNX7yHzOIchuprogSwRHjx6CYJlK6wjLDFt4jE78V4VWW9cxz7v0lz9eolgZA67woqwiA==" w:salt="hZG+R47y+pFyVxnp2SnyR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2F60ED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453B5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2B2A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01EE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086A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58B3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3AE1"/>
    <w:rsid w:val="00C65EEC"/>
    <w:rsid w:val="00C667A7"/>
    <w:rsid w:val="00C674FE"/>
    <w:rsid w:val="00C70781"/>
    <w:rsid w:val="00C76988"/>
    <w:rsid w:val="00C76CD7"/>
    <w:rsid w:val="00C808AE"/>
    <w:rsid w:val="00C80943"/>
    <w:rsid w:val="00C82137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309F"/>
    <w:rsid w:val="00D34856"/>
    <w:rsid w:val="00D3559B"/>
    <w:rsid w:val="00D370FB"/>
    <w:rsid w:val="00D377E1"/>
    <w:rsid w:val="00D41AFC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25F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FFFC299"/>
  <w15:docId w15:val="{E5C269C3-ABB7-485B-BC4C-B2B1E19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A843-FF2C-4D80-A024-4C16B351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5AD6CD9D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2016-07-11T22:12:00Z</dcterms:created>
  <dcterms:modified xsi:type="dcterms:W3CDTF">2017-04-25T18:29:00Z</dcterms:modified>
</cp:coreProperties>
</file>