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4EC74F6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5722EE08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65877">
              <w:rPr>
                <w:b/>
                <w:sz w:val="24"/>
                <w:szCs w:val="24"/>
              </w:rPr>
              <w:t>3</w:t>
            </w:r>
            <w:r w:rsidR="001D6E97">
              <w:rPr>
                <w:b/>
                <w:sz w:val="24"/>
                <w:szCs w:val="24"/>
              </w:rPr>
              <w:t>0</w:t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F22665">
              <w:rPr>
                <w:sz w:val="24"/>
                <w:szCs w:val="24"/>
              </w:rPr>
            </w:r>
            <w:r w:rsidR="00F2266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F22665">
              <w:rPr>
                <w:sz w:val="24"/>
                <w:szCs w:val="24"/>
              </w:rPr>
            </w:r>
            <w:r w:rsidR="00F2266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0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116"/>
        <w:gridCol w:w="3294"/>
        <w:gridCol w:w="1167"/>
        <w:gridCol w:w="981"/>
        <w:gridCol w:w="968"/>
        <w:gridCol w:w="1034"/>
        <w:gridCol w:w="1042"/>
        <w:gridCol w:w="993"/>
      </w:tblGrid>
      <w:tr w:rsidR="0080062F" w:rsidRPr="00CC1AB0" w14:paraId="66527DD5" w14:textId="77777777" w:rsidTr="00834786">
        <w:trPr>
          <w:jc w:val="center"/>
        </w:trPr>
        <w:tc>
          <w:tcPr>
            <w:tcW w:w="316" w:type="dxa"/>
            <w:shd w:val="clear" w:color="auto" w:fill="BFBFBF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16" w:type="dxa"/>
            <w:shd w:val="clear" w:color="auto" w:fill="BFBFBF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294" w:type="dxa"/>
            <w:shd w:val="clear" w:color="auto" w:fill="BFBFBF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7" w:type="dxa"/>
            <w:shd w:val="clear" w:color="auto" w:fill="BFBFBF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1" w:type="dxa"/>
            <w:shd w:val="clear" w:color="auto" w:fill="BFBFBF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68" w:type="dxa"/>
            <w:shd w:val="clear" w:color="auto" w:fill="BFBFBF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1034" w:type="dxa"/>
            <w:shd w:val="clear" w:color="auto" w:fill="BFBFBF"/>
          </w:tcPr>
          <w:p w14:paraId="3B87B7E1" w14:textId="53C18EA5" w:rsidR="0080062F" w:rsidRPr="00CC1AB0" w:rsidRDefault="009A377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1042" w:type="dxa"/>
            <w:shd w:val="clear" w:color="auto" w:fill="BFBFBF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3" w:type="dxa"/>
            <w:shd w:val="clear" w:color="auto" w:fill="BFBFBF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C622B2" w:rsidRPr="00CC1AB0" w14:paraId="5ED6DDE7" w14:textId="77777777" w:rsidTr="001D6E97">
        <w:trPr>
          <w:trHeight w:val="449"/>
          <w:jc w:val="center"/>
        </w:trPr>
        <w:tc>
          <w:tcPr>
            <w:tcW w:w="10911" w:type="dxa"/>
            <w:gridSpan w:val="9"/>
          </w:tcPr>
          <w:p w14:paraId="54EB382C" w14:textId="42F1750A" w:rsidR="00C622B2" w:rsidRDefault="0099732B" w:rsidP="0099732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Courses</w:t>
            </w:r>
            <w:r w:rsidR="00C622B2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12</w:t>
            </w:r>
            <w:r w:rsidR="00C622B2">
              <w:rPr>
                <w:rFonts w:cs="Arial"/>
                <w:b/>
                <w:sz w:val="20"/>
                <w:szCs w:val="20"/>
              </w:rPr>
              <w:t xml:space="preserve"> units)</w:t>
            </w:r>
          </w:p>
        </w:tc>
      </w:tr>
      <w:tr w:rsidR="00817367" w:rsidRPr="00CC1AB0" w14:paraId="11D6ABBF" w14:textId="77777777" w:rsidTr="00834786">
        <w:trPr>
          <w:jc w:val="center"/>
        </w:trPr>
        <w:tc>
          <w:tcPr>
            <w:tcW w:w="316" w:type="dxa"/>
          </w:tcPr>
          <w:p w14:paraId="2F38498E" w14:textId="77777777" w:rsidR="00817367" w:rsidRPr="00CC1AB0" w:rsidRDefault="0081736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1D6A9DE3" w14:textId="17A335CB" w:rsidR="00817367" w:rsidRPr="00CC1AB0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520</w:t>
            </w:r>
          </w:p>
        </w:tc>
        <w:tc>
          <w:tcPr>
            <w:tcW w:w="3294" w:type="dxa"/>
            <w:vAlign w:val="center"/>
          </w:tcPr>
          <w:p w14:paraId="5C6789EB" w14:textId="66EAB992" w:rsidR="00817367" w:rsidRPr="00CC1AB0" w:rsidRDefault="001D6E97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Applied Physics</w:t>
            </w:r>
          </w:p>
        </w:tc>
        <w:tc>
          <w:tcPr>
            <w:tcW w:w="1167" w:type="dxa"/>
            <w:vAlign w:val="center"/>
          </w:tcPr>
          <w:p w14:paraId="0B22EC9E" w14:textId="6B44A44B" w:rsidR="00817367" w:rsidRPr="00CC1AB0" w:rsidRDefault="0081736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5DC209F" w14:textId="4B8056B7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78DC4894" w14:textId="27C14889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35D94748" w14:textId="09972E3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6B907630" w14:textId="26AA57C2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12F1E5" w14:textId="38A5A7F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6A44" w:rsidRPr="00CC1AB0" w14:paraId="2F9A7F3C" w14:textId="77777777" w:rsidTr="00834786">
        <w:trPr>
          <w:jc w:val="center"/>
        </w:trPr>
        <w:tc>
          <w:tcPr>
            <w:tcW w:w="316" w:type="dxa"/>
          </w:tcPr>
          <w:p w14:paraId="561D3B0D" w14:textId="3934E7B2" w:rsidR="00F46A44" w:rsidRPr="00CC1AB0" w:rsidRDefault="00F46A4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A6F42AE" w14:textId="4036DD2B" w:rsidR="00F46A44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525</w:t>
            </w:r>
          </w:p>
        </w:tc>
        <w:tc>
          <w:tcPr>
            <w:tcW w:w="3294" w:type="dxa"/>
            <w:vAlign w:val="center"/>
          </w:tcPr>
          <w:p w14:paraId="595DE8B2" w14:textId="6418C7EC" w:rsidR="00F46A44" w:rsidRDefault="001D6E9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Communications</w:t>
            </w:r>
          </w:p>
        </w:tc>
        <w:tc>
          <w:tcPr>
            <w:tcW w:w="1167" w:type="dxa"/>
            <w:vAlign w:val="center"/>
          </w:tcPr>
          <w:p w14:paraId="02B4EC8E" w14:textId="41D87046" w:rsidR="00F46A44" w:rsidRDefault="00F46A44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1E3A8AC" w14:textId="275804DF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45CACB51" w14:textId="76BFB7E0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0FE6C483" w14:textId="33FDF68D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30D8027" w14:textId="30E84189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7FA123C" w14:textId="5926F517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7E10790E" w14:textId="77777777" w:rsidTr="00834786">
        <w:trPr>
          <w:jc w:val="center"/>
        </w:trPr>
        <w:tc>
          <w:tcPr>
            <w:tcW w:w="316" w:type="dxa"/>
          </w:tcPr>
          <w:p w14:paraId="4CD3C4EE" w14:textId="04AFDA84" w:rsidR="00E65941" w:rsidRPr="00CC1AB0" w:rsidRDefault="00E6594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336C423" w14:textId="04B65373" w:rsidR="00E65941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535</w:t>
            </w:r>
          </w:p>
        </w:tc>
        <w:tc>
          <w:tcPr>
            <w:tcW w:w="3294" w:type="dxa"/>
            <w:vAlign w:val="center"/>
          </w:tcPr>
          <w:p w14:paraId="170F5F37" w14:textId="22A7C43C" w:rsidR="00E65941" w:rsidRDefault="001D6E9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Analysis and Error Analysis</w:t>
            </w:r>
          </w:p>
        </w:tc>
        <w:tc>
          <w:tcPr>
            <w:tcW w:w="1167" w:type="dxa"/>
            <w:vAlign w:val="center"/>
          </w:tcPr>
          <w:p w14:paraId="43C4750E" w14:textId="5E642FCD" w:rsidR="00E65941" w:rsidRDefault="00E65941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2CB7D24" w14:textId="448AB5F2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338CACDD" w14:textId="1872E307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36D06B82" w14:textId="0A7C3C6B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74B9302B" w14:textId="5B26832D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79C892" w14:textId="6F8338ED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22D74E6B" w14:textId="77777777" w:rsidTr="00834786">
        <w:trPr>
          <w:jc w:val="center"/>
        </w:trPr>
        <w:tc>
          <w:tcPr>
            <w:tcW w:w="316" w:type="dxa"/>
            <w:vAlign w:val="center"/>
          </w:tcPr>
          <w:p w14:paraId="3B670837" w14:textId="741CE60B" w:rsidR="00E65941" w:rsidRPr="00CC1AB0" w:rsidRDefault="00E65941" w:rsidP="001D6E97">
            <w:pPr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AB2EC43" w14:textId="7A5D610F" w:rsidR="00E65941" w:rsidRDefault="001D6E97" w:rsidP="001D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698</w:t>
            </w:r>
          </w:p>
        </w:tc>
        <w:tc>
          <w:tcPr>
            <w:tcW w:w="3294" w:type="dxa"/>
            <w:vAlign w:val="center"/>
          </w:tcPr>
          <w:p w14:paraId="3D1EAEB7" w14:textId="165507DE" w:rsidR="001D6E97" w:rsidRPr="000A19A1" w:rsidRDefault="001D6E97" w:rsidP="001D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Seminar</w:t>
            </w:r>
          </w:p>
        </w:tc>
        <w:tc>
          <w:tcPr>
            <w:tcW w:w="1167" w:type="dxa"/>
            <w:vAlign w:val="center"/>
          </w:tcPr>
          <w:p w14:paraId="5D217D5E" w14:textId="182BC54D" w:rsidR="00E65941" w:rsidRDefault="00E65941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8D365A6" w14:textId="623CCF59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0EF7DBB" w14:textId="51EB61E6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4EB71C0A" w14:textId="4E1782DB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61BB92CF" w14:textId="7703DE47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3FBED9B" w14:textId="6A733803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13E42A72" w14:textId="77777777" w:rsidTr="00C622B2">
        <w:trPr>
          <w:trHeight w:val="530"/>
          <w:jc w:val="center"/>
        </w:trPr>
        <w:tc>
          <w:tcPr>
            <w:tcW w:w="10911" w:type="dxa"/>
            <w:gridSpan w:val="9"/>
            <w:vAlign w:val="center"/>
          </w:tcPr>
          <w:p w14:paraId="774B03F8" w14:textId="5C6C5E1F" w:rsidR="00E65941" w:rsidRPr="00C622B2" w:rsidRDefault="000A19A1" w:rsidP="000A19A1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General Physics – Coursework Emphasis </w:t>
            </w:r>
            <w:r w:rsidR="00C622B2">
              <w:rPr>
                <w:b/>
                <w:sz w:val="20"/>
                <w:szCs w:val="20"/>
              </w:rPr>
              <w:t>(18 units required)</w:t>
            </w:r>
          </w:p>
        </w:tc>
      </w:tr>
      <w:tr w:rsidR="004E196A" w:rsidRPr="00CC1AB0" w14:paraId="5DA5C48C" w14:textId="77777777" w:rsidTr="00834786">
        <w:trPr>
          <w:trHeight w:val="368"/>
          <w:jc w:val="center"/>
        </w:trPr>
        <w:tc>
          <w:tcPr>
            <w:tcW w:w="316" w:type="dxa"/>
            <w:vAlign w:val="center"/>
          </w:tcPr>
          <w:p w14:paraId="1D9AC89E" w14:textId="7A321759" w:rsidR="004E196A" w:rsidRPr="00CC1AB0" w:rsidRDefault="004E196A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560F1503" w14:textId="6DFA123A" w:rsidR="004E196A" w:rsidRDefault="004E196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530</w:t>
            </w:r>
          </w:p>
        </w:tc>
        <w:tc>
          <w:tcPr>
            <w:tcW w:w="3294" w:type="dxa"/>
            <w:vAlign w:val="center"/>
          </w:tcPr>
          <w:p w14:paraId="1BA5F619" w14:textId="0DE42095" w:rsidR="004E196A" w:rsidRPr="001520EC" w:rsidRDefault="004E196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 of Modern Physics</w:t>
            </w:r>
          </w:p>
        </w:tc>
        <w:tc>
          <w:tcPr>
            <w:tcW w:w="1167" w:type="dxa"/>
            <w:vAlign w:val="center"/>
          </w:tcPr>
          <w:p w14:paraId="48DEE709" w14:textId="5C2C27EC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2A5228D3" w14:textId="349F8F11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CF4F75A" w14:textId="05ACB6C3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4CC20339" w14:textId="721B4531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4A027F24" w14:textId="291D9115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CD47552" w14:textId="18F88132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09E" w:rsidRPr="00CC1AB0" w14:paraId="5EA12731" w14:textId="77777777" w:rsidTr="00834786">
        <w:trPr>
          <w:trHeight w:val="368"/>
          <w:jc w:val="center"/>
        </w:trPr>
        <w:tc>
          <w:tcPr>
            <w:tcW w:w="316" w:type="dxa"/>
            <w:vAlign w:val="center"/>
          </w:tcPr>
          <w:p w14:paraId="162F10B2" w14:textId="76DC8E22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26A02A26" w14:textId="3718A762" w:rsidR="00C5209E" w:rsidRDefault="004E196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545</w:t>
            </w:r>
          </w:p>
        </w:tc>
        <w:tc>
          <w:tcPr>
            <w:tcW w:w="3294" w:type="dxa"/>
            <w:vAlign w:val="center"/>
          </w:tcPr>
          <w:p w14:paraId="697DB118" w14:textId="17C1B43F" w:rsidR="00C5209E" w:rsidRPr="001520EC" w:rsidRDefault="004E196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 Techniques</w:t>
            </w:r>
          </w:p>
        </w:tc>
        <w:tc>
          <w:tcPr>
            <w:tcW w:w="1167" w:type="dxa"/>
            <w:vAlign w:val="center"/>
          </w:tcPr>
          <w:p w14:paraId="15FFD5E4" w14:textId="5252296F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12BD3C16" w14:textId="350C7997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00B6CA93" w14:textId="3AA16FC5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7F860DD0" w14:textId="5E49B134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54CCEF68" w14:textId="4C201386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5093E20" w14:textId="0599CA49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09E" w:rsidRPr="00CC1AB0" w14:paraId="06E558C4" w14:textId="77777777" w:rsidTr="00834786">
        <w:trPr>
          <w:trHeight w:val="368"/>
          <w:jc w:val="center"/>
        </w:trPr>
        <w:tc>
          <w:tcPr>
            <w:tcW w:w="316" w:type="dxa"/>
            <w:vAlign w:val="center"/>
          </w:tcPr>
          <w:p w14:paraId="4E3F0209" w14:textId="77F1F462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623DF93F" w14:textId="39425FC1" w:rsidR="00C5209E" w:rsidRDefault="004E196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550</w:t>
            </w:r>
          </w:p>
        </w:tc>
        <w:tc>
          <w:tcPr>
            <w:tcW w:w="3294" w:type="dxa"/>
            <w:vAlign w:val="center"/>
          </w:tcPr>
          <w:p w14:paraId="7E8FC7E4" w14:textId="7EF05772" w:rsidR="00C5209E" w:rsidRPr="001520EC" w:rsidRDefault="004E196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Computational Physics</w:t>
            </w:r>
          </w:p>
        </w:tc>
        <w:tc>
          <w:tcPr>
            <w:tcW w:w="1167" w:type="dxa"/>
            <w:vAlign w:val="center"/>
          </w:tcPr>
          <w:p w14:paraId="6CF46625" w14:textId="20B8D1CE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6FF7E11" w14:textId="6D558335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42945048" w14:textId="04976B03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4ED8A89B" w14:textId="3FF11527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68C922F7" w14:textId="1EC54273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74F43B6" w14:textId="109301FC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42436" w:rsidRPr="00CC1AB0" w14:paraId="1815F0FF" w14:textId="77777777" w:rsidTr="00942436">
        <w:trPr>
          <w:trHeight w:val="368"/>
          <w:jc w:val="center"/>
        </w:trPr>
        <w:tc>
          <w:tcPr>
            <w:tcW w:w="10911" w:type="dxa"/>
            <w:gridSpan w:val="9"/>
            <w:vAlign w:val="center"/>
          </w:tcPr>
          <w:p w14:paraId="38EA85A6" w14:textId="34D4B126" w:rsidR="00942436" w:rsidRPr="00C622B2" w:rsidRDefault="00942436" w:rsidP="000A19A1">
            <w:pPr>
              <w:pStyle w:val="ListParagraph"/>
              <w:numPr>
                <w:ilvl w:val="0"/>
                <w:numId w:val="34"/>
              </w:numPr>
              <w:ind w:left="758"/>
              <w:rPr>
                <w:b/>
                <w:sz w:val="20"/>
                <w:szCs w:val="20"/>
              </w:rPr>
            </w:pPr>
            <w:r w:rsidRPr="00C622B2">
              <w:rPr>
                <w:rFonts w:eastAsia="Times New Roman"/>
                <w:b/>
                <w:sz w:val="20"/>
                <w:szCs w:val="20"/>
              </w:rPr>
              <w:t xml:space="preserve">Electives </w:t>
            </w:r>
            <w:r w:rsidR="000A19A1">
              <w:rPr>
                <w:rFonts w:eastAsia="Times New Roman"/>
                <w:b/>
                <w:sz w:val="20"/>
                <w:szCs w:val="20"/>
              </w:rPr>
              <w:t xml:space="preserve">(9 units required): </w:t>
            </w:r>
            <w:r w:rsidR="000A19A1" w:rsidRPr="000A19A1">
              <w:rPr>
                <w:rFonts w:eastAsia="Times New Roman"/>
                <w:sz w:val="20"/>
                <w:szCs w:val="20"/>
              </w:rPr>
              <w:t>Electives can be i</w:t>
            </w:r>
            <w:r w:rsidRPr="000A19A1">
              <w:rPr>
                <w:rFonts w:eastAsia="Times New Roman"/>
                <w:sz w:val="20"/>
                <w:szCs w:val="20"/>
              </w:rPr>
              <w:t xml:space="preserve">n any science, mathematics, engineering, or other field that's appropriate to your career goals, chosen with your advisor's approval. These must be formal, graded coursework. Up to 6 units may be at the 400-level, and the remainder must be at the 500- or 600-level. </w:t>
            </w:r>
          </w:p>
        </w:tc>
      </w:tr>
      <w:tr w:rsidR="00C5209E" w:rsidRPr="00CC1AB0" w14:paraId="70FAB103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5B062AAE" w14:textId="75F29855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16A04349" w14:textId="76CAE56B" w:rsidR="00C5209E" w:rsidRDefault="00C5209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1D41F47B" w14:textId="60D0337A" w:rsidR="00C5209E" w:rsidRPr="001520EC" w:rsidRDefault="00C5209E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064CC590" w14:textId="2E53C808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A43E59A" w14:textId="5F2DA648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9CC18F1" w14:textId="75510E04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15E5A0C8" w14:textId="4193A4F1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555DA38" w14:textId="582B8432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9A16DB5" w14:textId="187B596B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09E" w:rsidRPr="00CC1AB0" w14:paraId="6DD94752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32A51EA8" w14:textId="4F221CE3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0395E229" w14:textId="6ABB0116" w:rsidR="00C5209E" w:rsidRDefault="00C5209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811EB2E" w14:textId="232593EB" w:rsidR="00C5209E" w:rsidRPr="001520EC" w:rsidRDefault="00C5209E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52780499" w14:textId="73A85990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15546F5" w14:textId="1C80D630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F901BFE" w14:textId="15A5A012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768EA3D4" w14:textId="0DFA8199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593003EF" w14:textId="5E4A80C1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213D4D9" w14:textId="6B3A5277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09E" w:rsidRPr="00CC1AB0" w14:paraId="505A30AB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3CD45155" w14:textId="377A7DB7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840FF73" w14:textId="7135B144" w:rsidR="00C5209E" w:rsidRDefault="00C5209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3094A2E3" w14:textId="33DE6B19" w:rsidR="00C5209E" w:rsidRPr="001520EC" w:rsidRDefault="00C5209E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5139BC93" w14:textId="76BF7F69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2F0432A3" w14:textId="2B87DD7A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4F176BE2" w14:textId="16484E64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5092A0AE" w14:textId="6EF4073A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42B1C6A" w14:textId="22C61F0D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4EDC2E2" w14:textId="25A20D9E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11D330F" w14:textId="77777777" w:rsidR="00723279" w:rsidRDefault="00723279" w:rsidP="00EA024C">
      <w:pPr>
        <w:rPr>
          <w:sz w:val="24"/>
          <w:szCs w:val="24"/>
        </w:rPr>
      </w:pPr>
    </w:p>
    <w:p w14:paraId="5E9CD1C0" w14:textId="77777777" w:rsidR="000A19A1" w:rsidRDefault="000A19A1" w:rsidP="00DE4509">
      <w:pPr>
        <w:rPr>
          <w:sz w:val="24"/>
          <w:szCs w:val="24"/>
        </w:rPr>
      </w:pPr>
    </w:p>
    <w:p w14:paraId="41278F83" w14:textId="77777777" w:rsidR="000A19A1" w:rsidRDefault="000A19A1" w:rsidP="00DE4509">
      <w:pPr>
        <w:rPr>
          <w:sz w:val="24"/>
          <w:szCs w:val="24"/>
        </w:rPr>
      </w:pPr>
    </w:p>
    <w:p w14:paraId="25B9697C" w14:textId="77777777" w:rsidR="000A19A1" w:rsidRDefault="000A19A1" w:rsidP="00DE4509">
      <w:pPr>
        <w:rPr>
          <w:sz w:val="24"/>
          <w:szCs w:val="24"/>
        </w:rPr>
      </w:pPr>
    </w:p>
    <w:p w14:paraId="55108C2B" w14:textId="77777777" w:rsidR="000A19A1" w:rsidRDefault="000A19A1" w:rsidP="00DE4509">
      <w:pPr>
        <w:rPr>
          <w:sz w:val="24"/>
          <w:szCs w:val="24"/>
        </w:rPr>
      </w:pPr>
    </w:p>
    <w:p w14:paraId="76DE2A74" w14:textId="77777777" w:rsidR="000A19A1" w:rsidRDefault="000A19A1" w:rsidP="00DE4509">
      <w:pPr>
        <w:rPr>
          <w:sz w:val="24"/>
          <w:szCs w:val="24"/>
        </w:rPr>
      </w:pPr>
    </w:p>
    <w:p w14:paraId="440FA65E" w14:textId="77777777" w:rsidR="000A19A1" w:rsidRDefault="000A19A1" w:rsidP="00DE4509">
      <w:pPr>
        <w:rPr>
          <w:sz w:val="24"/>
          <w:szCs w:val="24"/>
        </w:rPr>
      </w:pPr>
    </w:p>
    <w:p w14:paraId="7AB487A0" w14:textId="66B2F66F" w:rsidR="00DE4509" w:rsidRDefault="00581F33" w:rsidP="00DE4509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AEF9C4F" w14:textId="77777777" w:rsidR="000A19A1" w:rsidRDefault="000A19A1" w:rsidP="00293CAD">
      <w:pPr>
        <w:spacing w:line="360" w:lineRule="auto"/>
        <w:rPr>
          <w:b/>
          <w:caps/>
          <w:sz w:val="24"/>
          <w:szCs w:val="24"/>
        </w:rPr>
      </w:pPr>
    </w:p>
    <w:p w14:paraId="7AC3F1C5" w14:textId="4986B904" w:rsidR="00DE4509" w:rsidRDefault="000A19A1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REquirements</w:t>
      </w:r>
    </w:p>
    <w:p w14:paraId="276E3227" w14:textId="71970D8C" w:rsidR="000A19A1" w:rsidRPr="000A19A1" w:rsidRDefault="000A19A1" w:rsidP="00293CAD">
      <w:pPr>
        <w:spacing w:line="360" w:lineRule="auto"/>
        <w:rPr>
          <w:b/>
          <w:caps/>
        </w:rPr>
      </w:pPr>
      <w:r w:rsidRPr="000A19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19A1">
        <w:instrText xml:space="preserve"> FORMCHECKBOX </w:instrText>
      </w:r>
      <w:r w:rsidR="00F22665">
        <w:fldChar w:fldCharType="separate"/>
      </w:r>
      <w:r w:rsidRPr="000A19A1">
        <w:fldChar w:fldCharType="end"/>
      </w:r>
      <w:r>
        <w:t xml:space="preserve">  Pass a comprehensive oral exam</w:t>
      </w: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1958E52" w14:textId="36E7E995" w:rsidR="00D3559B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4DB4ED80" w14:textId="77777777" w:rsidR="00D73B40" w:rsidRDefault="00D73B40" w:rsidP="00D73B40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40B5FC4A" w14:textId="77777777" w:rsidR="00D73B40" w:rsidRDefault="00D73B40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5513CC06" w:rsidR="00D3559B" w:rsidRPr="00FF2A6C" w:rsidRDefault="009A377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FB7A8" w14:textId="77777777" w:rsidR="00953918" w:rsidRDefault="00953918" w:rsidP="00392B1B">
      <w:r>
        <w:separator/>
      </w:r>
    </w:p>
  </w:endnote>
  <w:endnote w:type="continuationSeparator" w:id="0">
    <w:p w14:paraId="6B852752" w14:textId="77777777" w:rsidR="00953918" w:rsidRDefault="00953918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D46E" w14:textId="0A10C72F" w:rsidR="00953918" w:rsidRPr="000A19A1" w:rsidRDefault="00953918" w:rsidP="000A19A1">
    <w:pPr>
      <w:pStyle w:val="NoSpacing"/>
      <w:rPr>
        <w:sz w:val="20"/>
        <w:szCs w:val="20"/>
      </w:rPr>
    </w:pPr>
    <w:r w:rsidRPr="000A19A1">
      <w:rPr>
        <w:i/>
        <w:sz w:val="20"/>
        <w:szCs w:val="20"/>
      </w:rPr>
      <w:t>*Required</w:t>
    </w:r>
    <w:r w:rsidRPr="000A19A1">
      <w:rPr>
        <w:i/>
        <w:sz w:val="20"/>
        <w:szCs w:val="20"/>
      </w:rPr>
      <w:tab/>
    </w:r>
    <w:r w:rsidRPr="000A19A1">
      <w:rPr>
        <w:i/>
        <w:sz w:val="20"/>
        <w:szCs w:val="20"/>
      </w:rPr>
      <w:tab/>
    </w:r>
    <w:r w:rsidRPr="000A19A1">
      <w:rPr>
        <w:i/>
        <w:sz w:val="20"/>
        <w:szCs w:val="20"/>
      </w:rPr>
      <w:tab/>
    </w:r>
    <w:r w:rsidR="000A19A1">
      <w:rPr>
        <w:i/>
        <w:sz w:val="20"/>
        <w:szCs w:val="20"/>
      </w:rPr>
      <w:tab/>
    </w:r>
    <w:r w:rsidR="000A19A1" w:rsidRPr="000A19A1">
      <w:rPr>
        <w:sz w:val="20"/>
        <w:szCs w:val="20"/>
      </w:rPr>
      <w:t>Applied Physics: General Coursework (MS)</w:t>
    </w:r>
    <w:r w:rsidRPr="000A19A1">
      <w:rPr>
        <w:sz w:val="20"/>
        <w:szCs w:val="20"/>
      </w:rPr>
      <w:tab/>
    </w:r>
    <w:r w:rsidRPr="000A19A1">
      <w:rPr>
        <w:sz w:val="20"/>
        <w:szCs w:val="20"/>
      </w:rPr>
      <w:tab/>
    </w:r>
    <w:r w:rsidR="000A19A1">
      <w:rPr>
        <w:sz w:val="20"/>
        <w:szCs w:val="20"/>
      </w:rPr>
      <w:tab/>
    </w:r>
    <w:r w:rsidRPr="000A19A1">
      <w:rPr>
        <w:b/>
        <w:sz w:val="20"/>
        <w:szCs w:val="20"/>
      </w:rPr>
      <w:t>Revised:</w:t>
    </w:r>
    <w:r w:rsidRPr="000A19A1">
      <w:rPr>
        <w:sz w:val="20"/>
        <w:szCs w:val="20"/>
      </w:rPr>
      <w:t xml:space="preserve"> </w:t>
    </w:r>
    <w:proofErr w:type="spellStart"/>
    <w:r w:rsidR="000A19A1" w:rsidRPr="000A19A1">
      <w:rPr>
        <w:sz w:val="20"/>
        <w:szCs w:val="20"/>
      </w:rPr>
      <w:t>klsr</w:t>
    </w:r>
    <w:proofErr w:type="spellEnd"/>
    <w:r w:rsidR="000A19A1" w:rsidRPr="000A19A1">
      <w:rPr>
        <w:sz w:val="20"/>
        <w:szCs w:val="20"/>
      </w:rPr>
      <w:t xml:space="preserve">, </w:t>
    </w:r>
    <w:r w:rsidR="00D73B40">
      <w:rPr>
        <w:sz w:val="20"/>
        <w:szCs w:val="20"/>
      </w:rPr>
      <w:t>1/8/16</w:t>
    </w:r>
  </w:p>
  <w:p w14:paraId="71F24B25" w14:textId="4DE37F3E" w:rsidR="000A19A1" w:rsidRPr="000A19A1" w:rsidRDefault="000A19A1" w:rsidP="000A19A1">
    <w:pPr>
      <w:pStyle w:val="NoSpacing"/>
      <w:jc w:val="center"/>
      <w:rPr>
        <w:sz w:val="20"/>
        <w:szCs w:val="20"/>
      </w:rPr>
    </w:pPr>
    <w:r w:rsidRPr="000A19A1">
      <w:rPr>
        <w:sz w:val="20"/>
        <w:szCs w:val="20"/>
      </w:rPr>
      <w:t xml:space="preserve">– </w:t>
    </w:r>
    <w:r w:rsidR="00D73B40">
      <w:rPr>
        <w:sz w:val="20"/>
        <w:szCs w:val="20"/>
      </w:rPr>
      <w:t>2015-16</w:t>
    </w:r>
    <w:r w:rsidRPr="000A19A1">
      <w:rPr>
        <w:sz w:val="20"/>
        <w:szCs w:val="20"/>
      </w:rPr>
      <w:t xml:space="preserve"> Program of Study – Page </w:t>
    </w:r>
    <w:r w:rsidRPr="000A19A1">
      <w:rPr>
        <w:sz w:val="20"/>
        <w:szCs w:val="20"/>
      </w:rPr>
      <w:fldChar w:fldCharType="begin"/>
    </w:r>
    <w:r w:rsidRPr="000A19A1">
      <w:rPr>
        <w:sz w:val="20"/>
        <w:szCs w:val="20"/>
      </w:rPr>
      <w:instrText xml:space="preserve"> PAGE   \* MERGEFORMAT </w:instrText>
    </w:r>
    <w:r w:rsidRPr="000A19A1">
      <w:rPr>
        <w:sz w:val="20"/>
        <w:szCs w:val="20"/>
      </w:rPr>
      <w:fldChar w:fldCharType="separate"/>
    </w:r>
    <w:r w:rsidR="00F22665">
      <w:rPr>
        <w:noProof/>
        <w:sz w:val="20"/>
        <w:szCs w:val="20"/>
      </w:rPr>
      <w:t>2</w:t>
    </w:r>
    <w:r w:rsidRPr="000A19A1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2042" w14:textId="6F169564" w:rsidR="00953918" w:rsidRPr="00CC1AB0" w:rsidRDefault="00953918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D73B40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0A19A1">
      <w:rPr>
        <w:sz w:val="20"/>
        <w:szCs w:val="24"/>
      </w:rPr>
      <w:t>klsr</w:t>
    </w:r>
    <w:proofErr w:type="spellEnd"/>
    <w:r w:rsidR="000A19A1">
      <w:rPr>
        <w:sz w:val="20"/>
        <w:szCs w:val="24"/>
      </w:rPr>
      <w:t xml:space="preserve">, </w:t>
    </w:r>
    <w:r w:rsidR="00D73B40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6D594" w14:textId="77777777" w:rsidR="00953918" w:rsidRDefault="00953918" w:rsidP="00392B1B">
      <w:r>
        <w:separator/>
      </w:r>
    </w:p>
  </w:footnote>
  <w:footnote w:type="continuationSeparator" w:id="0">
    <w:p w14:paraId="2F77C13F" w14:textId="77777777" w:rsidR="00953918" w:rsidRDefault="00953918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53918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953918" w:rsidRPr="007D47A0" w:rsidRDefault="00953918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33448846" w14:textId="5CF89DF8" w:rsidR="00953918" w:rsidRDefault="00953918" w:rsidP="00392B1B">
    <w:pPr>
      <w:pStyle w:val="Header"/>
      <w:spacing w:before="120"/>
      <w:jc w:val="center"/>
      <w:rPr>
        <w:rFonts w:cs="Arial"/>
        <w:b/>
        <w:sz w:val="28"/>
      </w:rPr>
    </w:pPr>
    <w:r w:rsidRPr="0019096C">
      <w:rPr>
        <w:rFonts w:cs="Arial"/>
        <w:b/>
        <w:sz w:val="28"/>
      </w:rPr>
      <w:t>Master of</w:t>
    </w:r>
    <w:r w:rsidR="0019096C" w:rsidRPr="0019096C">
      <w:rPr>
        <w:rFonts w:cs="Arial"/>
        <w:b/>
        <w:sz w:val="28"/>
      </w:rPr>
      <w:t xml:space="preserve"> Science in </w:t>
    </w:r>
    <w:r w:rsidRPr="0019096C">
      <w:rPr>
        <w:rFonts w:cs="Arial"/>
        <w:b/>
        <w:sz w:val="28"/>
      </w:rPr>
      <w:t>Applied Physics</w:t>
    </w:r>
  </w:p>
  <w:p w14:paraId="48D11181" w14:textId="40E75867" w:rsidR="0019096C" w:rsidRPr="0019096C" w:rsidRDefault="0019096C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General Physics – Coursework Emphasis</w:t>
    </w:r>
  </w:p>
  <w:p w14:paraId="672CB4ED" w14:textId="4D3EB0C8" w:rsidR="00953918" w:rsidRPr="00CC1AB0" w:rsidRDefault="00953918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Physics and Astronomy</w:t>
    </w:r>
  </w:p>
  <w:p w14:paraId="3925DD96" w14:textId="2556DDF8" w:rsidR="00953918" w:rsidRPr="00CC1AB0" w:rsidRDefault="0095391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D73B40">
      <w:rPr>
        <w:rFonts w:cs="Arial"/>
        <w:smallCaps/>
        <w:sz w:val="32"/>
      </w:rPr>
      <w:t>2015-16</w:t>
    </w:r>
    <w:r w:rsidRPr="00CC1AB0">
      <w:rPr>
        <w:rFonts w:cs="Arial"/>
        <w:smallCaps/>
        <w:sz w:val="32"/>
      </w:rPr>
      <w:t>)</w:t>
    </w:r>
  </w:p>
  <w:p w14:paraId="7CB29622" w14:textId="77777777" w:rsidR="00953918" w:rsidRPr="00392B1B" w:rsidRDefault="00953918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A9E414AE"/>
    <w:lvl w:ilvl="0" w:tplc="CD5A9FF8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6E54FCB4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76FE9"/>
    <w:multiLevelType w:val="hybridMultilevel"/>
    <w:tmpl w:val="28688DCA"/>
    <w:lvl w:ilvl="0" w:tplc="7F58C8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B1889"/>
    <w:multiLevelType w:val="hybridMultilevel"/>
    <w:tmpl w:val="0CC2E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F7152C"/>
    <w:multiLevelType w:val="multilevel"/>
    <w:tmpl w:val="E0C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C3960"/>
    <w:multiLevelType w:val="hybridMultilevel"/>
    <w:tmpl w:val="FE64D0CA"/>
    <w:lvl w:ilvl="0" w:tplc="313C544A">
      <w:start w:val="1"/>
      <w:numFmt w:val="upperRoman"/>
      <w:lvlText w:val="%1.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7" w15:restartNumberingAfterBreak="0">
    <w:nsid w:val="55266029"/>
    <w:multiLevelType w:val="multilevel"/>
    <w:tmpl w:val="039CE378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D4F5B"/>
    <w:multiLevelType w:val="multilevel"/>
    <w:tmpl w:val="4D00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2"/>
  </w:num>
  <w:num w:numId="5">
    <w:abstractNumId w:val="4"/>
  </w:num>
  <w:num w:numId="6">
    <w:abstractNumId w:val="16"/>
  </w:num>
  <w:num w:numId="7">
    <w:abstractNumId w:val="28"/>
  </w:num>
  <w:num w:numId="8">
    <w:abstractNumId w:val="31"/>
  </w:num>
  <w:num w:numId="9">
    <w:abstractNumId w:val="13"/>
  </w:num>
  <w:num w:numId="10">
    <w:abstractNumId w:val="5"/>
  </w:num>
  <w:num w:numId="11">
    <w:abstractNumId w:val="25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  <w:num w:numId="17">
    <w:abstractNumId w:val="29"/>
  </w:num>
  <w:num w:numId="18">
    <w:abstractNumId w:val="11"/>
  </w:num>
  <w:num w:numId="19">
    <w:abstractNumId w:val="17"/>
  </w:num>
  <w:num w:numId="20">
    <w:abstractNumId w:val="24"/>
  </w:num>
  <w:num w:numId="21">
    <w:abstractNumId w:val="18"/>
  </w:num>
  <w:num w:numId="22">
    <w:abstractNumId w:val="21"/>
  </w:num>
  <w:num w:numId="23">
    <w:abstractNumId w:val="33"/>
  </w:num>
  <w:num w:numId="24">
    <w:abstractNumId w:val="3"/>
  </w:num>
  <w:num w:numId="25">
    <w:abstractNumId w:val="30"/>
  </w:num>
  <w:num w:numId="26">
    <w:abstractNumId w:val="10"/>
  </w:num>
  <w:num w:numId="27">
    <w:abstractNumId w:val="12"/>
  </w:num>
  <w:num w:numId="28">
    <w:abstractNumId w:val="1"/>
  </w:num>
  <w:num w:numId="29">
    <w:abstractNumId w:val="20"/>
  </w:num>
  <w:num w:numId="30">
    <w:abstractNumId w:val="32"/>
  </w:num>
  <w:num w:numId="31">
    <w:abstractNumId w:val="19"/>
  </w:num>
  <w:num w:numId="32">
    <w:abstractNumId w:val="27"/>
  </w:num>
  <w:num w:numId="33">
    <w:abstractNumId w:val="2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oK+i10mhzCZxxqZaNcKNSOmIvCyv2uc5fq8/6U2rWm7RH+GHGuy9HHPjRPdMWs+USBKV4pyE+45gbKlQUtbmfw==" w:salt="jZtGocKpK6nJa2/Y16Cta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19A1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E6469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3693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096C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157C"/>
    <w:rsid w:val="001C4354"/>
    <w:rsid w:val="001C4FC8"/>
    <w:rsid w:val="001C68AA"/>
    <w:rsid w:val="001C6A85"/>
    <w:rsid w:val="001C7448"/>
    <w:rsid w:val="001C7FC5"/>
    <w:rsid w:val="001D2009"/>
    <w:rsid w:val="001D2D37"/>
    <w:rsid w:val="001D6E9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2638"/>
    <w:rsid w:val="002B3C77"/>
    <w:rsid w:val="002B482D"/>
    <w:rsid w:val="002B6D91"/>
    <w:rsid w:val="002C3ED5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5FC0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1292"/>
    <w:rsid w:val="003A4389"/>
    <w:rsid w:val="003A5CBA"/>
    <w:rsid w:val="003A5FCE"/>
    <w:rsid w:val="003A6EAA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196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748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349B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279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367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4786"/>
    <w:rsid w:val="008376E6"/>
    <w:rsid w:val="00842D04"/>
    <w:rsid w:val="0084373C"/>
    <w:rsid w:val="008455B4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36696"/>
    <w:rsid w:val="00942436"/>
    <w:rsid w:val="0094448D"/>
    <w:rsid w:val="00945826"/>
    <w:rsid w:val="0095129D"/>
    <w:rsid w:val="00953918"/>
    <w:rsid w:val="00956224"/>
    <w:rsid w:val="00961E6B"/>
    <w:rsid w:val="00963E83"/>
    <w:rsid w:val="00965484"/>
    <w:rsid w:val="00967E01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9732B"/>
    <w:rsid w:val="009A050B"/>
    <w:rsid w:val="009A1884"/>
    <w:rsid w:val="009A3777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860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33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2CF4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09E"/>
    <w:rsid w:val="00C5286D"/>
    <w:rsid w:val="00C54D88"/>
    <w:rsid w:val="00C56570"/>
    <w:rsid w:val="00C57988"/>
    <w:rsid w:val="00C61938"/>
    <w:rsid w:val="00C61AD7"/>
    <w:rsid w:val="00C622B2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0535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67981"/>
    <w:rsid w:val="00D73B40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509"/>
    <w:rsid w:val="00DE4917"/>
    <w:rsid w:val="00DE4D37"/>
    <w:rsid w:val="00DE77CC"/>
    <w:rsid w:val="00DF18AA"/>
    <w:rsid w:val="00DF334B"/>
    <w:rsid w:val="00DF419A"/>
    <w:rsid w:val="00DF48AA"/>
    <w:rsid w:val="00DF4EB8"/>
    <w:rsid w:val="00DF4F55"/>
    <w:rsid w:val="00E00B78"/>
    <w:rsid w:val="00E00DD1"/>
    <w:rsid w:val="00E01284"/>
    <w:rsid w:val="00E012A8"/>
    <w:rsid w:val="00E028E5"/>
    <w:rsid w:val="00E05AC3"/>
    <w:rsid w:val="00E06DBF"/>
    <w:rsid w:val="00E07090"/>
    <w:rsid w:val="00E13ABC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DBE"/>
    <w:rsid w:val="00E65055"/>
    <w:rsid w:val="00E65498"/>
    <w:rsid w:val="00E65941"/>
    <w:rsid w:val="00E6741A"/>
    <w:rsid w:val="00E70BC4"/>
    <w:rsid w:val="00E71629"/>
    <w:rsid w:val="00E740DC"/>
    <w:rsid w:val="00E80DB8"/>
    <w:rsid w:val="00E83C03"/>
    <w:rsid w:val="00E90604"/>
    <w:rsid w:val="00E91383"/>
    <w:rsid w:val="00E916E0"/>
    <w:rsid w:val="00E95278"/>
    <w:rsid w:val="00E95D07"/>
    <w:rsid w:val="00EA024C"/>
    <w:rsid w:val="00EA4B36"/>
    <w:rsid w:val="00EA5781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2665"/>
    <w:rsid w:val="00F27773"/>
    <w:rsid w:val="00F3374A"/>
    <w:rsid w:val="00F34AA4"/>
    <w:rsid w:val="00F355B6"/>
    <w:rsid w:val="00F40107"/>
    <w:rsid w:val="00F4023E"/>
    <w:rsid w:val="00F40550"/>
    <w:rsid w:val="00F40573"/>
    <w:rsid w:val="00F4095E"/>
    <w:rsid w:val="00F40ACA"/>
    <w:rsid w:val="00F46A44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4A33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FFC299"/>
  <w15:docId w15:val="{35A33392-425A-4BA3-B53E-2011D396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74A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32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768D-4965-4F5A-A6D6-2BB0C2C5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806D414F</Template>
  <TotalTime>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2016-01-13T18:36:00Z</dcterms:created>
  <dcterms:modified xsi:type="dcterms:W3CDTF">2016-07-11T22:11:00Z</dcterms:modified>
</cp:coreProperties>
</file>