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4B279E" w:rsidR="00CD63DE" w:rsidRPr="00B83423" w:rsidRDefault="00CD63DE" w:rsidP="00D1319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1319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2905514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13198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34342">
              <w:rPr>
                <w:sz w:val="24"/>
                <w:szCs w:val="24"/>
              </w:rPr>
            </w:r>
            <w:r w:rsidR="0043434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34342">
              <w:rPr>
                <w:sz w:val="24"/>
                <w:szCs w:val="24"/>
              </w:rPr>
            </w:r>
            <w:r w:rsidR="0043434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1D6E97">
        <w:trPr>
          <w:trHeight w:val="449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C622B2">
        <w:trPr>
          <w:trHeight w:val="530"/>
          <w:jc w:val="center"/>
        </w:trPr>
        <w:tc>
          <w:tcPr>
            <w:tcW w:w="10911" w:type="dxa"/>
            <w:gridSpan w:val="9"/>
            <w:vAlign w:val="center"/>
          </w:tcPr>
          <w:p w14:paraId="774B03F8" w14:textId="5C6C5E1F" w:rsidR="00E65941" w:rsidRPr="00C622B2" w:rsidRDefault="000A19A1" w:rsidP="000A19A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Physics – Coursework 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0F1503" w14:textId="6DFA123A" w:rsidR="004E196A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294" w:type="dxa"/>
            <w:vAlign w:val="center"/>
          </w:tcPr>
          <w:p w14:paraId="1BA5F619" w14:textId="0DE42095" w:rsidR="004E196A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5EA12731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62F10B2" w14:textId="76DC8E22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6A02A26" w14:textId="3718A762" w:rsidR="00C5209E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545</w:t>
            </w:r>
          </w:p>
        </w:tc>
        <w:tc>
          <w:tcPr>
            <w:tcW w:w="3294" w:type="dxa"/>
            <w:vAlign w:val="center"/>
          </w:tcPr>
          <w:p w14:paraId="697DB118" w14:textId="17C1B43F" w:rsidR="00C5209E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Techniques</w:t>
            </w:r>
          </w:p>
        </w:tc>
        <w:tc>
          <w:tcPr>
            <w:tcW w:w="1167" w:type="dxa"/>
            <w:vAlign w:val="center"/>
          </w:tcPr>
          <w:p w14:paraId="15FFD5E4" w14:textId="5252296F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2BD3C16" w14:textId="350C799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00B6CA93" w14:textId="3AA16FC5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F860DD0" w14:textId="5E49B13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4CCEF68" w14:textId="4C201386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5093E20" w14:textId="0599CA4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06E558C4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4E3F0209" w14:textId="77F1F462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623DF93F" w14:textId="39425FC1" w:rsidR="00C5209E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550</w:t>
            </w:r>
          </w:p>
        </w:tc>
        <w:tc>
          <w:tcPr>
            <w:tcW w:w="3294" w:type="dxa"/>
            <w:vAlign w:val="center"/>
          </w:tcPr>
          <w:p w14:paraId="7E8FC7E4" w14:textId="7EF05772" w:rsidR="00C5209E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Physics</w:t>
            </w:r>
          </w:p>
        </w:tc>
        <w:tc>
          <w:tcPr>
            <w:tcW w:w="1167" w:type="dxa"/>
            <w:vAlign w:val="center"/>
          </w:tcPr>
          <w:p w14:paraId="6CF46625" w14:textId="20B8D1CE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6FF7E11" w14:textId="6D558335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2945048" w14:textId="04976B03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D8A89B" w14:textId="3FF1152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8C922F7" w14:textId="1EC54273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4F43B6" w14:textId="109301FC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942436">
        <w:trPr>
          <w:trHeight w:val="368"/>
          <w:jc w:val="center"/>
        </w:trPr>
        <w:tc>
          <w:tcPr>
            <w:tcW w:w="10911" w:type="dxa"/>
            <w:gridSpan w:val="9"/>
            <w:vAlign w:val="center"/>
          </w:tcPr>
          <w:p w14:paraId="38EA85A6" w14:textId="34D4B126" w:rsidR="00942436" w:rsidRPr="00C622B2" w:rsidRDefault="00942436" w:rsidP="000A19A1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 w:rsidRPr="00C622B2">
              <w:rPr>
                <w:rFonts w:eastAsia="Times New Roman"/>
                <w:b/>
                <w:sz w:val="20"/>
                <w:szCs w:val="20"/>
              </w:rPr>
              <w:t xml:space="preserve">Electives </w:t>
            </w:r>
            <w:r w:rsidR="000A19A1">
              <w:rPr>
                <w:rFonts w:eastAsia="Times New Roman"/>
                <w:b/>
                <w:sz w:val="20"/>
                <w:szCs w:val="20"/>
              </w:rPr>
              <w:t xml:space="preserve">(9 units required): </w:t>
            </w:r>
            <w:r w:rsidR="000A19A1" w:rsidRPr="000A19A1">
              <w:rPr>
                <w:rFonts w:eastAsia="Times New Roman"/>
                <w:sz w:val="20"/>
                <w:szCs w:val="20"/>
              </w:rPr>
              <w:t>Electives can be i</w:t>
            </w:r>
            <w:r w:rsidRPr="000A19A1">
              <w:rPr>
                <w:rFonts w:eastAsia="Times New Roman"/>
                <w:sz w:val="20"/>
                <w:szCs w:val="20"/>
              </w:rPr>
              <w:t xml:space="preserve">n any science, mathematics, engineering, or other field that's appropriate to your career goals, chosen with your advisor's approval. These must be formal, graded coursework. Up to 6 units may be at the 400-level, and the remainder must be at the 500- or 600-level.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505A30AB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CD45155" w14:textId="377A7DB7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840FF73" w14:textId="7135B144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3094A2E3" w14:textId="33DE6B19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139BC93" w14:textId="76BF7F6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F0432A3" w14:textId="2B87DD7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F176BE2" w14:textId="16484E6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092A0AE" w14:textId="6EF4073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42B1C6A" w14:textId="22C61F0D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EDC2E2" w14:textId="25A20D9E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1D330F" w14:textId="77777777" w:rsidR="00723279" w:rsidRDefault="00723279" w:rsidP="00EA024C">
      <w:pPr>
        <w:rPr>
          <w:sz w:val="24"/>
          <w:szCs w:val="24"/>
        </w:rPr>
      </w:pPr>
    </w:p>
    <w:p w14:paraId="5E9CD1C0" w14:textId="77777777" w:rsidR="000A19A1" w:rsidRDefault="000A19A1" w:rsidP="00DE4509">
      <w:pPr>
        <w:rPr>
          <w:sz w:val="24"/>
          <w:szCs w:val="24"/>
        </w:rPr>
      </w:pPr>
    </w:p>
    <w:p w14:paraId="41278F83" w14:textId="77777777" w:rsidR="000A19A1" w:rsidRDefault="000A19A1" w:rsidP="00DE4509">
      <w:pPr>
        <w:rPr>
          <w:sz w:val="24"/>
          <w:szCs w:val="24"/>
        </w:rPr>
      </w:pPr>
    </w:p>
    <w:p w14:paraId="25B9697C" w14:textId="77777777" w:rsidR="000A19A1" w:rsidRDefault="000A19A1" w:rsidP="00DE4509">
      <w:pPr>
        <w:rPr>
          <w:sz w:val="24"/>
          <w:szCs w:val="24"/>
        </w:rPr>
      </w:pPr>
    </w:p>
    <w:p w14:paraId="55108C2B" w14:textId="77777777" w:rsidR="000A19A1" w:rsidRDefault="000A19A1" w:rsidP="00DE4509">
      <w:pPr>
        <w:rPr>
          <w:sz w:val="24"/>
          <w:szCs w:val="24"/>
        </w:rPr>
      </w:pPr>
    </w:p>
    <w:p w14:paraId="76DE2A74" w14:textId="77777777" w:rsidR="000A19A1" w:rsidRDefault="000A19A1" w:rsidP="00DE4509">
      <w:pPr>
        <w:rPr>
          <w:sz w:val="24"/>
          <w:szCs w:val="24"/>
        </w:rPr>
      </w:pPr>
    </w:p>
    <w:p w14:paraId="440FA65E" w14:textId="77777777" w:rsidR="000A19A1" w:rsidRDefault="000A19A1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7AC3F1C5" w14:textId="4986B904" w:rsidR="00DE4509" w:rsidRDefault="000A19A1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14:paraId="276E3227" w14:textId="71970D8C" w:rsidR="000A19A1" w:rsidRPr="000A19A1" w:rsidRDefault="000A19A1" w:rsidP="00293CAD">
      <w:pPr>
        <w:spacing w:line="360" w:lineRule="auto"/>
        <w:rPr>
          <w:b/>
          <w:caps/>
        </w:rPr>
      </w:pPr>
      <w:r w:rsidRPr="000A19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19A1">
        <w:instrText xml:space="preserve"> FORMCHECKBOX </w:instrText>
      </w:r>
      <w:r w:rsidR="00434342">
        <w:fldChar w:fldCharType="separate"/>
      </w:r>
      <w:r w:rsidRPr="000A19A1">
        <w:fldChar w:fldCharType="end"/>
      </w:r>
      <w:r>
        <w:t xml:space="preserve">  Pass a comprehensive oral exam</w:t>
      </w: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4DB4ED80" w14:textId="77777777" w:rsidR="00D73B40" w:rsidRDefault="00D73B40" w:rsidP="00D73B40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0B5FC4A" w14:textId="77777777" w:rsidR="00D73B40" w:rsidRDefault="00D73B40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273E9490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0A19A1" w:rsidRPr="000A19A1">
      <w:rPr>
        <w:sz w:val="20"/>
        <w:szCs w:val="20"/>
      </w:rPr>
      <w:t>Applied Physics: General Coursework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D13198">
      <w:rPr>
        <w:sz w:val="20"/>
        <w:szCs w:val="24"/>
      </w:rPr>
      <w:t>mmr</w:t>
    </w:r>
    <w:proofErr w:type="spellEnd"/>
    <w:r w:rsidR="00D13198">
      <w:rPr>
        <w:sz w:val="20"/>
        <w:szCs w:val="24"/>
      </w:rPr>
      <w:t>, 7/11/16</w:t>
    </w:r>
  </w:p>
  <w:p w14:paraId="71F24B25" w14:textId="1801799C" w:rsidR="000A19A1" w:rsidRPr="000A19A1" w:rsidRDefault="000A19A1" w:rsidP="000A19A1">
    <w:pPr>
      <w:pStyle w:val="NoSpacing"/>
      <w:jc w:val="center"/>
      <w:rPr>
        <w:sz w:val="20"/>
        <w:szCs w:val="20"/>
      </w:rPr>
    </w:pPr>
    <w:r w:rsidRPr="000A19A1">
      <w:rPr>
        <w:sz w:val="20"/>
        <w:szCs w:val="20"/>
      </w:rPr>
      <w:t xml:space="preserve">– </w:t>
    </w:r>
    <w:r w:rsidR="00D13198">
      <w:rPr>
        <w:sz w:val="20"/>
        <w:szCs w:val="20"/>
      </w:rPr>
      <w:t>201</w:t>
    </w:r>
    <w:r w:rsidR="00D73B40">
      <w:rPr>
        <w:sz w:val="20"/>
        <w:szCs w:val="20"/>
      </w:rPr>
      <w:t>6</w:t>
    </w:r>
    <w:r w:rsidR="00D13198">
      <w:rPr>
        <w:sz w:val="20"/>
        <w:szCs w:val="20"/>
      </w:rPr>
      <w:t>-17</w:t>
    </w:r>
    <w:r w:rsidRPr="000A19A1">
      <w:rPr>
        <w:sz w:val="20"/>
        <w:szCs w:val="20"/>
      </w:rPr>
      <w:t xml:space="preserve"> Program of Study – Page </w:t>
    </w:r>
    <w:r w:rsidRPr="000A19A1">
      <w:rPr>
        <w:sz w:val="20"/>
        <w:szCs w:val="20"/>
      </w:rPr>
      <w:fldChar w:fldCharType="begin"/>
    </w:r>
    <w:r w:rsidRPr="000A19A1">
      <w:rPr>
        <w:sz w:val="20"/>
        <w:szCs w:val="20"/>
      </w:rPr>
      <w:instrText xml:space="preserve"> PAGE   \* MERGEFORMAT </w:instrText>
    </w:r>
    <w:r w:rsidRPr="000A19A1">
      <w:rPr>
        <w:sz w:val="20"/>
        <w:szCs w:val="20"/>
      </w:rPr>
      <w:fldChar w:fldCharType="separate"/>
    </w:r>
    <w:r w:rsidR="00434342">
      <w:rPr>
        <w:noProof/>
        <w:sz w:val="20"/>
        <w:szCs w:val="20"/>
      </w:rPr>
      <w:t>2</w:t>
    </w:r>
    <w:r w:rsidRPr="000A19A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194DC69F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73B40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D13198">
      <w:rPr>
        <w:sz w:val="20"/>
        <w:szCs w:val="24"/>
      </w:rPr>
      <w:t>mmr</w:t>
    </w:r>
    <w:proofErr w:type="spellEnd"/>
    <w:r w:rsidR="00D13198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40E75867" w:rsidR="0019096C" w:rsidRPr="0019096C" w:rsidRDefault="0019096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General Physics – Coursework 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7B9FC6D3" w:rsidR="00953918" w:rsidRPr="00CC1AB0" w:rsidRDefault="0095391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73B40">
      <w:rPr>
        <w:rFonts w:cs="Arial"/>
        <w:smallCaps/>
        <w:sz w:val="32"/>
      </w:rPr>
      <w:t>201</w:t>
    </w:r>
    <w:r w:rsidR="00D13198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76FE9"/>
    <w:multiLevelType w:val="hybridMultilevel"/>
    <w:tmpl w:val="28688DCA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7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6"/>
  </w:num>
  <w:num w:numId="7">
    <w:abstractNumId w:val="28"/>
  </w:num>
  <w:num w:numId="8">
    <w:abstractNumId w:val="31"/>
  </w:num>
  <w:num w:numId="9">
    <w:abstractNumId w:val="13"/>
  </w:num>
  <w:num w:numId="10">
    <w:abstractNumId w:val="5"/>
  </w:num>
  <w:num w:numId="11">
    <w:abstractNumId w:val="25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29"/>
  </w:num>
  <w:num w:numId="18">
    <w:abstractNumId w:val="11"/>
  </w:num>
  <w:num w:numId="19">
    <w:abstractNumId w:val="17"/>
  </w:num>
  <w:num w:numId="20">
    <w:abstractNumId w:val="24"/>
  </w:num>
  <w:num w:numId="21">
    <w:abstractNumId w:val="18"/>
  </w:num>
  <w:num w:numId="22">
    <w:abstractNumId w:val="21"/>
  </w:num>
  <w:num w:numId="23">
    <w:abstractNumId w:val="33"/>
  </w:num>
  <w:num w:numId="24">
    <w:abstractNumId w:val="3"/>
  </w:num>
  <w:num w:numId="25">
    <w:abstractNumId w:val="30"/>
  </w:num>
  <w:num w:numId="26">
    <w:abstractNumId w:val="10"/>
  </w:num>
  <w:num w:numId="27">
    <w:abstractNumId w:val="12"/>
  </w:num>
  <w:num w:numId="28">
    <w:abstractNumId w:val="1"/>
  </w:num>
  <w:num w:numId="29">
    <w:abstractNumId w:val="20"/>
  </w:num>
  <w:num w:numId="30">
    <w:abstractNumId w:val="32"/>
  </w:num>
  <w:num w:numId="31">
    <w:abstractNumId w:val="19"/>
  </w:num>
  <w:num w:numId="32">
    <w:abstractNumId w:val="27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CXCegJ1gZe5rY0EuMUfGeWF80UJWUBDRG7uLoSzpBYnErMmQJ4Idp3PT59qiRwVPlGtXoUxJKOYYafPkgFoYw==" w:salt="MbX+PTTAb+BTxENYjRdA+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4342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860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198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3B4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35A33392-425A-4BA3-B53E-2011D39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9869-3566-4D38-8939-A419FBB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5AD6CD9D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2016-07-11T22:10:00Z</dcterms:created>
  <dcterms:modified xsi:type="dcterms:W3CDTF">2017-04-25T18:29:00Z</dcterms:modified>
</cp:coreProperties>
</file>