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6AF" w:rsidRDefault="007B16AF" w:rsidP="00CD63DE">
      <w:pPr>
        <w:pStyle w:val="NoSpacing"/>
        <w:rPr>
          <w:b/>
          <w:sz w:val="24"/>
          <w:szCs w:val="24"/>
        </w:rPr>
      </w:pPr>
    </w:p>
    <w:p w:rsidR="00CD63DE" w:rsidRPr="00293CAD" w:rsidRDefault="007B16AF" w:rsidP="00CD63DE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STUDENT INFORMATION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95"/>
        <w:gridCol w:w="5387"/>
      </w:tblGrid>
      <w:tr w:rsidR="00CD63DE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Student’s Name: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bookmarkStart w:id="0" w:name="_GoBack"/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bookmarkEnd w:id="0"/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5508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NAU ID: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ab/>
            </w:r>
          </w:p>
        </w:tc>
      </w:tr>
      <w:tr w:rsidR="00CD63DE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E-mail Address: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>@nau.edu</w:t>
            </w:r>
            <w:r w:rsidRPr="00B83423">
              <w:rPr>
                <w:sz w:val="24"/>
                <w:szCs w:val="24"/>
              </w:rPr>
              <w:tab/>
            </w:r>
          </w:p>
        </w:tc>
        <w:tc>
          <w:tcPr>
            <w:tcW w:w="5508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Phone Number: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</w:tr>
      <w:tr w:rsidR="00CD63DE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Enrollment Term: 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ID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" w:name="ID"/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bookmarkEnd w:id="1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(ex. Summer 2013)</w:t>
            </w:r>
          </w:p>
        </w:tc>
        <w:tc>
          <w:tcPr>
            <w:tcW w:w="5508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Expected Graduation: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 xml:space="preserve">  </w:t>
            </w:r>
            <w:r w:rsidRPr="00B83423">
              <w:rPr>
                <w:sz w:val="20"/>
                <w:szCs w:val="20"/>
              </w:rPr>
              <w:t>(ex. Spring 2015)</w:t>
            </w:r>
          </w:p>
        </w:tc>
      </w:tr>
      <w:tr w:rsidR="00CD63DE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Advisor: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</w:tr>
      <w:tr w:rsidR="00CD63DE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:rsidR="00CD63DE" w:rsidRPr="00B83423" w:rsidRDefault="00CD63DE" w:rsidP="00EE0B88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Total Required Credits for this Degree Program:</w:t>
            </w:r>
            <w:r w:rsidRPr="00EE0B88">
              <w:rPr>
                <w:sz w:val="24"/>
                <w:szCs w:val="24"/>
              </w:rPr>
              <w:t xml:space="preserve"> </w:t>
            </w:r>
            <w:r w:rsidR="00EE0B88" w:rsidRPr="00EE0B88">
              <w:rPr>
                <w:b/>
                <w:sz w:val="24"/>
                <w:szCs w:val="24"/>
              </w:rPr>
              <w:t>36</w:t>
            </w:r>
            <w:r w:rsidRPr="00EE0B88">
              <w:rPr>
                <w:sz w:val="24"/>
                <w:szCs w:val="24"/>
              </w:rPr>
              <w:tab/>
            </w:r>
          </w:p>
        </w:tc>
      </w:tr>
      <w:tr w:rsidR="00CD63DE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This is the: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B83423">
              <w:rPr>
                <w:sz w:val="24"/>
                <w:szCs w:val="24"/>
              </w:rPr>
              <w:instrText xml:space="preserve"> FORMCHECKBOX </w:instrText>
            </w:r>
            <w:r w:rsidR="00116C1F">
              <w:rPr>
                <w:sz w:val="24"/>
                <w:szCs w:val="24"/>
              </w:rPr>
            </w:r>
            <w:r w:rsidR="00116C1F">
              <w:rPr>
                <w:sz w:val="24"/>
                <w:szCs w:val="24"/>
              </w:rPr>
              <w:fldChar w:fldCharType="separate"/>
            </w:r>
            <w:r w:rsidRPr="00B83423">
              <w:rPr>
                <w:sz w:val="24"/>
                <w:szCs w:val="24"/>
              </w:rPr>
              <w:fldChar w:fldCharType="end"/>
            </w:r>
            <w:bookmarkEnd w:id="2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b/>
                <w:sz w:val="24"/>
                <w:szCs w:val="24"/>
              </w:rPr>
              <w:t>Initial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(upon admission)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Pr="00B83423">
              <w:rPr>
                <w:sz w:val="24"/>
                <w:szCs w:val="24"/>
              </w:rPr>
              <w:instrText xml:space="preserve"> FORMCHECKBOX </w:instrText>
            </w:r>
            <w:r w:rsidR="00116C1F">
              <w:rPr>
                <w:sz w:val="24"/>
                <w:szCs w:val="24"/>
              </w:rPr>
            </w:r>
            <w:r w:rsidR="00116C1F">
              <w:rPr>
                <w:sz w:val="24"/>
                <w:szCs w:val="24"/>
              </w:rPr>
              <w:fldChar w:fldCharType="separate"/>
            </w:r>
            <w:r w:rsidRPr="00B83423">
              <w:rPr>
                <w:sz w:val="24"/>
                <w:szCs w:val="24"/>
              </w:rPr>
              <w:fldChar w:fldCharType="end"/>
            </w:r>
            <w:bookmarkEnd w:id="3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b/>
                <w:sz w:val="24"/>
                <w:szCs w:val="24"/>
              </w:rPr>
              <w:t>Final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(submitted with Graduation Application)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b/>
                <w:sz w:val="24"/>
                <w:szCs w:val="24"/>
              </w:rPr>
              <w:t>Program of Study</w:t>
            </w:r>
          </w:p>
        </w:tc>
      </w:tr>
    </w:tbl>
    <w:p w:rsidR="00CD63DE" w:rsidRPr="00CC1AB0" w:rsidRDefault="00CD63DE" w:rsidP="00CD63DE">
      <w:pPr>
        <w:pStyle w:val="NoSpacing"/>
      </w:pPr>
    </w:p>
    <w:tbl>
      <w:tblPr>
        <w:tblW w:w="110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"/>
        <w:gridCol w:w="1052"/>
        <w:gridCol w:w="3510"/>
        <w:gridCol w:w="1170"/>
        <w:gridCol w:w="990"/>
        <w:gridCol w:w="990"/>
        <w:gridCol w:w="990"/>
        <w:gridCol w:w="990"/>
        <w:gridCol w:w="1008"/>
      </w:tblGrid>
      <w:tr w:rsidR="0080062F" w:rsidRPr="00CC1AB0" w:rsidTr="00FF2A6C">
        <w:trPr>
          <w:jc w:val="center"/>
        </w:trPr>
        <w:tc>
          <w:tcPr>
            <w:tcW w:w="316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20"/>
                <w:szCs w:val="24"/>
              </w:rPr>
            </w:pPr>
            <w:r w:rsidRPr="00CC1AB0">
              <w:rPr>
                <w:rFonts w:cs="Arial"/>
                <w:b/>
                <w:sz w:val="20"/>
                <w:szCs w:val="24"/>
              </w:rPr>
              <w:t>*</w:t>
            </w:r>
          </w:p>
        </w:tc>
        <w:tc>
          <w:tcPr>
            <w:tcW w:w="1052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Course No.</w:t>
            </w:r>
          </w:p>
        </w:tc>
        <w:tc>
          <w:tcPr>
            <w:tcW w:w="351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Course Title</w:t>
            </w:r>
          </w:p>
        </w:tc>
        <w:tc>
          <w:tcPr>
            <w:tcW w:w="1170" w:type="dxa"/>
            <w:shd w:val="clear" w:color="auto" w:fill="BFBFBF"/>
          </w:tcPr>
          <w:p w:rsidR="0080062F" w:rsidRPr="00CC1AB0" w:rsidRDefault="00A43939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Replacement Course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Semester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Year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Hours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Grade</w:t>
            </w:r>
          </w:p>
        </w:tc>
        <w:tc>
          <w:tcPr>
            <w:tcW w:w="1008" w:type="dxa"/>
            <w:shd w:val="clear" w:color="auto" w:fill="BFBFBF"/>
          </w:tcPr>
          <w:p w:rsidR="0080062F" w:rsidRPr="00CC1AB0" w:rsidRDefault="0080062F" w:rsidP="00CA67DC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T/E/P**</w:t>
            </w:r>
          </w:p>
        </w:tc>
      </w:tr>
      <w:tr w:rsidR="0080062F" w:rsidRPr="00CC1AB0" w:rsidTr="00FF2A6C">
        <w:trPr>
          <w:jc w:val="center"/>
        </w:trPr>
        <w:tc>
          <w:tcPr>
            <w:tcW w:w="11016" w:type="dxa"/>
            <w:gridSpan w:val="9"/>
          </w:tcPr>
          <w:p w:rsidR="0080062F" w:rsidRPr="00CC1AB0" w:rsidRDefault="00EE0B88" w:rsidP="00EE0B88">
            <w:pPr>
              <w:numPr>
                <w:ilvl w:val="0"/>
                <w:numId w:val="15"/>
              </w:numPr>
              <w:spacing w:before="120" w:after="120"/>
              <w:ind w:left="360" w:hanging="36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Applied Geospatial </w:t>
            </w:r>
            <w:r w:rsidR="0080062F" w:rsidRPr="00CC1AB0">
              <w:rPr>
                <w:rFonts w:cs="Arial"/>
                <w:b/>
                <w:sz w:val="20"/>
                <w:szCs w:val="20"/>
              </w:rPr>
              <w:t>Core Courses (</w:t>
            </w:r>
            <w:r>
              <w:rPr>
                <w:rFonts w:cs="Arial"/>
                <w:b/>
                <w:sz w:val="20"/>
                <w:szCs w:val="20"/>
              </w:rPr>
              <w:t>7</w:t>
            </w:r>
            <w:r w:rsidR="0080062F" w:rsidRPr="00CC1AB0">
              <w:rPr>
                <w:rFonts w:cs="Arial"/>
                <w:b/>
                <w:color w:val="FF0000"/>
                <w:sz w:val="20"/>
                <w:szCs w:val="20"/>
              </w:rPr>
              <w:t xml:space="preserve"> </w:t>
            </w:r>
            <w:r w:rsidR="00704D4F">
              <w:rPr>
                <w:rFonts w:cs="Arial"/>
                <w:b/>
                <w:sz w:val="20"/>
                <w:szCs w:val="20"/>
              </w:rPr>
              <w:t>units</w:t>
            </w:r>
            <w:r w:rsidR="0080062F" w:rsidRPr="00CC1AB0">
              <w:rPr>
                <w:rFonts w:cs="Arial"/>
                <w:b/>
                <w:sz w:val="20"/>
                <w:szCs w:val="20"/>
              </w:rPr>
              <w:t xml:space="preserve"> required)</w:t>
            </w:r>
          </w:p>
        </w:tc>
      </w:tr>
      <w:tr w:rsidR="0080062F" w:rsidRPr="00CC1AB0" w:rsidTr="00FF2A6C">
        <w:trPr>
          <w:jc w:val="center"/>
        </w:trPr>
        <w:tc>
          <w:tcPr>
            <w:tcW w:w="316" w:type="dxa"/>
          </w:tcPr>
          <w:p w:rsidR="0080062F" w:rsidRPr="00CC1AB0" w:rsidRDefault="0080062F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80062F" w:rsidRPr="00CC1AB0" w:rsidRDefault="00EE0B88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GSP 681</w:t>
            </w:r>
          </w:p>
        </w:tc>
        <w:tc>
          <w:tcPr>
            <w:tcW w:w="3510" w:type="dxa"/>
          </w:tcPr>
          <w:p w:rsidR="0080062F" w:rsidRPr="00CC1AB0" w:rsidRDefault="00EE0B88" w:rsidP="00EE0B88">
            <w:pPr>
              <w:spacing w:before="60" w:after="60"/>
              <w:rPr>
                <w:i/>
                <w:sz w:val="16"/>
                <w:szCs w:val="16"/>
              </w:rPr>
            </w:pPr>
            <w:r>
              <w:rPr>
                <w:sz w:val="20"/>
                <w:szCs w:val="20"/>
              </w:rPr>
              <w:t>Geographic Thought and Method</w:t>
            </w:r>
          </w:p>
        </w:tc>
        <w:tc>
          <w:tcPr>
            <w:tcW w:w="1170" w:type="dxa"/>
            <w:vAlign w:val="center"/>
          </w:tcPr>
          <w:p w:rsidR="0080062F" w:rsidRPr="00CC1AB0" w:rsidRDefault="00F4095E" w:rsidP="00A4510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0062F" w:rsidRPr="00CC1AB0" w:rsidRDefault="00F4095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4" w:name="Text1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990" w:type="dxa"/>
            <w:vAlign w:val="center"/>
          </w:tcPr>
          <w:p w:rsidR="0080062F" w:rsidRPr="00CC1AB0" w:rsidRDefault="00F4095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5" w:name="Text2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990" w:type="dxa"/>
            <w:vAlign w:val="center"/>
          </w:tcPr>
          <w:p w:rsidR="0080062F" w:rsidRPr="00CC1AB0" w:rsidRDefault="00F4095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6" w:name="Text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990" w:type="dxa"/>
            <w:vAlign w:val="center"/>
          </w:tcPr>
          <w:p w:rsidR="0080062F" w:rsidRPr="00CC1AB0" w:rsidRDefault="00F4095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7" w:name="Text3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008" w:type="dxa"/>
            <w:vAlign w:val="center"/>
          </w:tcPr>
          <w:p w:rsidR="0080062F" w:rsidRPr="00CC1AB0" w:rsidRDefault="00F4095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4095E" w:rsidRPr="00CC1AB0" w:rsidTr="00FF2A6C">
        <w:trPr>
          <w:jc w:val="center"/>
        </w:trPr>
        <w:tc>
          <w:tcPr>
            <w:tcW w:w="316" w:type="dxa"/>
          </w:tcPr>
          <w:p w:rsidR="00F4095E" w:rsidRPr="00CC1AB0" w:rsidRDefault="00F4095E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F4095E" w:rsidRPr="00CC1AB0" w:rsidRDefault="00EE0B88" w:rsidP="00EE0B88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GSP 687</w:t>
            </w:r>
          </w:p>
        </w:tc>
        <w:tc>
          <w:tcPr>
            <w:tcW w:w="3510" w:type="dxa"/>
          </w:tcPr>
          <w:p w:rsidR="00F4095E" w:rsidRPr="00CC1AB0" w:rsidRDefault="00EE0B88" w:rsidP="00EE0B88">
            <w:pPr>
              <w:spacing w:before="60" w:after="60"/>
              <w:rPr>
                <w:i/>
                <w:sz w:val="16"/>
                <w:szCs w:val="16"/>
              </w:rPr>
            </w:pPr>
            <w:r>
              <w:rPr>
                <w:sz w:val="20"/>
                <w:szCs w:val="20"/>
              </w:rPr>
              <w:t>Professional Development Seminar</w:t>
            </w:r>
          </w:p>
        </w:tc>
        <w:tc>
          <w:tcPr>
            <w:tcW w:w="117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EE0B88" w:rsidRPr="00CC1AB0" w:rsidTr="00EE0B88">
        <w:trPr>
          <w:trHeight w:val="575"/>
          <w:jc w:val="center"/>
        </w:trPr>
        <w:tc>
          <w:tcPr>
            <w:tcW w:w="11016" w:type="dxa"/>
            <w:gridSpan w:val="9"/>
          </w:tcPr>
          <w:p w:rsidR="00EE0B88" w:rsidRPr="00EE0B88" w:rsidRDefault="00EE0B88" w:rsidP="00EE0B88">
            <w:pPr>
              <w:numPr>
                <w:ilvl w:val="0"/>
                <w:numId w:val="18"/>
              </w:numPr>
              <w:spacing w:before="60" w:after="60"/>
              <w:rPr>
                <w:b/>
                <w:sz w:val="20"/>
                <w:szCs w:val="20"/>
              </w:rPr>
            </w:pPr>
            <w:r w:rsidRPr="00EE0B88">
              <w:rPr>
                <w:b/>
                <w:sz w:val="20"/>
                <w:szCs w:val="20"/>
              </w:rPr>
              <w:t xml:space="preserve">GSP or PRM Graduate Level Courses (3 units required): </w:t>
            </w:r>
            <w:r w:rsidRPr="00EE0B88">
              <w:rPr>
                <w:sz w:val="20"/>
                <w:szCs w:val="20"/>
              </w:rPr>
              <w:t>Select at least 3 units of GSP or PRM graduate level courses with your faculty advisor’s consent</w:t>
            </w:r>
            <w:r>
              <w:rPr>
                <w:sz w:val="20"/>
                <w:szCs w:val="20"/>
              </w:rPr>
              <w:t>.</w:t>
            </w:r>
          </w:p>
        </w:tc>
      </w:tr>
      <w:tr w:rsidR="00EE0B88" w:rsidRPr="00CC1AB0" w:rsidTr="00EE0B88">
        <w:trPr>
          <w:trHeight w:val="360"/>
          <w:jc w:val="center"/>
        </w:trPr>
        <w:tc>
          <w:tcPr>
            <w:tcW w:w="316" w:type="dxa"/>
          </w:tcPr>
          <w:p w:rsidR="00EE0B88" w:rsidRPr="00CC1AB0" w:rsidRDefault="00EE0B88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EE0B88" w:rsidRDefault="00EE0B88" w:rsidP="00EE0B88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EE0B88" w:rsidRDefault="00EE0B88" w:rsidP="00EE0B88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EE0B88" w:rsidRPr="00CC1AB0" w:rsidRDefault="00EE0B8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E0B88" w:rsidRPr="00CC1AB0" w:rsidRDefault="00EE0B8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E0B88" w:rsidRPr="00CC1AB0" w:rsidRDefault="00EE0B8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E0B88" w:rsidRPr="00CC1AB0" w:rsidRDefault="00EE0B8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E0B88" w:rsidRPr="00CC1AB0" w:rsidRDefault="00EE0B8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EE0B88" w:rsidRPr="00CC1AB0" w:rsidRDefault="00EE0B8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EE0B88" w:rsidRPr="00CC1AB0" w:rsidTr="00EE0B88">
        <w:trPr>
          <w:trHeight w:val="360"/>
          <w:jc w:val="center"/>
        </w:trPr>
        <w:tc>
          <w:tcPr>
            <w:tcW w:w="316" w:type="dxa"/>
          </w:tcPr>
          <w:p w:rsidR="00EE0B88" w:rsidRPr="00CC1AB0" w:rsidRDefault="00EE0B88" w:rsidP="00466F40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052" w:type="dxa"/>
            <w:vAlign w:val="center"/>
          </w:tcPr>
          <w:p w:rsidR="00EE0B88" w:rsidRDefault="00EE0B88" w:rsidP="00EE0B88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EE0B88" w:rsidRDefault="00EE0B88" w:rsidP="00EE0B88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EE0B88" w:rsidRPr="00CC1AB0" w:rsidRDefault="00EE0B8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E0B88" w:rsidRPr="00CC1AB0" w:rsidRDefault="00EE0B8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E0B88" w:rsidRPr="00CC1AB0" w:rsidRDefault="00EE0B8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E0B88" w:rsidRPr="00CC1AB0" w:rsidRDefault="00EE0B8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E0B88" w:rsidRPr="00CC1AB0" w:rsidRDefault="00EE0B8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EE0B88" w:rsidRPr="00CC1AB0" w:rsidRDefault="00EE0B8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0062F" w:rsidRPr="00CC1AB0" w:rsidTr="00FF2A6C">
        <w:trPr>
          <w:jc w:val="center"/>
        </w:trPr>
        <w:tc>
          <w:tcPr>
            <w:tcW w:w="11016" w:type="dxa"/>
            <w:gridSpan w:val="9"/>
          </w:tcPr>
          <w:p w:rsidR="0080062F" w:rsidRPr="00CC1AB0" w:rsidRDefault="00EE0B88" w:rsidP="009C5D62">
            <w:pPr>
              <w:numPr>
                <w:ilvl w:val="0"/>
                <w:numId w:val="15"/>
              </w:numPr>
              <w:spacing w:before="120" w:after="120"/>
              <w:ind w:left="360" w:hanging="36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Geospatial Technologies </w:t>
            </w:r>
            <w:r w:rsidR="0080062F" w:rsidRPr="00CC1AB0">
              <w:rPr>
                <w:rFonts w:cs="Arial"/>
                <w:b/>
                <w:sz w:val="20"/>
                <w:szCs w:val="20"/>
              </w:rPr>
              <w:t>Emphasis Area (</w:t>
            </w:r>
            <w:r>
              <w:rPr>
                <w:rFonts w:cs="Arial"/>
                <w:b/>
                <w:sz w:val="20"/>
                <w:szCs w:val="20"/>
              </w:rPr>
              <w:t>29</w:t>
            </w:r>
            <w:r w:rsidR="0080062F" w:rsidRPr="00CC1AB0">
              <w:rPr>
                <w:rFonts w:cs="Arial"/>
                <w:b/>
                <w:color w:val="FF0000"/>
                <w:sz w:val="20"/>
                <w:szCs w:val="20"/>
              </w:rPr>
              <w:t xml:space="preserve"> </w:t>
            </w:r>
            <w:r w:rsidR="00704D4F">
              <w:rPr>
                <w:rFonts w:cs="Arial"/>
                <w:b/>
                <w:sz w:val="20"/>
                <w:szCs w:val="20"/>
              </w:rPr>
              <w:t>units</w:t>
            </w:r>
            <w:r>
              <w:rPr>
                <w:rFonts w:cs="Arial"/>
                <w:b/>
                <w:sz w:val="20"/>
                <w:szCs w:val="20"/>
              </w:rPr>
              <w:t xml:space="preserve"> required):</w:t>
            </w:r>
            <w:r>
              <w:rPr>
                <w:rFonts w:cs="Arial"/>
                <w:sz w:val="20"/>
                <w:szCs w:val="20"/>
              </w:rPr>
              <w:t xml:space="preserve"> Select coursework from the following, or other Northern Arizona University graduate-level courses selected with your faculty advisors consent (up to 3 units only).</w:t>
            </w:r>
          </w:p>
        </w:tc>
      </w:tr>
      <w:tr w:rsidR="009C5D62" w:rsidRPr="00CC1AB0" w:rsidTr="00FF2A6C">
        <w:trPr>
          <w:jc w:val="center"/>
        </w:trPr>
        <w:tc>
          <w:tcPr>
            <w:tcW w:w="11016" w:type="dxa"/>
            <w:gridSpan w:val="9"/>
          </w:tcPr>
          <w:p w:rsidR="009C5D62" w:rsidRDefault="009C5D62" w:rsidP="009C5D62">
            <w:pPr>
              <w:numPr>
                <w:ilvl w:val="1"/>
                <w:numId w:val="15"/>
              </w:numPr>
              <w:spacing w:before="120" w:after="12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Select coursework from the following </w:t>
            </w:r>
            <w:r w:rsidRPr="009C5D62">
              <w:rPr>
                <w:rFonts w:cs="Arial"/>
                <w:b/>
                <w:sz w:val="20"/>
                <w:szCs w:val="20"/>
              </w:rPr>
              <w:t>courses (20-23 units required):</w:t>
            </w:r>
            <w:r>
              <w:rPr>
                <w:rFonts w:cs="Arial"/>
                <w:sz w:val="20"/>
                <w:szCs w:val="20"/>
              </w:rPr>
              <w:t xml:space="preserve"> GSP 531, GSP 533, GSP 535, GSP 536, or GSP 537 or GSP 538.</w:t>
            </w:r>
          </w:p>
        </w:tc>
      </w:tr>
      <w:tr w:rsidR="00EE0B88" w:rsidRPr="00CC1AB0" w:rsidTr="00EE0B88">
        <w:trPr>
          <w:jc w:val="center"/>
        </w:trPr>
        <w:tc>
          <w:tcPr>
            <w:tcW w:w="316" w:type="dxa"/>
          </w:tcPr>
          <w:p w:rsidR="00EE0B88" w:rsidRPr="00CC1AB0" w:rsidRDefault="00EE0B88" w:rsidP="00466F40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EE0B88" w:rsidRDefault="00EE0B88" w:rsidP="00EE0B88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EE0B88" w:rsidRDefault="00EE0B88" w:rsidP="00EE0B88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EE0B88" w:rsidRPr="00CC1AB0" w:rsidRDefault="00EE0B8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E0B88" w:rsidRPr="00CC1AB0" w:rsidRDefault="00EE0B8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E0B88" w:rsidRPr="00CC1AB0" w:rsidRDefault="00EE0B8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E0B88" w:rsidRPr="00CC1AB0" w:rsidRDefault="00EE0B8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E0B88" w:rsidRPr="00CC1AB0" w:rsidRDefault="00EE0B8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EE0B88" w:rsidRPr="00CC1AB0" w:rsidRDefault="00EE0B8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EE0B88" w:rsidRPr="00CC1AB0" w:rsidTr="00EE0B88">
        <w:trPr>
          <w:jc w:val="center"/>
        </w:trPr>
        <w:tc>
          <w:tcPr>
            <w:tcW w:w="316" w:type="dxa"/>
          </w:tcPr>
          <w:p w:rsidR="00EE0B88" w:rsidRPr="00CC1AB0" w:rsidRDefault="00EE0B88" w:rsidP="00466F40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EE0B88" w:rsidRDefault="00EE0B88" w:rsidP="00EE0B88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EE0B88" w:rsidRDefault="00EE0B88" w:rsidP="00EE0B88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EE0B88" w:rsidRPr="00CC1AB0" w:rsidRDefault="00EE0B8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E0B88" w:rsidRPr="00CC1AB0" w:rsidRDefault="00EE0B8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E0B88" w:rsidRPr="00CC1AB0" w:rsidRDefault="00EE0B8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E0B88" w:rsidRPr="00CC1AB0" w:rsidRDefault="00EE0B8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E0B88" w:rsidRPr="00CC1AB0" w:rsidRDefault="00EE0B8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EE0B88" w:rsidRPr="00CC1AB0" w:rsidRDefault="00EE0B8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EE0B88" w:rsidRPr="00CC1AB0" w:rsidTr="00EE0B88">
        <w:trPr>
          <w:jc w:val="center"/>
        </w:trPr>
        <w:tc>
          <w:tcPr>
            <w:tcW w:w="316" w:type="dxa"/>
          </w:tcPr>
          <w:p w:rsidR="00EE0B88" w:rsidRPr="00CC1AB0" w:rsidRDefault="00EE0B88" w:rsidP="00466F40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EE0B88" w:rsidRDefault="00EE0B88" w:rsidP="00EE0B88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EE0B88" w:rsidRDefault="00EE0B88" w:rsidP="00EE0B88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EE0B88" w:rsidRPr="00CC1AB0" w:rsidRDefault="00EE0B8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E0B88" w:rsidRPr="00CC1AB0" w:rsidRDefault="00EE0B8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E0B88" w:rsidRPr="00CC1AB0" w:rsidRDefault="00EE0B8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E0B88" w:rsidRPr="00CC1AB0" w:rsidRDefault="00EE0B8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E0B88" w:rsidRPr="00CC1AB0" w:rsidRDefault="00EE0B8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EE0B88" w:rsidRPr="00CC1AB0" w:rsidRDefault="00EE0B8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EE0B88" w:rsidRPr="00CC1AB0" w:rsidTr="00EE0B88">
        <w:trPr>
          <w:jc w:val="center"/>
        </w:trPr>
        <w:tc>
          <w:tcPr>
            <w:tcW w:w="316" w:type="dxa"/>
          </w:tcPr>
          <w:p w:rsidR="00EE0B88" w:rsidRPr="00CC1AB0" w:rsidRDefault="00EE0B88" w:rsidP="00466F40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EE0B88" w:rsidRDefault="00EE0B88" w:rsidP="00EE0B88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EE0B88" w:rsidRDefault="00EE0B88" w:rsidP="00EE0B88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EE0B88" w:rsidRPr="00CC1AB0" w:rsidRDefault="00EE0B8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E0B88" w:rsidRPr="00CC1AB0" w:rsidRDefault="00EE0B8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E0B88" w:rsidRPr="00CC1AB0" w:rsidRDefault="00EE0B8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E0B88" w:rsidRPr="00CC1AB0" w:rsidRDefault="00EE0B8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E0B88" w:rsidRPr="00CC1AB0" w:rsidRDefault="00EE0B8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EE0B88" w:rsidRPr="00CC1AB0" w:rsidRDefault="00EE0B8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EE0B88" w:rsidRPr="00CC1AB0" w:rsidTr="00EE0B88">
        <w:trPr>
          <w:jc w:val="center"/>
        </w:trPr>
        <w:tc>
          <w:tcPr>
            <w:tcW w:w="316" w:type="dxa"/>
          </w:tcPr>
          <w:p w:rsidR="00EE0B88" w:rsidRPr="00CC1AB0" w:rsidRDefault="00EE0B88" w:rsidP="00466F40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EE0B88" w:rsidRDefault="00EE0B88" w:rsidP="00EE0B88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EE0B88" w:rsidRDefault="00EE0B88" w:rsidP="00EE0B88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EE0B88" w:rsidRPr="00CC1AB0" w:rsidRDefault="00EE0B8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E0B88" w:rsidRPr="00CC1AB0" w:rsidRDefault="00EE0B8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E0B88" w:rsidRPr="00CC1AB0" w:rsidRDefault="00EE0B8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E0B88" w:rsidRPr="00CC1AB0" w:rsidRDefault="00EE0B8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E0B88" w:rsidRPr="00CC1AB0" w:rsidRDefault="00EE0B8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EE0B88" w:rsidRPr="00CC1AB0" w:rsidRDefault="00EE0B8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EE0B88" w:rsidRPr="00CC1AB0" w:rsidTr="00EE0B88">
        <w:trPr>
          <w:jc w:val="center"/>
        </w:trPr>
        <w:tc>
          <w:tcPr>
            <w:tcW w:w="316" w:type="dxa"/>
          </w:tcPr>
          <w:p w:rsidR="00EE0B88" w:rsidRPr="00CC1AB0" w:rsidRDefault="00EE0B88" w:rsidP="00466F40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EE0B88" w:rsidRDefault="00EE0B88" w:rsidP="00EE0B88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EE0B88" w:rsidRDefault="00EE0B88" w:rsidP="00EE0B88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EE0B88" w:rsidRPr="00CC1AB0" w:rsidRDefault="00EE0B88" w:rsidP="00EE0B88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E0B88" w:rsidRPr="00CC1AB0" w:rsidRDefault="00EE0B88" w:rsidP="00EE0B88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E0B88" w:rsidRPr="00CC1AB0" w:rsidRDefault="00EE0B88" w:rsidP="00EE0B88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E0B88" w:rsidRPr="00CC1AB0" w:rsidRDefault="00EE0B88" w:rsidP="00EE0B88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E0B88" w:rsidRPr="00CC1AB0" w:rsidRDefault="00EE0B88" w:rsidP="00EE0B88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EE0B88" w:rsidRPr="00CC1AB0" w:rsidRDefault="00EE0B88" w:rsidP="00EE0B88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EE0B88" w:rsidRPr="00CC1AB0" w:rsidTr="00EE0B88">
        <w:trPr>
          <w:jc w:val="center"/>
        </w:trPr>
        <w:tc>
          <w:tcPr>
            <w:tcW w:w="316" w:type="dxa"/>
          </w:tcPr>
          <w:p w:rsidR="00EE0B88" w:rsidRPr="00CC1AB0" w:rsidRDefault="00EE0B88" w:rsidP="00466F40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EE0B88" w:rsidRDefault="00EE0B88" w:rsidP="00EE0B88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EE0B88" w:rsidRDefault="00EE0B88" w:rsidP="00EE0B88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EE0B88" w:rsidRPr="00CC1AB0" w:rsidRDefault="00EE0B88" w:rsidP="00EE0B88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E0B88" w:rsidRPr="00CC1AB0" w:rsidRDefault="00EE0B88" w:rsidP="00EE0B88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E0B88" w:rsidRPr="00CC1AB0" w:rsidRDefault="00EE0B88" w:rsidP="00EE0B88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E0B88" w:rsidRPr="00CC1AB0" w:rsidRDefault="00EE0B88" w:rsidP="00EE0B88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E0B88" w:rsidRPr="00CC1AB0" w:rsidRDefault="00EE0B88" w:rsidP="00EE0B88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EE0B88" w:rsidRPr="00CC1AB0" w:rsidRDefault="00EE0B88" w:rsidP="00EE0B88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EE0B88" w:rsidRPr="00CC1AB0" w:rsidTr="00EE0B88">
        <w:trPr>
          <w:jc w:val="center"/>
        </w:trPr>
        <w:tc>
          <w:tcPr>
            <w:tcW w:w="316" w:type="dxa"/>
          </w:tcPr>
          <w:p w:rsidR="00EE0B88" w:rsidRPr="00CC1AB0" w:rsidRDefault="00EE0B88" w:rsidP="00466F40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EE0B88" w:rsidRDefault="00EE0B88" w:rsidP="00EE0B88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EE0B88" w:rsidRDefault="00EE0B88" w:rsidP="00EE0B88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EE0B88" w:rsidRPr="00CC1AB0" w:rsidRDefault="00EE0B88" w:rsidP="00EE0B88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E0B88" w:rsidRPr="00CC1AB0" w:rsidRDefault="00EE0B88" w:rsidP="00EE0B88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E0B88" w:rsidRPr="00CC1AB0" w:rsidRDefault="00EE0B88" w:rsidP="00EE0B88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E0B88" w:rsidRPr="00CC1AB0" w:rsidRDefault="00EE0B88" w:rsidP="00EE0B88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E0B88" w:rsidRPr="00CC1AB0" w:rsidRDefault="00EE0B88" w:rsidP="00EE0B88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EE0B88" w:rsidRPr="00CC1AB0" w:rsidRDefault="00EE0B88" w:rsidP="00EE0B88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EE0B88" w:rsidRPr="00CC1AB0" w:rsidTr="00EE0B88">
        <w:trPr>
          <w:jc w:val="center"/>
        </w:trPr>
        <w:tc>
          <w:tcPr>
            <w:tcW w:w="316" w:type="dxa"/>
          </w:tcPr>
          <w:p w:rsidR="00EE0B88" w:rsidRPr="00CC1AB0" w:rsidRDefault="00EE0B88" w:rsidP="00466F40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EE0B88" w:rsidRDefault="00EE0B88" w:rsidP="00EE0B88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EE0B88" w:rsidRDefault="00EE0B88" w:rsidP="00EE0B88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EE0B88" w:rsidRPr="00CC1AB0" w:rsidRDefault="00EE0B88" w:rsidP="00EE0B88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E0B88" w:rsidRPr="00CC1AB0" w:rsidRDefault="00EE0B88" w:rsidP="00EE0B88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E0B88" w:rsidRPr="00CC1AB0" w:rsidRDefault="00EE0B88" w:rsidP="00EE0B88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E0B88" w:rsidRPr="00CC1AB0" w:rsidRDefault="00EE0B88" w:rsidP="00EE0B88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E0B88" w:rsidRPr="00CC1AB0" w:rsidRDefault="00EE0B88" w:rsidP="00EE0B88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EE0B88" w:rsidRPr="00CC1AB0" w:rsidRDefault="00EE0B88" w:rsidP="00EE0B88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581F33" w:rsidRDefault="00581F33" w:rsidP="00581F33">
      <w:pPr>
        <w:rPr>
          <w:sz w:val="24"/>
          <w:szCs w:val="24"/>
          <w:u w:val="single"/>
        </w:rPr>
      </w:pPr>
      <w:r w:rsidRPr="00581F33">
        <w:rPr>
          <w:sz w:val="24"/>
          <w:szCs w:val="24"/>
        </w:rPr>
        <w:lastRenderedPageBreak/>
        <w:t xml:space="preserve">Student’s Name: </w:t>
      </w:r>
      <w:r w:rsidR="00F4095E"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F4095E">
        <w:rPr>
          <w:sz w:val="24"/>
          <w:szCs w:val="24"/>
          <w:u w:val="single"/>
        </w:rPr>
        <w:instrText xml:space="preserve"> FORMTEXT </w:instrText>
      </w:r>
      <w:r w:rsidR="00F4095E">
        <w:rPr>
          <w:sz w:val="24"/>
          <w:szCs w:val="24"/>
          <w:u w:val="single"/>
        </w:rPr>
      </w:r>
      <w:r w:rsidR="00F4095E">
        <w:rPr>
          <w:sz w:val="24"/>
          <w:szCs w:val="24"/>
          <w:u w:val="single"/>
        </w:rPr>
        <w:fldChar w:fldCharType="separate"/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sz w:val="24"/>
          <w:szCs w:val="24"/>
          <w:u w:val="single"/>
        </w:rPr>
        <w:fldChar w:fldCharType="end"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  <w:t xml:space="preserve">NAU ID: </w:t>
      </w:r>
      <w:r w:rsidR="00F4095E"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F4095E">
        <w:rPr>
          <w:sz w:val="24"/>
          <w:szCs w:val="24"/>
          <w:u w:val="single"/>
        </w:rPr>
        <w:instrText xml:space="preserve"> FORMTEXT </w:instrText>
      </w:r>
      <w:r w:rsidR="00F4095E">
        <w:rPr>
          <w:sz w:val="24"/>
          <w:szCs w:val="24"/>
          <w:u w:val="single"/>
        </w:rPr>
      </w:r>
      <w:r w:rsidR="00F4095E">
        <w:rPr>
          <w:sz w:val="24"/>
          <w:szCs w:val="24"/>
          <w:u w:val="single"/>
        </w:rPr>
        <w:fldChar w:fldCharType="separate"/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sz w:val="24"/>
          <w:szCs w:val="24"/>
          <w:u w:val="single"/>
        </w:rPr>
        <w:fldChar w:fldCharType="end"/>
      </w:r>
    </w:p>
    <w:p w:rsidR="00581F33" w:rsidRDefault="00581F33"/>
    <w:tbl>
      <w:tblPr>
        <w:tblW w:w="110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2"/>
        <w:gridCol w:w="1080"/>
        <w:gridCol w:w="3510"/>
        <w:gridCol w:w="1170"/>
        <w:gridCol w:w="990"/>
        <w:gridCol w:w="990"/>
        <w:gridCol w:w="990"/>
        <w:gridCol w:w="990"/>
        <w:gridCol w:w="1022"/>
      </w:tblGrid>
      <w:tr w:rsidR="00FF2A6C" w:rsidRPr="00CC1AB0" w:rsidTr="00FF2A6C">
        <w:trPr>
          <w:trHeight w:hRule="exact" w:val="389"/>
          <w:jc w:val="center"/>
        </w:trPr>
        <w:tc>
          <w:tcPr>
            <w:tcW w:w="302" w:type="dxa"/>
            <w:shd w:val="clear" w:color="auto" w:fill="A6A6A6"/>
            <w:vAlign w:val="center"/>
          </w:tcPr>
          <w:p w:rsidR="00A45102" w:rsidRPr="00FF2A6C" w:rsidRDefault="00A45102" w:rsidP="00FF2A6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1080" w:type="dxa"/>
            <w:shd w:val="clear" w:color="auto" w:fill="A6A6A6"/>
            <w:vAlign w:val="center"/>
          </w:tcPr>
          <w:p w:rsidR="00A45102" w:rsidRPr="00FF2A6C" w:rsidRDefault="00A45102" w:rsidP="00FF2A6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No.</w:t>
            </w:r>
          </w:p>
        </w:tc>
        <w:tc>
          <w:tcPr>
            <w:tcW w:w="3510" w:type="dxa"/>
            <w:shd w:val="clear" w:color="auto" w:fill="A6A6A6"/>
            <w:vAlign w:val="center"/>
          </w:tcPr>
          <w:p w:rsidR="00A45102" w:rsidRPr="00FF2A6C" w:rsidRDefault="00A45102" w:rsidP="00FF2A6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Title</w:t>
            </w:r>
          </w:p>
        </w:tc>
        <w:tc>
          <w:tcPr>
            <w:tcW w:w="1170" w:type="dxa"/>
            <w:shd w:val="clear" w:color="auto" w:fill="A6A6A6"/>
            <w:vAlign w:val="center"/>
          </w:tcPr>
          <w:p w:rsidR="00A45102" w:rsidRPr="00FF2A6C" w:rsidRDefault="00A43939" w:rsidP="00FF2A6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Replacement Course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A45102" w:rsidRPr="00FF2A6C" w:rsidRDefault="00A45102" w:rsidP="00FF2A6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Semester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A45102" w:rsidRPr="00FF2A6C" w:rsidRDefault="00A45102" w:rsidP="00FF2A6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Year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A45102" w:rsidRPr="00FF2A6C" w:rsidRDefault="00A45102" w:rsidP="00FF2A6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Hours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A45102" w:rsidRPr="00FF2A6C" w:rsidRDefault="00A45102" w:rsidP="00FF2A6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Grade</w:t>
            </w:r>
          </w:p>
        </w:tc>
        <w:tc>
          <w:tcPr>
            <w:tcW w:w="1022" w:type="dxa"/>
            <w:shd w:val="clear" w:color="auto" w:fill="A6A6A6"/>
            <w:vAlign w:val="center"/>
          </w:tcPr>
          <w:p w:rsidR="00A45102" w:rsidRPr="00FF2A6C" w:rsidRDefault="00A45102" w:rsidP="00FF2A6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T/E/P**</w:t>
            </w:r>
          </w:p>
        </w:tc>
      </w:tr>
      <w:tr w:rsidR="009C5D62" w:rsidRPr="00CC1AB0" w:rsidTr="009C5D62">
        <w:trPr>
          <w:trHeight w:hRule="exact" w:val="576"/>
          <w:jc w:val="center"/>
        </w:trPr>
        <w:tc>
          <w:tcPr>
            <w:tcW w:w="11044" w:type="dxa"/>
            <w:gridSpan w:val="9"/>
            <w:shd w:val="clear" w:color="auto" w:fill="auto"/>
            <w:vAlign w:val="center"/>
          </w:tcPr>
          <w:p w:rsidR="009C5D62" w:rsidRPr="009C5D62" w:rsidRDefault="009C5D62" w:rsidP="009C5D62">
            <w:pPr>
              <w:pStyle w:val="NoSpacing"/>
              <w:numPr>
                <w:ilvl w:val="1"/>
                <w:numId w:val="15"/>
              </w:numPr>
              <w:rPr>
                <w:b/>
                <w:sz w:val="20"/>
                <w:szCs w:val="20"/>
              </w:rPr>
            </w:pPr>
            <w:r w:rsidRPr="00977053">
              <w:rPr>
                <w:b/>
                <w:sz w:val="20"/>
                <w:szCs w:val="20"/>
              </w:rPr>
              <w:t xml:space="preserve">Other </w:t>
            </w:r>
            <w:r>
              <w:rPr>
                <w:b/>
                <w:sz w:val="20"/>
                <w:szCs w:val="20"/>
              </w:rPr>
              <w:t>Graduate-level Courses (up to 3</w:t>
            </w:r>
            <w:r w:rsidRPr="00977053">
              <w:rPr>
                <w:b/>
                <w:sz w:val="20"/>
                <w:szCs w:val="20"/>
              </w:rPr>
              <w:t xml:space="preserve"> units</w:t>
            </w:r>
            <w:r>
              <w:rPr>
                <w:b/>
                <w:sz w:val="20"/>
                <w:szCs w:val="20"/>
              </w:rPr>
              <w:t xml:space="preserve"> required</w:t>
            </w:r>
            <w:r w:rsidRPr="00977053">
              <w:rPr>
                <w:b/>
                <w:sz w:val="20"/>
                <w:szCs w:val="20"/>
              </w:rPr>
              <w:t>)</w:t>
            </w:r>
            <w:r>
              <w:rPr>
                <w:b/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Select up to 3 units of other NAU graduate-level courses, with your advisor’s approval.</w:t>
            </w:r>
          </w:p>
        </w:tc>
      </w:tr>
      <w:tr w:rsidR="009C5D62" w:rsidRPr="00CC1AB0" w:rsidTr="009C5D62">
        <w:trPr>
          <w:trHeight w:hRule="exact" w:val="389"/>
          <w:jc w:val="center"/>
        </w:trPr>
        <w:tc>
          <w:tcPr>
            <w:tcW w:w="302" w:type="dxa"/>
            <w:shd w:val="clear" w:color="auto" w:fill="auto"/>
            <w:vAlign w:val="center"/>
          </w:tcPr>
          <w:p w:rsidR="009C5D62" w:rsidRPr="00CC1AB0" w:rsidRDefault="009C5D62" w:rsidP="00E6716F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C5D62" w:rsidRDefault="009C5D62" w:rsidP="00E6716F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9C5D62" w:rsidRDefault="009C5D62" w:rsidP="00E6716F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9C5D62" w:rsidRPr="00CC1AB0" w:rsidRDefault="009C5D62" w:rsidP="00E6716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9C5D62" w:rsidRPr="00CC1AB0" w:rsidRDefault="009C5D62" w:rsidP="00E6716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9C5D62" w:rsidRPr="00CC1AB0" w:rsidRDefault="009C5D62" w:rsidP="00E6716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9C5D62" w:rsidRPr="00CC1AB0" w:rsidRDefault="009C5D62" w:rsidP="00E6716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9C5D62" w:rsidRPr="00CC1AB0" w:rsidRDefault="009C5D62" w:rsidP="00E6716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9C5D62" w:rsidRPr="00CC1AB0" w:rsidRDefault="009C5D62" w:rsidP="00E6716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45102" w:rsidRPr="00CC1AB0" w:rsidTr="00FF2A6C">
        <w:trPr>
          <w:jc w:val="center"/>
        </w:trPr>
        <w:tc>
          <w:tcPr>
            <w:tcW w:w="11044" w:type="dxa"/>
            <w:gridSpan w:val="9"/>
          </w:tcPr>
          <w:p w:rsidR="00A45102" w:rsidRPr="00CC1AB0" w:rsidRDefault="00EE0B88" w:rsidP="009C5D62">
            <w:pPr>
              <w:numPr>
                <w:ilvl w:val="1"/>
                <w:numId w:val="15"/>
              </w:numPr>
              <w:spacing w:before="120" w:after="12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Professional Practicum or Thesis</w:t>
            </w:r>
            <w:r w:rsidR="00A45102" w:rsidRPr="00CC1AB0">
              <w:rPr>
                <w:rFonts w:cs="Arial"/>
                <w:b/>
                <w:sz w:val="20"/>
                <w:szCs w:val="20"/>
              </w:rPr>
              <w:t xml:space="preserve"> (</w:t>
            </w:r>
            <w:r>
              <w:rPr>
                <w:rFonts w:cs="Arial"/>
                <w:b/>
                <w:sz w:val="20"/>
                <w:szCs w:val="20"/>
              </w:rPr>
              <w:t>6</w:t>
            </w:r>
            <w:r w:rsidR="00A45102" w:rsidRPr="00CC1AB0">
              <w:rPr>
                <w:rFonts w:cs="Arial"/>
                <w:b/>
                <w:sz w:val="20"/>
                <w:szCs w:val="20"/>
              </w:rPr>
              <w:t xml:space="preserve"> </w:t>
            </w:r>
            <w:r w:rsidR="00704D4F">
              <w:rPr>
                <w:rFonts w:cs="Arial"/>
                <w:b/>
                <w:sz w:val="20"/>
                <w:szCs w:val="20"/>
              </w:rPr>
              <w:t xml:space="preserve">units </w:t>
            </w:r>
            <w:r w:rsidR="00A45102" w:rsidRPr="00CC1AB0">
              <w:rPr>
                <w:rFonts w:cs="Arial"/>
                <w:b/>
                <w:sz w:val="20"/>
                <w:szCs w:val="20"/>
              </w:rPr>
              <w:t>required)</w:t>
            </w:r>
            <w:r>
              <w:rPr>
                <w:rFonts w:cs="Arial"/>
                <w:b/>
                <w:sz w:val="20"/>
                <w:szCs w:val="20"/>
              </w:rPr>
              <w:t xml:space="preserve">: </w:t>
            </w:r>
            <w:r>
              <w:rPr>
                <w:rFonts w:cs="Arial"/>
                <w:sz w:val="20"/>
                <w:szCs w:val="20"/>
              </w:rPr>
              <w:t>A professional practicum (GSP 689) or thesis (GSP 699) is required.</w:t>
            </w:r>
          </w:p>
        </w:tc>
      </w:tr>
      <w:tr w:rsidR="00D12EF0" w:rsidRPr="00CC1AB0" w:rsidTr="003768C2">
        <w:trPr>
          <w:jc w:val="center"/>
        </w:trPr>
        <w:tc>
          <w:tcPr>
            <w:tcW w:w="302" w:type="dxa"/>
            <w:vAlign w:val="center"/>
          </w:tcPr>
          <w:p w:rsidR="00D12EF0" w:rsidRPr="00CC1AB0" w:rsidRDefault="00EE0B88" w:rsidP="00581F33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80" w:type="dxa"/>
            <w:vAlign w:val="center"/>
          </w:tcPr>
          <w:p w:rsidR="00D12EF0" w:rsidRDefault="00D12EF0" w:rsidP="00EE0B88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D12EF0" w:rsidRDefault="00D12EF0" w:rsidP="00EE0B88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D12EF0" w:rsidRPr="00CC1AB0" w:rsidRDefault="00D12EF0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D12EF0" w:rsidRPr="00CC1AB0" w:rsidRDefault="00D12EF0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D12EF0" w:rsidRPr="00CC1AB0" w:rsidRDefault="00D12EF0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D12EF0" w:rsidRPr="00CC1AB0" w:rsidRDefault="00D12EF0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D12EF0" w:rsidRPr="00CC1AB0" w:rsidRDefault="00D12EF0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22" w:type="dxa"/>
            <w:vAlign w:val="center"/>
          </w:tcPr>
          <w:p w:rsidR="00D12EF0" w:rsidRPr="00CC1AB0" w:rsidRDefault="00D12EF0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EE0B88" w:rsidRPr="00CC1AB0" w:rsidTr="003768C2">
        <w:trPr>
          <w:jc w:val="center"/>
        </w:trPr>
        <w:tc>
          <w:tcPr>
            <w:tcW w:w="302" w:type="dxa"/>
            <w:vAlign w:val="center"/>
          </w:tcPr>
          <w:p w:rsidR="00EE0B88" w:rsidRPr="00CC1AB0" w:rsidRDefault="00EE0B88" w:rsidP="00EE0B88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80" w:type="dxa"/>
            <w:vAlign w:val="center"/>
          </w:tcPr>
          <w:p w:rsidR="00EE0B88" w:rsidRDefault="00EE0B88" w:rsidP="00EE0B88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EE0B88" w:rsidRDefault="00EE0B88" w:rsidP="00EE0B88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EE0B88" w:rsidRPr="00CC1AB0" w:rsidRDefault="00EE0B88" w:rsidP="00EE0B88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E0B88" w:rsidRPr="00CC1AB0" w:rsidRDefault="00EE0B88" w:rsidP="00EE0B88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E0B88" w:rsidRPr="00CC1AB0" w:rsidRDefault="00EE0B88" w:rsidP="00EE0B88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E0B88" w:rsidRPr="00CC1AB0" w:rsidRDefault="00EE0B88" w:rsidP="00EE0B88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E0B88" w:rsidRPr="00CC1AB0" w:rsidRDefault="00EE0B88" w:rsidP="00EE0B88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22" w:type="dxa"/>
            <w:vAlign w:val="center"/>
          </w:tcPr>
          <w:p w:rsidR="00EE0B88" w:rsidRPr="00CC1AB0" w:rsidRDefault="00EE0B88" w:rsidP="00EE0B88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8A4B22" w:rsidRDefault="008A4B22"/>
    <w:p w:rsidR="00FB0562" w:rsidRPr="00FB0562" w:rsidRDefault="00FB0562" w:rsidP="00FB0562">
      <w:pPr>
        <w:pStyle w:val="NoSpacing"/>
        <w:rPr>
          <w:b/>
        </w:rPr>
      </w:pPr>
      <w:r w:rsidRPr="00FB0562">
        <w:rPr>
          <w:b/>
        </w:rPr>
        <w:t xml:space="preserve">Thesis </w:t>
      </w:r>
      <w:r>
        <w:rPr>
          <w:b/>
        </w:rPr>
        <w:t>or</w:t>
      </w:r>
      <w:r w:rsidRPr="00FB0562">
        <w:rPr>
          <w:b/>
        </w:rPr>
        <w:t xml:space="preserve"> Professional Practicum </w:t>
      </w:r>
      <w:r>
        <w:rPr>
          <w:b/>
        </w:rPr>
        <w:t>Requirement</w:t>
      </w:r>
    </w:p>
    <w:p w:rsidR="00FB0562" w:rsidRPr="00FB0562" w:rsidRDefault="00116C1F" w:rsidP="00FB0562">
      <w:pPr>
        <w:pStyle w:val="NoSpacing"/>
        <w:numPr>
          <w:ilvl w:val="0"/>
          <w:numId w:val="20"/>
        </w:numPr>
      </w:pPr>
      <w:hyperlink r:id="rId8" w:tgtFrame="_blank" w:history="1">
        <w:r w:rsidR="00FB0562" w:rsidRPr="00FB0562">
          <w:rPr>
            <w:color w:val="0000FF"/>
            <w:u w:val="single"/>
          </w:rPr>
          <w:t>GSP 699</w:t>
        </w:r>
      </w:hyperlink>
      <w:r w:rsidR="00FB0562" w:rsidRPr="00FB0562">
        <w:t xml:space="preserve"> -Thesis is for the research, writing, and oral defense of an approved thesis. Please be aware that you can only count 6 units of thesis credit toward your degree. However, you may end up taking more units because you must enroll for it each term while you are working on your thesis. </w:t>
      </w:r>
    </w:p>
    <w:p w:rsidR="00FB0562" w:rsidRPr="00FB0562" w:rsidRDefault="00116C1F" w:rsidP="00FB0562">
      <w:pPr>
        <w:pStyle w:val="NoSpacing"/>
        <w:numPr>
          <w:ilvl w:val="0"/>
          <w:numId w:val="20"/>
        </w:numPr>
      </w:pPr>
      <w:hyperlink r:id="rId9" w:tgtFrame="_blank" w:history="1">
        <w:r w:rsidR="00FB0562" w:rsidRPr="00FB0562">
          <w:rPr>
            <w:color w:val="0000FF"/>
            <w:u w:val="single"/>
          </w:rPr>
          <w:t>GSP 689</w:t>
        </w:r>
      </w:hyperlink>
      <w:r w:rsidR="00FB0562" w:rsidRPr="00FB0562">
        <w:t xml:space="preserve"> - Professional Practicum is for a project-based internship experience in a professional work environment, including the writing and oral presentation of an approved practicum project. Please be aware that you can only count 6 units of professional practicum credit toward your degree. The final practicum units will not be passed until the oral presentation and project report have been accepted by your faculty advisor.</w:t>
      </w:r>
    </w:p>
    <w:p w:rsidR="00293CAD" w:rsidRDefault="00293CAD" w:rsidP="00293CAD">
      <w:pPr>
        <w:spacing w:line="360" w:lineRule="auto"/>
        <w:rPr>
          <w:b/>
          <w:caps/>
          <w:sz w:val="24"/>
          <w:szCs w:val="24"/>
        </w:rPr>
      </w:pPr>
    </w:p>
    <w:p w:rsidR="00293CAD" w:rsidRDefault="00293CAD" w:rsidP="00293CAD">
      <w:pPr>
        <w:spacing w:line="360" w:lineRule="auto"/>
        <w:rPr>
          <w:b/>
          <w:caps/>
          <w:sz w:val="24"/>
          <w:szCs w:val="24"/>
        </w:rPr>
      </w:pPr>
      <w:r w:rsidRPr="0001345D">
        <w:rPr>
          <w:b/>
          <w:caps/>
          <w:sz w:val="24"/>
          <w:szCs w:val="24"/>
        </w:rPr>
        <w:t>Signatures</w:t>
      </w:r>
    </w:p>
    <w:p w:rsidR="00C61AD7" w:rsidRDefault="00C61AD7" w:rsidP="00C61AD7">
      <w:pPr>
        <w:pStyle w:val="NoSpacing"/>
      </w:pPr>
      <w:r>
        <w:t>By signing below, you agree to the following statement:</w:t>
      </w:r>
    </w:p>
    <w:p w:rsidR="00C61AD7" w:rsidRDefault="00C61AD7" w:rsidP="00C61AD7">
      <w:pPr>
        <w:pStyle w:val="NoSpacing"/>
        <w:rPr>
          <w:rFonts w:asciiTheme="minorHAnsi" w:hAnsiTheme="minorHAnsi"/>
          <w:i/>
          <w:iCs/>
          <w:color w:val="000000"/>
        </w:rPr>
      </w:pPr>
      <w:r>
        <w:rPr>
          <w:rFonts w:asciiTheme="minorHAnsi" w:hAnsiTheme="minorHAnsi"/>
          <w:i/>
          <w:iCs/>
          <w:color w:val="000000"/>
        </w:rPr>
        <w:t>“</w:t>
      </w:r>
      <w:r w:rsidRPr="00C61AD7">
        <w:rPr>
          <w:rFonts w:asciiTheme="minorHAnsi" w:hAnsiTheme="minorHAnsi"/>
          <w:i/>
          <w:iCs/>
          <w:color w:val="000000"/>
        </w:rPr>
        <w:t>Students are responsible for complete knowledge of Academic Catalog requirements in their degree plan for their catalog year and adhering to all policies in the Academic Catalog.”</w:t>
      </w:r>
    </w:p>
    <w:p w:rsidR="00C61AD7" w:rsidRPr="00C61AD7" w:rsidRDefault="00C61AD7" w:rsidP="00C61AD7">
      <w:pPr>
        <w:pStyle w:val="NoSpacing"/>
        <w:rPr>
          <w:rFonts w:asciiTheme="minorHAnsi" w:hAnsiTheme="minorHAnsi"/>
          <w:color w:val="00000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15"/>
        <w:gridCol w:w="1967"/>
      </w:tblGrid>
      <w:tr w:rsidR="00293CAD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Student: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Date:</w:t>
            </w:r>
          </w:p>
        </w:tc>
      </w:tr>
      <w:tr w:rsidR="00293CAD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Advisor: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Date:</w:t>
            </w:r>
          </w:p>
        </w:tc>
      </w:tr>
      <w:tr w:rsidR="00293CAD" w:rsidRPr="00FB0562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:rsidR="00293CAD" w:rsidRPr="00FB0562" w:rsidRDefault="00293CAD" w:rsidP="003768C2">
            <w:pPr>
              <w:rPr>
                <w:b/>
                <w:sz w:val="24"/>
                <w:szCs w:val="24"/>
              </w:rPr>
            </w:pPr>
            <w:r w:rsidRPr="00FB0562">
              <w:rPr>
                <w:b/>
                <w:sz w:val="24"/>
                <w:szCs w:val="24"/>
              </w:rPr>
              <w:t>Chair</w:t>
            </w:r>
            <w:r w:rsidR="005B37E5" w:rsidRPr="00FB0562">
              <w:rPr>
                <w:b/>
                <w:sz w:val="24"/>
                <w:szCs w:val="24"/>
              </w:rPr>
              <w:t xml:space="preserve"> </w:t>
            </w:r>
            <w:r w:rsidR="005B37E5" w:rsidRPr="00FB0562">
              <w:rPr>
                <w:sz w:val="16"/>
                <w:szCs w:val="16"/>
              </w:rPr>
              <w:t>(required for Final)</w:t>
            </w:r>
            <w:r w:rsidRPr="00FB056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293CAD" w:rsidRPr="00FB0562" w:rsidRDefault="00293CAD" w:rsidP="003768C2">
            <w:pPr>
              <w:rPr>
                <w:b/>
                <w:sz w:val="24"/>
                <w:szCs w:val="24"/>
              </w:rPr>
            </w:pPr>
            <w:r w:rsidRPr="00FB0562">
              <w:rPr>
                <w:b/>
                <w:sz w:val="24"/>
                <w:szCs w:val="24"/>
              </w:rPr>
              <w:t>Date:</w:t>
            </w:r>
          </w:p>
        </w:tc>
      </w:tr>
    </w:tbl>
    <w:p w:rsidR="00FF2A6C" w:rsidRPr="00FB0562" w:rsidRDefault="00FF2A6C" w:rsidP="00144BA5">
      <w:pPr>
        <w:pStyle w:val="NoSpacing"/>
        <w:rPr>
          <w:b/>
          <w:sz w:val="20"/>
          <w:szCs w:val="20"/>
        </w:rPr>
      </w:pPr>
    </w:p>
    <w:p w:rsidR="00B869CE" w:rsidRDefault="00B869CE" w:rsidP="00144BA5">
      <w:pPr>
        <w:pStyle w:val="NoSpacing"/>
        <w:rPr>
          <w:b/>
          <w:sz w:val="20"/>
          <w:szCs w:val="20"/>
        </w:rPr>
      </w:pPr>
    </w:p>
    <w:p w:rsidR="00FB0562" w:rsidRPr="00FB0562" w:rsidRDefault="00FB0562" w:rsidP="00144BA5">
      <w:pPr>
        <w:pStyle w:val="NoSpacing"/>
        <w:rPr>
          <w:b/>
          <w:sz w:val="20"/>
          <w:szCs w:val="20"/>
        </w:rPr>
      </w:pPr>
    </w:p>
    <w:p w:rsidR="00CA67DC" w:rsidRPr="00FB0562" w:rsidRDefault="00CA67DC" w:rsidP="00144BA5">
      <w:pPr>
        <w:pStyle w:val="NoSpacing"/>
        <w:rPr>
          <w:sz w:val="20"/>
          <w:szCs w:val="20"/>
        </w:rPr>
      </w:pPr>
      <w:r w:rsidRPr="00FB0562">
        <w:rPr>
          <w:b/>
          <w:sz w:val="20"/>
          <w:szCs w:val="20"/>
        </w:rPr>
        <w:t>**Transfer/Equivalent/Previous Graduate Degree</w:t>
      </w:r>
      <w:r w:rsidR="005B37E5" w:rsidRPr="00FB0562">
        <w:rPr>
          <w:sz w:val="20"/>
          <w:szCs w:val="20"/>
        </w:rPr>
        <w:t xml:space="preserve"> – Must have Advisor approval</w:t>
      </w:r>
    </w:p>
    <w:p w:rsidR="00CA67DC" w:rsidRPr="00144BA5" w:rsidRDefault="00CA67DC" w:rsidP="00144BA5">
      <w:pPr>
        <w:pStyle w:val="NoSpacing"/>
        <w:rPr>
          <w:sz w:val="20"/>
          <w:szCs w:val="20"/>
        </w:rPr>
      </w:pPr>
      <w:r w:rsidRPr="00FB0562">
        <w:rPr>
          <w:sz w:val="20"/>
          <w:szCs w:val="20"/>
        </w:rPr>
        <w:t>Transfer</w:t>
      </w:r>
      <w:r w:rsidRPr="00FB0562">
        <w:rPr>
          <w:sz w:val="20"/>
          <w:szCs w:val="20"/>
        </w:rPr>
        <w:tab/>
      </w:r>
      <w:r w:rsidR="00144BA5" w:rsidRPr="00FB0562">
        <w:rPr>
          <w:sz w:val="20"/>
          <w:szCs w:val="20"/>
        </w:rPr>
        <w:tab/>
      </w:r>
      <w:r w:rsidR="00144BA5" w:rsidRPr="00FB0562">
        <w:rPr>
          <w:sz w:val="20"/>
          <w:szCs w:val="20"/>
        </w:rPr>
        <w:tab/>
      </w:r>
      <w:r w:rsidR="009118DF" w:rsidRPr="00FB0562">
        <w:rPr>
          <w:sz w:val="20"/>
          <w:szCs w:val="20"/>
        </w:rPr>
        <w:tab/>
      </w:r>
      <w:r w:rsidRPr="00FB0562">
        <w:rPr>
          <w:sz w:val="20"/>
          <w:szCs w:val="20"/>
        </w:rPr>
        <w:t>T = Course transferred from another u</w:t>
      </w:r>
      <w:r w:rsidRPr="00144BA5">
        <w:rPr>
          <w:sz w:val="20"/>
          <w:szCs w:val="20"/>
        </w:rPr>
        <w:t xml:space="preserve">niversity </w:t>
      </w:r>
    </w:p>
    <w:p w:rsidR="00CA67DC" w:rsidRPr="00144BA5" w:rsidRDefault="00CA67DC" w:rsidP="00144BA5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Previous Graduate</w:t>
      </w:r>
      <w:r w:rsidR="00144BA5" w:rsidRPr="00144BA5">
        <w:rPr>
          <w:sz w:val="20"/>
          <w:szCs w:val="20"/>
        </w:rPr>
        <w:t xml:space="preserve"> Degree</w:t>
      </w:r>
      <w:r w:rsidR="00144BA5" w:rsidRPr="00144BA5">
        <w:rPr>
          <w:sz w:val="20"/>
          <w:szCs w:val="20"/>
        </w:rPr>
        <w:tab/>
      </w:r>
      <w:r w:rsidR="009118DF">
        <w:rPr>
          <w:sz w:val="20"/>
          <w:szCs w:val="20"/>
        </w:rPr>
        <w:tab/>
      </w:r>
      <w:r w:rsidRPr="00144BA5">
        <w:rPr>
          <w:sz w:val="20"/>
          <w:szCs w:val="20"/>
        </w:rPr>
        <w:t>P = Course taken at NAU from previous graduate degree</w:t>
      </w:r>
    </w:p>
    <w:p w:rsidR="00CA67DC" w:rsidRDefault="00144BA5" w:rsidP="00144BA5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Equivalent</w:t>
      </w:r>
      <w:r w:rsidRPr="00144BA5">
        <w:rPr>
          <w:sz w:val="20"/>
          <w:szCs w:val="20"/>
        </w:rPr>
        <w:tab/>
      </w:r>
      <w:r w:rsidRPr="00144BA5">
        <w:rPr>
          <w:sz w:val="20"/>
          <w:szCs w:val="20"/>
        </w:rPr>
        <w:tab/>
      </w:r>
      <w:r w:rsidRPr="00144BA5">
        <w:rPr>
          <w:sz w:val="20"/>
          <w:szCs w:val="20"/>
        </w:rPr>
        <w:tab/>
      </w:r>
      <w:r w:rsidR="00CA67DC" w:rsidRPr="00144BA5">
        <w:rPr>
          <w:sz w:val="20"/>
          <w:szCs w:val="20"/>
        </w:rPr>
        <w:t>E = Course taken at NAU in place of required course</w:t>
      </w:r>
    </w:p>
    <w:p w:rsidR="00032F26" w:rsidRDefault="00032F26" w:rsidP="00032F26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Internal Transfer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 = Graduate level course taken as undergraduate; Not applied to undergraduate degree</w:t>
      </w:r>
    </w:p>
    <w:p w:rsidR="00D3559B" w:rsidRDefault="00D3559B" w:rsidP="00144BA5">
      <w:pPr>
        <w:pStyle w:val="NoSpacing"/>
        <w:rPr>
          <w:sz w:val="20"/>
          <w:szCs w:val="20"/>
        </w:rPr>
      </w:pPr>
    </w:p>
    <w:p w:rsidR="00D3559B" w:rsidRDefault="00D3559B" w:rsidP="00D3559B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Transfer Credit Example:</w:t>
      </w:r>
    </w:p>
    <w:p w:rsidR="00D3559B" w:rsidRDefault="00D3559B" w:rsidP="00D3559B">
      <w:pPr>
        <w:pStyle w:val="NoSpacing"/>
        <w:rPr>
          <w:b/>
          <w:sz w:val="20"/>
          <w:szCs w:val="20"/>
        </w:rPr>
      </w:pPr>
    </w:p>
    <w:tbl>
      <w:tblPr>
        <w:tblW w:w="110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2"/>
        <w:gridCol w:w="1080"/>
        <w:gridCol w:w="3510"/>
        <w:gridCol w:w="1170"/>
        <w:gridCol w:w="990"/>
        <w:gridCol w:w="990"/>
        <w:gridCol w:w="990"/>
        <w:gridCol w:w="990"/>
        <w:gridCol w:w="1022"/>
      </w:tblGrid>
      <w:tr w:rsidR="00D3559B" w:rsidRPr="00FF2A6C" w:rsidTr="006D4BF7">
        <w:trPr>
          <w:trHeight w:hRule="exact" w:val="389"/>
          <w:jc w:val="center"/>
        </w:trPr>
        <w:tc>
          <w:tcPr>
            <w:tcW w:w="302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108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No.</w:t>
            </w:r>
          </w:p>
        </w:tc>
        <w:tc>
          <w:tcPr>
            <w:tcW w:w="351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Title</w:t>
            </w:r>
          </w:p>
        </w:tc>
        <w:tc>
          <w:tcPr>
            <w:tcW w:w="117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Replacement Course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Semester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Year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Hours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Grade</w:t>
            </w:r>
          </w:p>
        </w:tc>
        <w:tc>
          <w:tcPr>
            <w:tcW w:w="1022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T/E/P**</w:t>
            </w:r>
          </w:p>
        </w:tc>
      </w:tr>
      <w:tr w:rsidR="00D3559B" w:rsidRPr="00FF2A6C" w:rsidTr="006D4BF7">
        <w:trPr>
          <w:trHeight w:hRule="exact" w:val="389"/>
          <w:jc w:val="center"/>
        </w:trPr>
        <w:tc>
          <w:tcPr>
            <w:tcW w:w="302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ABC 123</w:t>
            </w:r>
          </w:p>
        </w:tc>
        <w:tc>
          <w:tcPr>
            <w:tcW w:w="3510" w:type="dxa"/>
            <w:shd w:val="clear" w:color="auto" w:fill="FFFFFF"/>
            <w:vAlign w:val="center"/>
          </w:tcPr>
          <w:p w:rsidR="00D3559B" w:rsidRPr="00FF2A6C" w:rsidRDefault="00D3559B" w:rsidP="00D3559B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Fundamentals of English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D3559B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ASU 456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Fall 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2012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</w:t>
            </w:r>
          </w:p>
        </w:tc>
        <w:tc>
          <w:tcPr>
            <w:tcW w:w="1022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T/ASU</w:t>
            </w:r>
          </w:p>
        </w:tc>
      </w:tr>
    </w:tbl>
    <w:p w:rsidR="00D3559B" w:rsidRPr="00144BA5" w:rsidRDefault="00D3559B" w:rsidP="00144BA5">
      <w:pPr>
        <w:pStyle w:val="NoSpacing"/>
        <w:rPr>
          <w:sz w:val="20"/>
          <w:szCs w:val="20"/>
        </w:rPr>
      </w:pPr>
    </w:p>
    <w:sectPr w:rsidR="00D3559B" w:rsidRPr="00144BA5" w:rsidSect="002A5763">
      <w:footerReference w:type="default" r:id="rId10"/>
      <w:headerReference w:type="first" r:id="rId11"/>
      <w:footerReference w:type="first" r:id="rId12"/>
      <w:pgSz w:w="12240" w:h="15840"/>
      <w:pgMar w:top="720" w:right="720" w:bottom="288" w:left="72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0B88" w:rsidRDefault="00EE0B88" w:rsidP="00392B1B">
      <w:r>
        <w:separator/>
      </w:r>
    </w:p>
  </w:endnote>
  <w:endnote w:type="continuationSeparator" w:id="0">
    <w:p w:rsidR="00EE0B88" w:rsidRDefault="00EE0B88" w:rsidP="00392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0B88" w:rsidRPr="00FB0562" w:rsidRDefault="00EE0B88" w:rsidP="00FB0562">
    <w:pPr>
      <w:pStyle w:val="NoSpacing"/>
      <w:rPr>
        <w:sz w:val="20"/>
        <w:szCs w:val="20"/>
      </w:rPr>
    </w:pPr>
    <w:r w:rsidRPr="00FB0562">
      <w:rPr>
        <w:i/>
        <w:sz w:val="20"/>
        <w:szCs w:val="20"/>
      </w:rPr>
      <w:t>*Required</w:t>
    </w:r>
    <w:r w:rsidRPr="00FB0562">
      <w:rPr>
        <w:i/>
        <w:sz w:val="20"/>
        <w:szCs w:val="20"/>
      </w:rPr>
      <w:tab/>
    </w:r>
    <w:r w:rsidRPr="00FB0562">
      <w:rPr>
        <w:i/>
        <w:sz w:val="20"/>
        <w:szCs w:val="20"/>
      </w:rPr>
      <w:tab/>
    </w:r>
    <w:r w:rsidRPr="00FB0562">
      <w:rPr>
        <w:i/>
        <w:sz w:val="20"/>
        <w:szCs w:val="20"/>
      </w:rPr>
      <w:tab/>
    </w:r>
    <w:r w:rsidR="00FB0562" w:rsidRPr="00FB0562">
      <w:rPr>
        <w:sz w:val="20"/>
        <w:szCs w:val="20"/>
      </w:rPr>
      <w:t>Applied Geospatial Sciences-Geospatial Technologies (MS)</w:t>
    </w:r>
    <w:r w:rsidRPr="00FB0562">
      <w:rPr>
        <w:sz w:val="20"/>
        <w:szCs w:val="20"/>
      </w:rPr>
      <w:tab/>
    </w:r>
    <w:r w:rsidRPr="00FB0562">
      <w:rPr>
        <w:sz w:val="20"/>
        <w:szCs w:val="20"/>
      </w:rPr>
      <w:tab/>
    </w:r>
    <w:r w:rsidRPr="00FB0562">
      <w:rPr>
        <w:b/>
        <w:sz w:val="20"/>
        <w:szCs w:val="20"/>
      </w:rPr>
      <w:t>Revised:</w:t>
    </w:r>
    <w:r w:rsidRPr="00FB0562">
      <w:rPr>
        <w:sz w:val="20"/>
        <w:szCs w:val="20"/>
      </w:rPr>
      <w:t xml:space="preserve"> </w:t>
    </w:r>
    <w:proofErr w:type="spellStart"/>
    <w:r w:rsidR="00FB0562">
      <w:rPr>
        <w:sz w:val="20"/>
        <w:szCs w:val="20"/>
      </w:rPr>
      <w:t>klsr</w:t>
    </w:r>
    <w:proofErr w:type="spellEnd"/>
    <w:r w:rsidR="00FB0562">
      <w:rPr>
        <w:sz w:val="20"/>
        <w:szCs w:val="20"/>
      </w:rPr>
      <w:t xml:space="preserve">, </w:t>
    </w:r>
    <w:r w:rsidR="00032F26">
      <w:rPr>
        <w:sz w:val="20"/>
        <w:szCs w:val="20"/>
      </w:rPr>
      <w:t>1/8/16</w:t>
    </w:r>
  </w:p>
  <w:p w:rsidR="00FB0562" w:rsidRPr="00FB0562" w:rsidRDefault="00032F26" w:rsidP="00FB0562">
    <w:pPr>
      <w:pStyle w:val="NoSpacing"/>
      <w:jc w:val="center"/>
      <w:rPr>
        <w:sz w:val="20"/>
        <w:szCs w:val="20"/>
      </w:rPr>
    </w:pPr>
    <w:r>
      <w:rPr>
        <w:sz w:val="20"/>
        <w:szCs w:val="20"/>
      </w:rPr>
      <w:t>– 2015-16</w:t>
    </w:r>
    <w:r w:rsidR="00FB0562" w:rsidRPr="00FB0562">
      <w:rPr>
        <w:sz w:val="20"/>
        <w:szCs w:val="20"/>
      </w:rPr>
      <w:t xml:space="preserve"> Program of Study – Page </w:t>
    </w:r>
    <w:r w:rsidR="00FB0562" w:rsidRPr="00FB0562">
      <w:rPr>
        <w:sz w:val="20"/>
        <w:szCs w:val="20"/>
      </w:rPr>
      <w:fldChar w:fldCharType="begin"/>
    </w:r>
    <w:r w:rsidR="00FB0562" w:rsidRPr="00FB0562">
      <w:rPr>
        <w:sz w:val="20"/>
        <w:szCs w:val="20"/>
      </w:rPr>
      <w:instrText xml:space="preserve"> PAGE   \* MERGEFORMAT </w:instrText>
    </w:r>
    <w:r w:rsidR="00FB0562" w:rsidRPr="00FB0562">
      <w:rPr>
        <w:sz w:val="20"/>
        <w:szCs w:val="20"/>
      </w:rPr>
      <w:fldChar w:fldCharType="separate"/>
    </w:r>
    <w:r w:rsidR="00116C1F">
      <w:rPr>
        <w:noProof/>
        <w:sz w:val="20"/>
        <w:szCs w:val="20"/>
      </w:rPr>
      <w:t>2</w:t>
    </w:r>
    <w:r w:rsidR="00FB0562" w:rsidRPr="00FB0562">
      <w:rPr>
        <w:noProof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0B88" w:rsidRPr="00CC1AB0" w:rsidRDefault="00EE0B88" w:rsidP="00965484">
    <w:pPr>
      <w:spacing w:before="120"/>
      <w:rPr>
        <w:sz w:val="24"/>
        <w:szCs w:val="24"/>
      </w:rPr>
    </w:pPr>
    <w:r w:rsidRPr="00CC1AB0">
      <w:rPr>
        <w:rFonts w:cs="Arial"/>
        <w:i/>
        <w:sz w:val="20"/>
        <w:szCs w:val="24"/>
      </w:rPr>
      <w:t>*Required</w:t>
    </w:r>
    <w:r w:rsidRPr="00CC1AB0">
      <w:rPr>
        <w:sz w:val="24"/>
        <w:szCs w:val="24"/>
      </w:rPr>
      <w:t xml:space="preserve">                                                                                                                         </w:t>
    </w:r>
    <w:r>
      <w:rPr>
        <w:sz w:val="24"/>
        <w:szCs w:val="24"/>
      </w:rPr>
      <w:tab/>
    </w:r>
    <w:r>
      <w:rPr>
        <w:sz w:val="24"/>
        <w:szCs w:val="24"/>
      </w:rPr>
      <w:tab/>
    </w:r>
    <w:r w:rsidRPr="00CC1AB0">
      <w:rPr>
        <w:rFonts w:cs="Arial"/>
        <w:b/>
        <w:sz w:val="20"/>
        <w:szCs w:val="24"/>
      </w:rPr>
      <w:t>Revised:</w:t>
    </w:r>
    <w:r w:rsidRPr="00CC1AB0">
      <w:rPr>
        <w:sz w:val="20"/>
        <w:szCs w:val="24"/>
      </w:rPr>
      <w:t xml:space="preserve"> </w:t>
    </w:r>
    <w:proofErr w:type="spellStart"/>
    <w:r w:rsidR="00FB0562">
      <w:rPr>
        <w:sz w:val="20"/>
        <w:szCs w:val="24"/>
      </w:rPr>
      <w:t>klsr</w:t>
    </w:r>
    <w:proofErr w:type="spellEnd"/>
    <w:r w:rsidR="00FB0562">
      <w:rPr>
        <w:sz w:val="20"/>
        <w:szCs w:val="24"/>
      </w:rPr>
      <w:t xml:space="preserve">, </w:t>
    </w:r>
    <w:r w:rsidR="00032F26">
      <w:rPr>
        <w:sz w:val="20"/>
        <w:szCs w:val="24"/>
      </w:rPr>
      <w:t>1/8/16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0B88" w:rsidRDefault="00EE0B88" w:rsidP="00392B1B">
      <w:r>
        <w:separator/>
      </w:r>
    </w:p>
  </w:footnote>
  <w:footnote w:type="continuationSeparator" w:id="0">
    <w:p w:rsidR="00EE0B88" w:rsidRDefault="00EE0B88" w:rsidP="00392B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10800"/>
    </w:tblGrid>
    <w:tr w:rsidR="00EE0B88" w:rsidRPr="000F348A" w:rsidTr="003768C2">
      <w:trPr>
        <w:jc w:val="center"/>
      </w:trPr>
      <w:tc>
        <w:tcPr>
          <w:tcW w:w="11016" w:type="dxa"/>
        </w:tcPr>
        <w:p w:rsidR="00EE0B88" w:rsidRPr="007D47A0" w:rsidRDefault="00F96314" w:rsidP="00F40ACA">
          <w:pPr>
            <w:jc w:val="center"/>
            <w:rPr>
              <w:rFonts w:ascii="Arial" w:hAnsi="Arial" w:cs="Arial"/>
              <w:sz w:val="12"/>
            </w:rPr>
          </w:pPr>
          <w:bookmarkStart w:id="8" w:name="OLE_LINK1"/>
          <w:r>
            <w:rPr>
              <w:noProof/>
            </w:rPr>
            <w:drawing>
              <wp:inline distT="0" distB="0" distL="0" distR="0">
                <wp:extent cx="5372100" cy="533400"/>
                <wp:effectExtent l="0" t="0" r="0" b="0"/>
                <wp:docPr id="1" name="Picture 1" descr="http://www4.nau.edu/marketing/downloads/logos-gif/NAU_1L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4.nau.edu/marketing/downloads/logos-gif/NAU_1L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721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End w:id="8"/>
        </w:p>
      </w:tc>
    </w:tr>
  </w:tbl>
  <w:p w:rsidR="00EE0B88" w:rsidRDefault="00EE0B88" w:rsidP="00392B1B">
    <w:pPr>
      <w:pStyle w:val="Header"/>
      <w:spacing w:before="120"/>
      <w:jc w:val="center"/>
      <w:rPr>
        <w:rFonts w:cs="Arial"/>
        <w:b/>
        <w:sz w:val="28"/>
      </w:rPr>
    </w:pPr>
    <w:r w:rsidRPr="00CC1AB0">
      <w:rPr>
        <w:rFonts w:cs="Arial"/>
        <w:b/>
        <w:sz w:val="28"/>
      </w:rPr>
      <w:t>Master of</w:t>
    </w:r>
    <w:r>
      <w:rPr>
        <w:rFonts w:cs="Arial"/>
        <w:b/>
        <w:sz w:val="28"/>
      </w:rPr>
      <w:t xml:space="preserve"> Science in Applied Geospatial Sciences</w:t>
    </w:r>
  </w:p>
  <w:p w:rsidR="00EE0B88" w:rsidRPr="00EE0B88" w:rsidRDefault="00EE0B88" w:rsidP="00392B1B">
    <w:pPr>
      <w:pStyle w:val="Header"/>
      <w:spacing w:before="120"/>
      <w:jc w:val="center"/>
      <w:rPr>
        <w:rFonts w:cs="Arial"/>
        <w:i/>
        <w:sz w:val="28"/>
      </w:rPr>
    </w:pPr>
    <w:r>
      <w:rPr>
        <w:rFonts w:cs="Arial"/>
        <w:i/>
        <w:sz w:val="28"/>
      </w:rPr>
      <w:t>Geospatial Technologies Emphasis</w:t>
    </w:r>
  </w:p>
  <w:p w:rsidR="00EE0B88" w:rsidRPr="00CC1AB0" w:rsidRDefault="00EE0B88" w:rsidP="00392B1B">
    <w:pPr>
      <w:pStyle w:val="Header"/>
      <w:spacing w:before="120"/>
      <w:jc w:val="center"/>
      <w:rPr>
        <w:rFonts w:cs="Arial"/>
        <w:b/>
        <w:sz w:val="28"/>
      </w:rPr>
    </w:pPr>
    <w:r>
      <w:rPr>
        <w:rFonts w:cs="Arial"/>
        <w:b/>
        <w:sz w:val="28"/>
      </w:rPr>
      <w:t>Department of Geography, Planning, and Recreation</w:t>
    </w:r>
  </w:p>
  <w:p w:rsidR="00EE0B88" w:rsidRPr="00CC1AB0" w:rsidRDefault="00032F26" w:rsidP="00392B1B">
    <w:pPr>
      <w:pStyle w:val="Header"/>
      <w:jc w:val="center"/>
      <w:rPr>
        <w:rFonts w:cs="Arial"/>
        <w:smallCaps/>
        <w:sz w:val="32"/>
      </w:rPr>
    </w:pPr>
    <w:r>
      <w:rPr>
        <w:rFonts w:cs="Arial"/>
        <w:smallCaps/>
        <w:sz w:val="32"/>
      </w:rPr>
      <w:t>Program of Study (2015-16</w:t>
    </w:r>
    <w:r w:rsidR="00EE0B88" w:rsidRPr="00CC1AB0">
      <w:rPr>
        <w:rFonts w:cs="Arial"/>
        <w:smallCaps/>
        <w:sz w:val="32"/>
      </w:rPr>
      <w:t>)</w:t>
    </w:r>
  </w:p>
  <w:p w:rsidR="00EE0B88" w:rsidRPr="00392B1B" w:rsidRDefault="00EE0B88" w:rsidP="00392B1B">
    <w:pPr>
      <w:pStyle w:val="Header"/>
      <w:pBdr>
        <w:bottom w:val="single" w:sz="4" w:space="1" w:color="auto"/>
      </w:pBdr>
      <w:rPr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D4F"/>
    <w:multiLevelType w:val="hybridMultilevel"/>
    <w:tmpl w:val="8DCAF916"/>
    <w:lvl w:ilvl="0" w:tplc="AA5296C6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3384D"/>
    <w:multiLevelType w:val="hybridMultilevel"/>
    <w:tmpl w:val="4D005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7A0843"/>
    <w:multiLevelType w:val="hybridMultilevel"/>
    <w:tmpl w:val="3174B49E"/>
    <w:lvl w:ilvl="0" w:tplc="E4DC76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C2F25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813358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4F2080"/>
    <w:multiLevelType w:val="hybridMultilevel"/>
    <w:tmpl w:val="3F3E8324"/>
    <w:lvl w:ilvl="0" w:tplc="5A22224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C7401C1"/>
    <w:multiLevelType w:val="hybridMultilevel"/>
    <w:tmpl w:val="C54EB6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230ED5"/>
    <w:multiLevelType w:val="hybridMultilevel"/>
    <w:tmpl w:val="E13A01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6E37A3"/>
    <w:multiLevelType w:val="hybridMultilevel"/>
    <w:tmpl w:val="3A461A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DC154F"/>
    <w:multiLevelType w:val="hybridMultilevel"/>
    <w:tmpl w:val="A7FE298A"/>
    <w:lvl w:ilvl="0" w:tplc="2C88E85E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CF21AE9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777EF9"/>
    <w:multiLevelType w:val="hybridMultilevel"/>
    <w:tmpl w:val="B074D9E8"/>
    <w:lvl w:ilvl="0" w:tplc="3B4676B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70F374C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3" w15:restartNumberingAfterBreak="0">
    <w:nsid w:val="383A4269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4" w15:restartNumberingAfterBreak="0">
    <w:nsid w:val="3C827EE5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5" w15:restartNumberingAfterBreak="0">
    <w:nsid w:val="4C6D286D"/>
    <w:multiLevelType w:val="hybridMultilevel"/>
    <w:tmpl w:val="334EAC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DB44408"/>
    <w:multiLevelType w:val="hybridMultilevel"/>
    <w:tmpl w:val="F2543C2C"/>
    <w:lvl w:ilvl="0" w:tplc="D486C472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9D6E13"/>
    <w:multiLevelType w:val="multilevel"/>
    <w:tmpl w:val="40A45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D165A69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670DB3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5D672F"/>
    <w:multiLevelType w:val="hybridMultilevel"/>
    <w:tmpl w:val="A6DE280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3"/>
  </w:num>
  <w:num w:numId="3">
    <w:abstractNumId w:val="14"/>
  </w:num>
  <w:num w:numId="4">
    <w:abstractNumId w:val="2"/>
  </w:num>
  <w:num w:numId="5">
    <w:abstractNumId w:val="3"/>
  </w:num>
  <w:num w:numId="6">
    <w:abstractNumId w:val="12"/>
  </w:num>
  <w:num w:numId="7">
    <w:abstractNumId w:val="18"/>
  </w:num>
  <w:num w:numId="8">
    <w:abstractNumId w:val="19"/>
  </w:num>
  <w:num w:numId="9">
    <w:abstractNumId w:val="10"/>
  </w:num>
  <w:num w:numId="10">
    <w:abstractNumId w:val="4"/>
  </w:num>
  <w:num w:numId="11">
    <w:abstractNumId w:val="16"/>
  </w:num>
  <w:num w:numId="12">
    <w:abstractNumId w:val="0"/>
  </w:num>
  <w:num w:numId="13">
    <w:abstractNumId w:val="11"/>
  </w:num>
  <w:num w:numId="14">
    <w:abstractNumId w:val="6"/>
  </w:num>
  <w:num w:numId="15">
    <w:abstractNumId w:val="9"/>
  </w:num>
  <w:num w:numId="16">
    <w:abstractNumId w:val="7"/>
  </w:num>
  <w:num w:numId="17">
    <w:abstractNumId w:val="15"/>
  </w:num>
  <w:num w:numId="18">
    <w:abstractNumId w:val="20"/>
  </w:num>
  <w:num w:numId="19">
    <w:abstractNumId w:val="17"/>
  </w:num>
  <w:num w:numId="20">
    <w:abstractNumId w:val="1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1" w:cryptProviderType="rsaAES" w:cryptAlgorithmClass="hash" w:cryptAlgorithmType="typeAny" w:cryptAlgorithmSid="14" w:cryptSpinCount="100000" w:hash="yPPrb4uD4s1ZNA7n6EqkW23R2AGkGAd/MaIOKQMmvDD+wIFrIC/kR2NQ0T0CCmcmoKIA9PhSvzYNdobwlPeBrA==" w:salt="4ihN4bzzceCyp4vjApLQhw=="/>
  <w:defaultTabStop w:val="720"/>
  <w:drawingGridHorizontalSpacing w:val="110"/>
  <w:displayHorizontalDrawingGridEvery w:val="2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B1B"/>
    <w:rsid w:val="00000757"/>
    <w:rsid w:val="000012B3"/>
    <w:rsid w:val="0001017A"/>
    <w:rsid w:val="0001464A"/>
    <w:rsid w:val="00015C15"/>
    <w:rsid w:val="000274AB"/>
    <w:rsid w:val="00027E6B"/>
    <w:rsid w:val="00032708"/>
    <w:rsid w:val="00032F26"/>
    <w:rsid w:val="000336C7"/>
    <w:rsid w:val="000339B1"/>
    <w:rsid w:val="00040AEB"/>
    <w:rsid w:val="0004543E"/>
    <w:rsid w:val="000548BE"/>
    <w:rsid w:val="00055F3D"/>
    <w:rsid w:val="00056BF8"/>
    <w:rsid w:val="00066AD0"/>
    <w:rsid w:val="00082C1A"/>
    <w:rsid w:val="00083E30"/>
    <w:rsid w:val="0008421C"/>
    <w:rsid w:val="00085412"/>
    <w:rsid w:val="00087CFA"/>
    <w:rsid w:val="000914A2"/>
    <w:rsid w:val="0009257F"/>
    <w:rsid w:val="00092CFA"/>
    <w:rsid w:val="00093BE1"/>
    <w:rsid w:val="00095453"/>
    <w:rsid w:val="000A00B3"/>
    <w:rsid w:val="000A05D8"/>
    <w:rsid w:val="000A3E5D"/>
    <w:rsid w:val="000A5F1F"/>
    <w:rsid w:val="000B2CF6"/>
    <w:rsid w:val="000B5227"/>
    <w:rsid w:val="000B5BF0"/>
    <w:rsid w:val="000C2A90"/>
    <w:rsid w:val="000C7094"/>
    <w:rsid w:val="000C79B7"/>
    <w:rsid w:val="000D024E"/>
    <w:rsid w:val="000D4BA2"/>
    <w:rsid w:val="000D5470"/>
    <w:rsid w:val="000D5CB5"/>
    <w:rsid w:val="000E1AF6"/>
    <w:rsid w:val="000E3F33"/>
    <w:rsid w:val="000F2EB3"/>
    <w:rsid w:val="000F3211"/>
    <w:rsid w:val="000F348A"/>
    <w:rsid w:val="000F4C96"/>
    <w:rsid w:val="00100064"/>
    <w:rsid w:val="00103C04"/>
    <w:rsid w:val="001056EF"/>
    <w:rsid w:val="0011023C"/>
    <w:rsid w:val="00110D43"/>
    <w:rsid w:val="00110F8F"/>
    <w:rsid w:val="00114DB8"/>
    <w:rsid w:val="0011683F"/>
    <w:rsid w:val="00116C1F"/>
    <w:rsid w:val="00116DD2"/>
    <w:rsid w:val="0011792E"/>
    <w:rsid w:val="00117D6F"/>
    <w:rsid w:val="00125108"/>
    <w:rsid w:val="001252EB"/>
    <w:rsid w:val="00131A33"/>
    <w:rsid w:val="00141E27"/>
    <w:rsid w:val="00144BA5"/>
    <w:rsid w:val="00150146"/>
    <w:rsid w:val="0015076A"/>
    <w:rsid w:val="00150C8D"/>
    <w:rsid w:val="0015389C"/>
    <w:rsid w:val="0015632D"/>
    <w:rsid w:val="00160D02"/>
    <w:rsid w:val="00166A10"/>
    <w:rsid w:val="00166DA0"/>
    <w:rsid w:val="00172288"/>
    <w:rsid w:val="00173FBF"/>
    <w:rsid w:val="00174C25"/>
    <w:rsid w:val="00175AC4"/>
    <w:rsid w:val="00175BB9"/>
    <w:rsid w:val="00177AAD"/>
    <w:rsid w:val="00177C18"/>
    <w:rsid w:val="00177E57"/>
    <w:rsid w:val="001808DE"/>
    <w:rsid w:val="001809FD"/>
    <w:rsid w:val="00182186"/>
    <w:rsid w:val="00183B93"/>
    <w:rsid w:val="0019452A"/>
    <w:rsid w:val="0019495C"/>
    <w:rsid w:val="00197BD9"/>
    <w:rsid w:val="001A2445"/>
    <w:rsid w:val="001A5824"/>
    <w:rsid w:val="001B09EB"/>
    <w:rsid w:val="001B122B"/>
    <w:rsid w:val="001B2F99"/>
    <w:rsid w:val="001B3F69"/>
    <w:rsid w:val="001B4964"/>
    <w:rsid w:val="001C4354"/>
    <w:rsid w:val="001C4FC8"/>
    <w:rsid w:val="001C68AA"/>
    <w:rsid w:val="001C6A85"/>
    <w:rsid w:val="001C7448"/>
    <w:rsid w:val="001C7FC5"/>
    <w:rsid w:val="001D2009"/>
    <w:rsid w:val="001D2D37"/>
    <w:rsid w:val="001D71F4"/>
    <w:rsid w:val="001E14E8"/>
    <w:rsid w:val="001E2BF7"/>
    <w:rsid w:val="001E49D8"/>
    <w:rsid w:val="001E50FA"/>
    <w:rsid w:val="001E6B5C"/>
    <w:rsid w:val="001E6DED"/>
    <w:rsid w:val="001E7B00"/>
    <w:rsid w:val="001F1D07"/>
    <w:rsid w:val="001F438C"/>
    <w:rsid w:val="002034E8"/>
    <w:rsid w:val="002054BE"/>
    <w:rsid w:val="00211210"/>
    <w:rsid w:val="00221395"/>
    <w:rsid w:val="002319F6"/>
    <w:rsid w:val="00237B36"/>
    <w:rsid w:val="00241F4C"/>
    <w:rsid w:val="0024313D"/>
    <w:rsid w:val="002437D5"/>
    <w:rsid w:val="00243A86"/>
    <w:rsid w:val="002467A3"/>
    <w:rsid w:val="00247D03"/>
    <w:rsid w:val="00247D58"/>
    <w:rsid w:val="00251A7D"/>
    <w:rsid w:val="002523CC"/>
    <w:rsid w:val="002545E4"/>
    <w:rsid w:val="002550AB"/>
    <w:rsid w:val="00266034"/>
    <w:rsid w:val="00266372"/>
    <w:rsid w:val="002674DD"/>
    <w:rsid w:val="00267D83"/>
    <w:rsid w:val="00275788"/>
    <w:rsid w:val="002766CE"/>
    <w:rsid w:val="002801D5"/>
    <w:rsid w:val="00283910"/>
    <w:rsid w:val="002874B1"/>
    <w:rsid w:val="00290D0B"/>
    <w:rsid w:val="00291E7C"/>
    <w:rsid w:val="00293CAD"/>
    <w:rsid w:val="00297286"/>
    <w:rsid w:val="00297B4E"/>
    <w:rsid w:val="002A1F4B"/>
    <w:rsid w:val="002A1FC7"/>
    <w:rsid w:val="002A25DE"/>
    <w:rsid w:val="002A51B1"/>
    <w:rsid w:val="002A5763"/>
    <w:rsid w:val="002A6FCC"/>
    <w:rsid w:val="002B3C77"/>
    <w:rsid w:val="002B482D"/>
    <w:rsid w:val="002B6D91"/>
    <w:rsid w:val="002C4C2E"/>
    <w:rsid w:val="002C64E3"/>
    <w:rsid w:val="002C6C63"/>
    <w:rsid w:val="002D06ED"/>
    <w:rsid w:val="002D0F0D"/>
    <w:rsid w:val="002D16C3"/>
    <w:rsid w:val="002D1D90"/>
    <w:rsid w:val="002D4051"/>
    <w:rsid w:val="002D6A1C"/>
    <w:rsid w:val="002E22BD"/>
    <w:rsid w:val="002E3CD3"/>
    <w:rsid w:val="002E498D"/>
    <w:rsid w:val="002E605A"/>
    <w:rsid w:val="002E7A97"/>
    <w:rsid w:val="002F001A"/>
    <w:rsid w:val="002F10DF"/>
    <w:rsid w:val="002F1533"/>
    <w:rsid w:val="002F2E9E"/>
    <w:rsid w:val="002F5BFA"/>
    <w:rsid w:val="00300866"/>
    <w:rsid w:val="00302C92"/>
    <w:rsid w:val="0030454D"/>
    <w:rsid w:val="00304891"/>
    <w:rsid w:val="00305A9E"/>
    <w:rsid w:val="00307188"/>
    <w:rsid w:val="0031012D"/>
    <w:rsid w:val="00316004"/>
    <w:rsid w:val="00320560"/>
    <w:rsid w:val="00320ABC"/>
    <w:rsid w:val="00321711"/>
    <w:rsid w:val="00321D3C"/>
    <w:rsid w:val="003272CB"/>
    <w:rsid w:val="00327509"/>
    <w:rsid w:val="003323DC"/>
    <w:rsid w:val="00332983"/>
    <w:rsid w:val="00334612"/>
    <w:rsid w:val="00334699"/>
    <w:rsid w:val="00335E4C"/>
    <w:rsid w:val="003364BB"/>
    <w:rsid w:val="00341D3F"/>
    <w:rsid w:val="00351378"/>
    <w:rsid w:val="003517D6"/>
    <w:rsid w:val="00353FEA"/>
    <w:rsid w:val="00354358"/>
    <w:rsid w:val="00354DB5"/>
    <w:rsid w:val="00356A12"/>
    <w:rsid w:val="00357018"/>
    <w:rsid w:val="00362CF7"/>
    <w:rsid w:val="0036409A"/>
    <w:rsid w:val="003666BD"/>
    <w:rsid w:val="00371826"/>
    <w:rsid w:val="003718CB"/>
    <w:rsid w:val="00371D25"/>
    <w:rsid w:val="00372B7B"/>
    <w:rsid w:val="00373DAD"/>
    <w:rsid w:val="003768C2"/>
    <w:rsid w:val="0038067B"/>
    <w:rsid w:val="00380EFC"/>
    <w:rsid w:val="00381ABE"/>
    <w:rsid w:val="003835C6"/>
    <w:rsid w:val="0038451B"/>
    <w:rsid w:val="003863AD"/>
    <w:rsid w:val="00386623"/>
    <w:rsid w:val="003868C5"/>
    <w:rsid w:val="00390726"/>
    <w:rsid w:val="00392B1B"/>
    <w:rsid w:val="00393E89"/>
    <w:rsid w:val="00397E33"/>
    <w:rsid w:val="003A4389"/>
    <w:rsid w:val="003A5FCE"/>
    <w:rsid w:val="003B2076"/>
    <w:rsid w:val="003B435D"/>
    <w:rsid w:val="003C3392"/>
    <w:rsid w:val="003C3B86"/>
    <w:rsid w:val="003C6A58"/>
    <w:rsid w:val="003D103F"/>
    <w:rsid w:val="003D22FE"/>
    <w:rsid w:val="003D25D4"/>
    <w:rsid w:val="003D3543"/>
    <w:rsid w:val="003D6787"/>
    <w:rsid w:val="003E0B2E"/>
    <w:rsid w:val="003E0C83"/>
    <w:rsid w:val="003E229D"/>
    <w:rsid w:val="003E4682"/>
    <w:rsid w:val="003F2399"/>
    <w:rsid w:val="003F48B1"/>
    <w:rsid w:val="004052EC"/>
    <w:rsid w:val="0041040B"/>
    <w:rsid w:val="00410C18"/>
    <w:rsid w:val="004127B6"/>
    <w:rsid w:val="00420AFC"/>
    <w:rsid w:val="00421A28"/>
    <w:rsid w:val="004318CF"/>
    <w:rsid w:val="00431ECD"/>
    <w:rsid w:val="00432A5D"/>
    <w:rsid w:val="00434210"/>
    <w:rsid w:val="004359D9"/>
    <w:rsid w:val="00436E7E"/>
    <w:rsid w:val="00443FBF"/>
    <w:rsid w:val="0044463B"/>
    <w:rsid w:val="0044604B"/>
    <w:rsid w:val="00447C9B"/>
    <w:rsid w:val="004535EA"/>
    <w:rsid w:val="00454A83"/>
    <w:rsid w:val="00456A08"/>
    <w:rsid w:val="004577C4"/>
    <w:rsid w:val="0045782E"/>
    <w:rsid w:val="00457D20"/>
    <w:rsid w:val="00460131"/>
    <w:rsid w:val="00466F40"/>
    <w:rsid w:val="004675F2"/>
    <w:rsid w:val="004678B5"/>
    <w:rsid w:val="004729CC"/>
    <w:rsid w:val="00475635"/>
    <w:rsid w:val="004764F1"/>
    <w:rsid w:val="004770E0"/>
    <w:rsid w:val="004905C2"/>
    <w:rsid w:val="0049366F"/>
    <w:rsid w:val="00496BBE"/>
    <w:rsid w:val="004A324C"/>
    <w:rsid w:val="004A45DC"/>
    <w:rsid w:val="004A6417"/>
    <w:rsid w:val="004B4591"/>
    <w:rsid w:val="004B66F3"/>
    <w:rsid w:val="004C3DCA"/>
    <w:rsid w:val="004D0A4D"/>
    <w:rsid w:val="004D1BA9"/>
    <w:rsid w:val="004D4236"/>
    <w:rsid w:val="004E00DA"/>
    <w:rsid w:val="004E2138"/>
    <w:rsid w:val="004E3A69"/>
    <w:rsid w:val="004E5FFC"/>
    <w:rsid w:val="004F4C33"/>
    <w:rsid w:val="004F6685"/>
    <w:rsid w:val="004F7062"/>
    <w:rsid w:val="00501F99"/>
    <w:rsid w:val="00502ECF"/>
    <w:rsid w:val="005046A2"/>
    <w:rsid w:val="005046E6"/>
    <w:rsid w:val="00510C09"/>
    <w:rsid w:val="005118BC"/>
    <w:rsid w:val="00512BFC"/>
    <w:rsid w:val="00515750"/>
    <w:rsid w:val="00515D92"/>
    <w:rsid w:val="005162DA"/>
    <w:rsid w:val="00516EF5"/>
    <w:rsid w:val="00520333"/>
    <w:rsid w:val="005208C5"/>
    <w:rsid w:val="00525433"/>
    <w:rsid w:val="00526BB6"/>
    <w:rsid w:val="00531FF5"/>
    <w:rsid w:val="005336CC"/>
    <w:rsid w:val="00535069"/>
    <w:rsid w:val="00535BC1"/>
    <w:rsid w:val="00540E11"/>
    <w:rsid w:val="00543149"/>
    <w:rsid w:val="00543594"/>
    <w:rsid w:val="00543BA9"/>
    <w:rsid w:val="00547558"/>
    <w:rsid w:val="0054790B"/>
    <w:rsid w:val="00552033"/>
    <w:rsid w:val="005536D2"/>
    <w:rsid w:val="0056154C"/>
    <w:rsid w:val="00562CB0"/>
    <w:rsid w:val="00565258"/>
    <w:rsid w:val="00567877"/>
    <w:rsid w:val="0056795B"/>
    <w:rsid w:val="00572FDA"/>
    <w:rsid w:val="005765B1"/>
    <w:rsid w:val="0058037E"/>
    <w:rsid w:val="00581F33"/>
    <w:rsid w:val="0058606D"/>
    <w:rsid w:val="00595D4E"/>
    <w:rsid w:val="005A0025"/>
    <w:rsid w:val="005A3D60"/>
    <w:rsid w:val="005A4B78"/>
    <w:rsid w:val="005A6355"/>
    <w:rsid w:val="005B0B9F"/>
    <w:rsid w:val="005B2B6F"/>
    <w:rsid w:val="005B37A6"/>
    <w:rsid w:val="005B37E5"/>
    <w:rsid w:val="005B5BE3"/>
    <w:rsid w:val="005C24DE"/>
    <w:rsid w:val="005C3AD4"/>
    <w:rsid w:val="005C4575"/>
    <w:rsid w:val="005C5631"/>
    <w:rsid w:val="005D0D47"/>
    <w:rsid w:val="005D6A20"/>
    <w:rsid w:val="005D6BD1"/>
    <w:rsid w:val="005D72A9"/>
    <w:rsid w:val="005D7445"/>
    <w:rsid w:val="005D75AE"/>
    <w:rsid w:val="005E2C64"/>
    <w:rsid w:val="005E2CF6"/>
    <w:rsid w:val="005E597D"/>
    <w:rsid w:val="005E73BE"/>
    <w:rsid w:val="005E7437"/>
    <w:rsid w:val="005E7B14"/>
    <w:rsid w:val="005E7DDE"/>
    <w:rsid w:val="005F20AA"/>
    <w:rsid w:val="005F56FA"/>
    <w:rsid w:val="005F63C7"/>
    <w:rsid w:val="0060121E"/>
    <w:rsid w:val="00602BC4"/>
    <w:rsid w:val="00605B92"/>
    <w:rsid w:val="006079A4"/>
    <w:rsid w:val="00607E22"/>
    <w:rsid w:val="00611894"/>
    <w:rsid w:val="0061511B"/>
    <w:rsid w:val="006159B7"/>
    <w:rsid w:val="00616616"/>
    <w:rsid w:val="00620295"/>
    <w:rsid w:val="0063043E"/>
    <w:rsid w:val="00631223"/>
    <w:rsid w:val="00631EA9"/>
    <w:rsid w:val="00633081"/>
    <w:rsid w:val="006343F4"/>
    <w:rsid w:val="00634D99"/>
    <w:rsid w:val="00637858"/>
    <w:rsid w:val="00641998"/>
    <w:rsid w:val="006457AB"/>
    <w:rsid w:val="00650CED"/>
    <w:rsid w:val="006527AC"/>
    <w:rsid w:val="006535C4"/>
    <w:rsid w:val="006545F7"/>
    <w:rsid w:val="00655C6E"/>
    <w:rsid w:val="00657227"/>
    <w:rsid w:val="006615B2"/>
    <w:rsid w:val="00661694"/>
    <w:rsid w:val="00666503"/>
    <w:rsid w:val="006676A6"/>
    <w:rsid w:val="00672838"/>
    <w:rsid w:val="00674967"/>
    <w:rsid w:val="00675C6A"/>
    <w:rsid w:val="00677075"/>
    <w:rsid w:val="006779B2"/>
    <w:rsid w:val="0068098C"/>
    <w:rsid w:val="00683A28"/>
    <w:rsid w:val="00683F98"/>
    <w:rsid w:val="00690C05"/>
    <w:rsid w:val="00691876"/>
    <w:rsid w:val="00691975"/>
    <w:rsid w:val="006935BE"/>
    <w:rsid w:val="006A064D"/>
    <w:rsid w:val="006A0709"/>
    <w:rsid w:val="006A2A0C"/>
    <w:rsid w:val="006A36E5"/>
    <w:rsid w:val="006A3D77"/>
    <w:rsid w:val="006A6816"/>
    <w:rsid w:val="006A6820"/>
    <w:rsid w:val="006B641D"/>
    <w:rsid w:val="006C4395"/>
    <w:rsid w:val="006C625F"/>
    <w:rsid w:val="006C6DF9"/>
    <w:rsid w:val="006D0B6C"/>
    <w:rsid w:val="006D2DBB"/>
    <w:rsid w:val="006D4BF7"/>
    <w:rsid w:val="006D51F6"/>
    <w:rsid w:val="006F0042"/>
    <w:rsid w:val="006F07EC"/>
    <w:rsid w:val="006F1AF2"/>
    <w:rsid w:val="006F39FC"/>
    <w:rsid w:val="007009EF"/>
    <w:rsid w:val="00701EFD"/>
    <w:rsid w:val="007021C2"/>
    <w:rsid w:val="00704D4F"/>
    <w:rsid w:val="00705CFA"/>
    <w:rsid w:val="007113A6"/>
    <w:rsid w:val="00712485"/>
    <w:rsid w:val="00712DDF"/>
    <w:rsid w:val="00716740"/>
    <w:rsid w:val="00720583"/>
    <w:rsid w:val="00721281"/>
    <w:rsid w:val="007234FE"/>
    <w:rsid w:val="00726A3A"/>
    <w:rsid w:val="00732224"/>
    <w:rsid w:val="00732E81"/>
    <w:rsid w:val="00733A7F"/>
    <w:rsid w:val="00733C4F"/>
    <w:rsid w:val="0074128A"/>
    <w:rsid w:val="00741F82"/>
    <w:rsid w:val="00750793"/>
    <w:rsid w:val="007516D4"/>
    <w:rsid w:val="00752330"/>
    <w:rsid w:val="00752BE8"/>
    <w:rsid w:val="0075462A"/>
    <w:rsid w:val="00756307"/>
    <w:rsid w:val="00756905"/>
    <w:rsid w:val="00757ED0"/>
    <w:rsid w:val="007619A1"/>
    <w:rsid w:val="00762CF7"/>
    <w:rsid w:val="007635F3"/>
    <w:rsid w:val="00763673"/>
    <w:rsid w:val="00765C9F"/>
    <w:rsid w:val="00772230"/>
    <w:rsid w:val="007857E6"/>
    <w:rsid w:val="00791736"/>
    <w:rsid w:val="007921F4"/>
    <w:rsid w:val="00792DA1"/>
    <w:rsid w:val="00796DD0"/>
    <w:rsid w:val="007A37AB"/>
    <w:rsid w:val="007A7047"/>
    <w:rsid w:val="007B16AF"/>
    <w:rsid w:val="007B342B"/>
    <w:rsid w:val="007B41FE"/>
    <w:rsid w:val="007B437E"/>
    <w:rsid w:val="007B50BC"/>
    <w:rsid w:val="007B54BA"/>
    <w:rsid w:val="007C00B3"/>
    <w:rsid w:val="007C4463"/>
    <w:rsid w:val="007C5C0A"/>
    <w:rsid w:val="007D413F"/>
    <w:rsid w:val="007D47A0"/>
    <w:rsid w:val="007D5360"/>
    <w:rsid w:val="007E207A"/>
    <w:rsid w:val="007E25B0"/>
    <w:rsid w:val="007E35B8"/>
    <w:rsid w:val="007E4795"/>
    <w:rsid w:val="007F1AD5"/>
    <w:rsid w:val="007F1ECF"/>
    <w:rsid w:val="007F317B"/>
    <w:rsid w:val="007F3529"/>
    <w:rsid w:val="007F444F"/>
    <w:rsid w:val="007F504B"/>
    <w:rsid w:val="007F72ED"/>
    <w:rsid w:val="008005BC"/>
    <w:rsid w:val="0080062F"/>
    <w:rsid w:val="00801640"/>
    <w:rsid w:val="00801857"/>
    <w:rsid w:val="00804257"/>
    <w:rsid w:val="00804CB5"/>
    <w:rsid w:val="00811241"/>
    <w:rsid w:val="00811872"/>
    <w:rsid w:val="008145B3"/>
    <w:rsid w:val="00817C82"/>
    <w:rsid w:val="00820321"/>
    <w:rsid w:val="00820D0D"/>
    <w:rsid w:val="0082153F"/>
    <w:rsid w:val="0082354C"/>
    <w:rsid w:val="00823C3D"/>
    <w:rsid w:val="00824565"/>
    <w:rsid w:val="00824846"/>
    <w:rsid w:val="00830BB9"/>
    <w:rsid w:val="00831137"/>
    <w:rsid w:val="00831845"/>
    <w:rsid w:val="008319A3"/>
    <w:rsid w:val="008376E6"/>
    <w:rsid w:val="00842D04"/>
    <w:rsid w:val="0084373C"/>
    <w:rsid w:val="00851E84"/>
    <w:rsid w:val="00852217"/>
    <w:rsid w:val="00854FA0"/>
    <w:rsid w:val="00857F4D"/>
    <w:rsid w:val="00865D7B"/>
    <w:rsid w:val="00865F7E"/>
    <w:rsid w:val="00870023"/>
    <w:rsid w:val="00871BCD"/>
    <w:rsid w:val="00873365"/>
    <w:rsid w:val="0088178B"/>
    <w:rsid w:val="00883B65"/>
    <w:rsid w:val="0088566E"/>
    <w:rsid w:val="00891C96"/>
    <w:rsid w:val="008925D9"/>
    <w:rsid w:val="00894864"/>
    <w:rsid w:val="008969D7"/>
    <w:rsid w:val="00897EEF"/>
    <w:rsid w:val="008A0746"/>
    <w:rsid w:val="008A1454"/>
    <w:rsid w:val="008A3DCC"/>
    <w:rsid w:val="008A4B22"/>
    <w:rsid w:val="008A5215"/>
    <w:rsid w:val="008A7F1B"/>
    <w:rsid w:val="008B4058"/>
    <w:rsid w:val="008B4F9C"/>
    <w:rsid w:val="008C4084"/>
    <w:rsid w:val="008C4908"/>
    <w:rsid w:val="008C56F1"/>
    <w:rsid w:val="008D430A"/>
    <w:rsid w:val="008D769F"/>
    <w:rsid w:val="008E5E18"/>
    <w:rsid w:val="008E6DF3"/>
    <w:rsid w:val="008E70AD"/>
    <w:rsid w:val="008E7F5C"/>
    <w:rsid w:val="008F0BDB"/>
    <w:rsid w:val="008F0EB6"/>
    <w:rsid w:val="008F136D"/>
    <w:rsid w:val="008F16A8"/>
    <w:rsid w:val="008F2B96"/>
    <w:rsid w:val="008F327D"/>
    <w:rsid w:val="00900926"/>
    <w:rsid w:val="00905355"/>
    <w:rsid w:val="0091053D"/>
    <w:rsid w:val="009118DF"/>
    <w:rsid w:val="009165E2"/>
    <w:rsid w:val="00916842"/>
    <w:rsid w:val="0092233D"/>
    <w:rsid w:val="00923144"/>
    <w:rsid w:val="00923CA9"/>
    <w:rsid w:val="0092472B"/>
    <w:rsid w:val="00924964"/>
    <w:rsid w:val="0092687A"/>
    <w:rsid w:val="009275AA"/>
    <w:rsid w:val="00931BE7"/>
    <w:rsid w:val="00932DCC"/>
    <w:rsid w:val="00936599"/>
    <w:rsid w:val="0094448D"/>
    <w:rsid w:val="00945826"/>
    <w:rsid w:val="0095129D"/>
    <w:rsid w:val="00956224"/>
    <w:rsid w:val="00961E6B"/>
    <w:rsid w:val="00963E83"/>
    <w:rsid w:val="00965484"/>
    <w:rsid w:val="009715BA"/>
    <w:rsid w:val="00971F24"/>
    <w:rsid w:val="009728C8"/>
    <w:rsid w:val="0097399B"/>
    <w:rsid w:val="0097615D"/>
    <w:rsid w:val="00977B0D"/>
    <w:rsid w:val="009817D7"/>
    <w:rsid w:val="00985890"/>
    <w:rsid w:val="009865E7"/>
    <w:rsid w:val="00991211"/>
    <w:rsid w:val="00992AEF"/>
    <w:rsid w:val="009947FD"/>
    <w:rsid w:val="00994ACD"/>
    <w:rsid w:val="00995979"/>
    <w:rsid w:val="009A050B"/>
    <w:rsid w:val="009A1884"/>
    <w:rsid w:val="009A4B73"/>
    <w:rsid w:val="009A525A"/>
    <w:rsid w:val="009A5855"/>
    <w:rsid w:val="009B3F84"/>
    <w:rsid w:val="009B4F17"/>
    <w:rsid w:val="009B76AC"/>
    <w:rsid w:val="009C0C6F"/>
    <w:rsid w:val="009C12B6"/>
    <w:rsid w:val="009C23D9"/>
    <w:rsid w:val="009C5D62"/>
    <w:rsid w:val="009C6905"/>
    <w:rsid w:val="009D00C9"/>
    <w:rsid w:val="009D1A40"/>
    <w:rsid w:val="009D1C6E"/>
    <w:rsid w:val="009E17D4"/>
    <w:rsid w:val="009E6C4F"/>
    <w:rsid w:val="009F00A0"/>
    <w:rsid w:val="009F576A"/>
    <w:rsid w:val="009F7A20"/>
    <w:rsid w:val="009F7EE1"/>
    <w:rsid w:val="00A0036E"/>
    <w:rsid w:val="00A01F52"/>
    <w:rsid w:val="00A020D2"/>
    <w:rsid w:val="00A07F82"/>
    <w:rsid w:val="00A13CF3"/>
    <w:rsid w:val="00A1565C"/>
    <w:rsid w:val="00A16952"/>
    <w:rsid w:val="00A17155"/>
    <w:rsid w:val="00A20F5D"/>
    <w:rsid w:val="00A2386B"/>
    <w:rsid w:val="00A25861"/>
    <w:rsid w:val="00A26665"/>
    <w:rsid w:val="00A27AD3"/>
    <w:rsid w:val="00A30C4A"/>
    <w:rsid w:val="00A3151C"/>
    <w:rsid w:val="00A3590B"/>
    <w:rsid w:val="00A40433"/>
    <w:rsid w:val="00A43675"/>
    <w:rsid w:val="00A43939"/>
    <w:rsid w:val="00A43CB2"/>
    <w:rsid w:val="00A441D3"/>
    <w:rsid w:val="00A45102"/>
    <w:rsid w:val="00A4686C"/>
    <w:rsid w:val="00A46B7F"/>
    <w:rsid w:val="00A52758"/>
    <w:rsid w:val="00A5525B"/>
    <w:rsid w:val="00A56A3C"/>
    <w:rsid w:val="00A62049"/>
    <w:rsid w:val="00A82F51"/>
    <w:rsid w:val="00A84E7A"/>
    <w:rsid w:val="00A851CF"/>
    <w:rsid w:val="00A85E95"/>
    <w:rsid w:val="00A928F7"/>
    <w:rsid w:val="00A94D91"/>
    <w:rsid w:val="00AA0249"/>
    <w:rsid w:val="00AA1F25"/>
    <w:rsid w:val="00AA2FCC"/>
    <w:rsid w:val="00AA5D96"/>
    <w:rsid w:val="00AA6CC5"/>
    <w:rsid w:val="00AB037E"/>
    <w:rsid w:val="00AB3820"/>
    <w:rsid w:val="00AC15CD"/>
    <w:rsid w:val="00AC400B"/>
    <w:rsid w:val="00AC43A8"/>
    <w:rsid w:val="00AC46DA"/>
    <w:rsid w:val="00AC4D2B"/>
    <w:rsid w:val="00AC6BD4"/>
    <w:rsid w:val="00AD1E0C"/>
    <w:rsid w:val="00AD2E35"/>
    <w:rsid w:val="00AD6AC8"/>
    <w:rsid w:val="00AD6D60"/>
    <w:rsid w:val="00AE0474"/>
    <w:rsid w:val="00AE6661"/>
    <w:rsid w:val="00AF05A9"/>
    <w:rsid w:val="00AF74C1"/>
    <w:rsid w:val="00B07D9E"/>
    <w:rsid w:val="00B13EAA"/>
    <w:rsid w:val="00B17B41"/>
    <w:rsid w:val="00B24A44"/>
    <w:rsid w:val="00B25B9C"/>
    <w:rsid w:val="00B31B4F"/>
    <w:rsid w:val="00B337F3"/>
    <w:rsid w:val="00B44145"/>
    <w:rsid w:val="00B44AE5"/>
    <w:rsid w:val="00B52371"/>
    <w:rsid w:val="00B54C68"/>
    <w:rsid w:val="00B5617E"/>
    <w:rsid w:val="00B5703F"/>
    <w:rsid w:val="00B61831"/>
    <w:rsid w:val="00B62DF2"/>
    <w:rsid w:val="00B65B06"/>
    <w:rsid w:val="00B66EE9"/>
    <w:rsid w:val="00B72092"/>
    <w:rsid w:val="00B7242B"/>
    <w:rsid w:val="00B7577C"/>
    <w:rsid w:val="00B76AD6"/>
    <w:rsid w:val="00B77748"/>
    <w:rsid w:val="00B803C6"/>
    <w:rsid w:val="00B82A56"/>
    <w:rsid w:val="00B83423"/>
    <w:rsid w:val="00B857CC"/>
    <w:rsid w:val="00B869CE"/>
    <w:rsid w:val="00B910D2"/>
    <w:rsid w:val="00B938CD"/>
    <w:rsid w:val="00B95DF0"/>
    <w:rsid w:val="00BA2B31"/>
    <w:rsid w:val="00BA71AB"/>
    <w:rsid w:val="00BA7374"/>
    <w:rsid w:val="00BB22BD"/>
    <w:rsid w:val="00BB309E"/>
    <w:rsid w:val="00BB6C51"/>
    <w:rsid w:val="00BB75D8"/>
    <w:rsid w:val="00BB79B3"/>
    <w:rsid w:val="00BC2137"/>
    <w:rsid w:val="00BC49EA"/>
    <w:rsid w:val="00BC5875"/>
    <w:rsid w:val="00BC6B36"/>
    <w:rsid w:val="00BC6CA5"/>
    <w:rsid w:val="00BD023A"/>
    <w:rsid w:val="00BD0EB3"/>
    <w:rsid w:val="00BD2D6A"/>
    <w:rsid w:val="00BD393E"/>
    <w:rsid w:val="00BD45D6"/>
    <w:rsid w:val="00BD71F4"/>
    <w:rsid w:val="00BD732C"/>
    <w:rsid w:val="00BE1504"/>
    <w:rsid w:val="00BE79AC"/>
    <w:rsid w:val="00BF213B"/>
    <w:rsid w:val="00BF3C6A"/>
    <w:rsid w:val="00BF3CA7"/>
    <w:rsid w:val="00BF3DA3"/>
    <w:rsid w:val="00BF747E"/>
    <w:rsid w:val="00C0331E"/>
    <w:rsid w:val="00C0447C"/>
    <w:rsid w:val="00C06541"/>
    <w:rsid w:val="00C07726"/>
    <w:rsid w:val="00C141E1"/>
    <w:rsid w:val="00C1771B"/>
    <w:rsid w:val="00C2287E"/>
    <w:rsid w:val="00C27BB7"/>
    <w:rsid w:val="00C31072"/>
    <w:rsid w:val="00C320E2"/>
    <w:rsid w:val="00C3575F"/>
    <w:rsid w:val="00C37808"/>
    <w:rsid w:val="00C40BF3"/>
    <w:rsid w:val="00C4184E"/>
    <w:rsid w:val="00C42520"/>
    <w:rsid w:val="00C4721D"/>
    <w:rsid w:val="00C478B5"/>
    <w:rsid w:val="00C510D9"/>
    <w:rsid w:val="00C51A10"/>
    <w:rsid w:val="00C5286D"/>
    <w:rsid w:val="00C54D88"/>
    <w:rsid w:val="00C57988"/>
    <w:rsid w:val="00C61938"/>
    <w:rsid w:val="00C61AD7"/>
    <w:rsid w:val="00C6312D"/>
    <w:rsid w:val="00C63A88"/>
    <w:rsid w:val="00C65EEC"/>
    <w:rsid w:val="00C667A7"/>
    <w:rsid w:val="00C674FE"/>
    <w:rsid w:val="00C70781"/>
    <w:rsid w:val="00C76988"/>
    <w:rsid w:val="00C76CD7"/>
    <w:rsid w:val="00C808AE"/>
    <w:rsid w:val="00C80943"/>
    <w:rsid w:val="00C86D2B"/>
    <w:rsid w:val="00C87E65"/>
    <w:rsid w:val="00C90EC3"/>
    <w:rsid w:val="00C96245"/>
    <w:rsid w:val="00CA2113"/>
    <w:rsid w:val="00CA4072"/>
    <w:rsid w:val="00CA61A2"/>
    <w:rsid w:val="00CA67DC"/>
    <w:rsid w:val="00CB171C"/>
    <w:rsid w:val="00CB6262"/>
    <w:rsid w:val="00CB665D"/>
    <w:rsid w:val="00CC1792"/>
    <w:rsid w:val="00CC1AB0"/>
    <w:rsid w:val="00CC241D"/>
    <w:rsid w:val="00CC7C8E"/>
    <w:rsid w:val="00CD165E"/>
    <w:rsid w:val="00CD63DE"/>
    <w:rsid w:val="00CE583E"/>
    <w:rsid w:val="00CE747D"/>
    <w:rsid w:val="00CE7EF0"/>
    <w:rsid w:val="00CF01AB"/>
    <w:rsid w:val="00CF2B46"/>
    <w:rsid w:val="00CF3A19"/>
    <w:rsid w:val="00CF3C67"/>
    <w:rsid w:val="00D00223"/>
    <w:rsid w:val="00D036A2"/>
    <w:rsid w:val="00D03A17"/>
    <w:rsid w:val="00D0468C"/>
    <w:rsid w:val="00D05C29"/>
    <w:rsid w:val="00D07EF5"/>
    <w:rsid w:val="00D12EF0"/>
    <w:rsid w:val="00D1376C"/>
    <w:rsid w:val="00D13B2C"/>
    <w:rsid w:val="00D13F8A"/>
    <w:rsid w:val="00D155E7"/>
    <w:rsid w:val="00D159DA"/>
    <w:rsid w:val="00D16898"/>
    <w:rsid w:val="00D170AA"/>
    <w:rsid w:val="00D17830"/>
    <w:rsid w:val="00D248FD"/>
    <w:rsid w:val="00D2729C"/>
    <w:rsid w:val="00D3042A"/>
    <w:rsid w:val="00D323E0"/>
    <w:rsid w:val="00D34856"/>
    <w:rsid w:val="00D3559B"/>
    <w:rsid w:val="00D370FB"/>
    <w:rsid w:val="00D377E1"/>
    <w:rsid w:val="00D42D73"/>
    <w:rsid w:val="00D45FB6"/>
    <w:rsid w:val="00D50C70"/>
    <w:rsid w:val="00D5715E"/>
    <w:rsid w:val="00D63FCB"/>
    <w:rsid w:val="00D65B51"/>
    <w:rsid w:val="00D65F81"/>
    <w:rsid w:val="00D75209"/>
    <w:rsid w:val="00D76E0B"/>
    <w:rsid w:val="00D80CA0"/>
    <w:rsid w:val="00D85342"/>
    <w:rsid w:val="00D93AA8"/>
    <w:rsid w:val="00D9598C"/>
    <w:rsid w:val="00D96138"/>
    <w:rsid w:val="00D977DA"/>
    <w:rsid w:val="00DA1228"/>
    <w:rsid w:val="00DA165A"/>
    <w:rsid w:val="00DA17C3"/>
    <w:rsid w:val="00DA3B92"/>
    <w:rsid w:val="00DA60D6"/>
    <w:rsid w:val="00DB0B75"/>
    <w:rsid w:val="00DB1222"/>
    <w:rsid w:val="00DB7C0F"/>
    <w:rsid w:val="00DC0594"/>
    <w:rsid w:val="00DC186F"/>
    <w:rsid w:val="00DC30E9"/>
    <w:rsid w:val="00DC3B57"/>
    <w:rsid w:val="00DC51ED"/>
    <w:rsid w:val="00DC5977"/>
    <w:rsid w:val="00DC59A6"/>
    <w:rsid w:val="00DC7DF3"/>
    <w:rsid w:val="00DD0348"/>
    <w:rsid w:val="00DD3526"/>
    <w:rsid w:val="00DD530D"/>
    <w:rsid w:val="00DD64CD"/>
    <w:rsid w:val="00DD65DA"/>
    <w:rsid w:val="00DE4917"/>
    <w:rsid w:val="00DE4D37"/>
    <w:rsid w:val="00DE77CC"/>
    <w:rsid w:val="00DF18AA"/>
    <w:rsid w:val="00DF334B"/>
    <w:rsid w:val="00DF419A"/>
    <w:rsid w:val="00DF48AA"/>
    <w:rsid w:val="00DF4EB8"/>
    <w:rsid w:val="00E00B78"/>
    <w:rsid w:val="00E00DD1"/>
    <w:rsid w:val="00E01284"/>
    <w:rsid w:val="00E012A8"/>
    <w:rsid w:val="00E028E5"/>
    <w:rsid w:val="00E05AC3"/>
    <w:rsid w:val="00E06DBF"/>
    <w:rsid w:val="00E07090"/>
    <w:rsid w:val="00E13FD0"/>
    <w:rsid w:val="00E253E5"/>
    <w:rsid w:val="00E2762E"/>
    <w:rsid w:val="00E30025"/>
    <w:rsid w:val="00E33665"/>
    <w:rsid w:val="00E338BF"/>
    <w:rsid w:val="00E34180"/>
    <w:rsid w:val="00E34B1F"/>
    <w:rsid w:val="00E36B62"/>
    <w:rsid w:val="00E40B78"/>
    <w:rsid w:val="00E40F3A"/>
    <w:rsid w:val="00E4792B"/>
    <w:rsid w:val="00E479F6"/>
    <w:rsid w:val="00E50EA1"/>
    <w:rsid w:val="00E53929"/>
    <w:rsid w:val="00E5531C"/>
    <w:rsid w:val="00E557F9"/>
    <w:rsid w:val="00E561A6"/>
    <w:rsid w:val="00E56611"/>
    <w:rsid w:val="00E65055"/>
    <w:rsid w:val="00E65498"/>
    <w:rsid w:val="00E6741A"/>
    <w:rsid w:val="00E70BC4"/>
    <w:rsid w:val="00E71629"/>
    <w:rsid w:val="00E740DC"/>
    <w:rsid w:val="00E80DB8"/>
    <w:rsid w:val="00E83C03"/>
    <w:rsid w:val="00E90604"/>
    <w:rsid w:val="00E91383"/>
    <w:rsid w:val="00E95278"/>
    <w:rsid w:val="00E95D07"/>
    <w:rsid w:val="00EA4B36"/>
    <w:rsid w:val="00EA5B4E"/>
    <w:rsid w:val="00EA5E2D"/>
    <w:rsid w:val="00EA5FC3"/>
    <w:rsid w:val="00EB1306"/>
    <w:rsid w:val="00EB252E"/>
    <w:rsid w:val="00EB3894"/>
    <w:rsid w:val="00EB7586"/>
    <w:rsid w:val="00ED475B"/>
    <w:rsid w:val="00ED48A2"/>
    <w:rsid w:val="00ED4B0F"/>
    <w:rsid w:val="00ED4C02"/>
    <w:rsid w:val="00ED67E1"/>
    <w:rsid w:val="00EE0B88"/>
    <w:rsid w:val="00EE16B5"/>
    <w:rsid w:val="00EE43D0"/>
    <w:rsid w:val="00EE7743"/>
    <w:rsid w:val="00F01529"/>
    <w:rsid w:val="00F02D94"/>
    <w:rsid w:val="00F02DD7"/>
    <w:rsid w:val="00F038B2"/>
    <w:rsid w:val="00F07C01"/>
    <w:rsid w:val="00F13C83"/>
    <w:rsid w:val="00F141A8"/>
    <w:rsid w:val="00F163DB"/>
    <w:rsid w:val="00F16EE5"/>
    <w:rsid w:val="00F2006C"/>
    <w:rsid w:val="00F2149B"/>
    <w:rsid w:val="00F214DE"/>
    <w:rsid w:val="00F2221E"/>
    <w:rsid w:val="00F27773"/>
    <w:rsid w:val="00F34AA4"/>
    <w:rsid w:val="00F355B6"/>
    <w:rsid w:val="00F40107"/>
    <w:rsid w:val="00F4023E"/>
    <w:rsid w:val="00F40550"/>
    <w:rsid w:val="00F40573"/>
    <w:rsid w:val="00F4095E"/>
    <w:rsid w:val="00F40ACA"/>
    <w:rsid w:val="00F520CF"/>
    <w:rsid w:val="00F52555"/>
    <w:rsid w:val="00F533D4"/>
    <w:rsid w:val="00F55D8D"/>
    <w:rsid w:val="00F60023"/>
    <w:rsid w:val="00F6008A"/>
    <w:rsid w:val="00F60CC3"/>
    <w:rsid w:val="00F648C3"/>
    <w:rsid w:val="00F65E66"/>
    <w:rsid w:val="00F66632"/>
    <w:rsid w:val="00F66AA0"/>
    <w:rsid w:val="00F670E8"/>
    <w:rsid w:val="00F71D9A"/>
    <w:rsid w:val="00F72B44"/>
    <w:rsid w:val="00F73CFA"/>
    <w:rsid w:val="00F743E1"/>
    <w:rsid w:val="00F8201E"/>
    <w:rsid w:val="00F84BF3"/>
    <w:rsid w:val="00F91471"/>
    <w:rsid w:val="00F93A6C"/>
    <w:rsid w:val="00F94CC2"/>
    <w:rsid w:val="00F96314"/>
    <w:rsid w:val="00F96365"/>
    <w:rsid w:val="00FA44A6"/>
    <w:rsid w:val="00FB0562"/>
    <w:rsid w:val="00FB3F35"/>
    <w:rsid w:val="00FC02C5"/>
    <w:rsid w:val="00FC0E25"/>
    <w:rsid w:val="00FC1912"/>
    <w:rsid w:val="00FC1D81"/>
    <w:rsid w:val="00FC275E"/>
    <w:rsid w:val="00FC682E"/>
    <w:rsid w:val="00FD000F"/>
    <w:rsid w:val="00FD5E4E"/>
    <w:rsid w:val="00FD7A88"/>
    <w:rsid w:val="00FE1736"/>
    <w:rsid w:val="00FE2FC4"/>
    <w:rsid w:val="00FE32DA"/>
    <w:rsid w:val="00FE4A69"/>
    <w:rsid w:val="00FE6187"/>
    <w:rsid w:val="00FF19C7"/>
    <w:rsid w:val="00FF2A6C"/>
    <w:rsid w:val="00FF6CFD"/>
    <w:rsid w:val="00FF75A1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."/>
  <w:listSeparator w:val=","/>
  <w15:docId w15:val="{A17958F8-1AF7-4601-9E8B-03497CBD2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6A8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2B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2B1B"/>
  </w:style>
  <w:style w:type="paragraph" w:styleId="Footer">
    <w:name w:val="footer"/>
    <w:basedOn w:val="Normal"/>
    <w:link w:val="FooterChar"/>
    <w:uiPriority w:val="99"/>
    <w:unhideWhenUsed/>
    <w:rsid w:val="00392B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2B1B"/>
  </w:style>
  <w:style w:type="paragraph" w:styleId="BalloonText">
    <w:name w:val="Balloon Text"/>
    <w:basedOn w:val="Normal"/>
    <w:link w:val="BalloonTextChar"/>
    <w:uiPriority w:val="99"/>
    <w:semiHidden/>
    <w:unhideWhenUsed/>
    <w:rsid w:val="00392B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2B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92B1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76AD6"/>
    <w:pPr>
      <w:ind w:left="720"/>
      <w:contextualSpacing/>
    </w:pPr>
  </w:style>
  <w:style w:type="paragraph" w:styleId="NoSpacing">
    <w:name w:val="No Spacing"/>
    <w:uiPriority w:val="1"/>
    <w:qFormat/>
    <w:rsid w:val="00F40ACA"/>
    <w:rPr>
      <w:sz w:val="22"/>
      <w:szCs w:val="22"/>
    </w:rPr>
  </w:style>
  <w:style w:type="character" w:styleId="Strong">
    <w:name w:val="Strong"/>
    <w:uiPriority w:val="22"/>
    <w:qFormat/>
    <w:rsid w:val="00FB0562"/>
    <w:rPr>
      <w:b/>
      <w:bCs/>
    </w:rPr>
  </w:style>
  <w:style w:type="character" w:styleId="Hyperlink">
    <w:name w:val="Hyperlink"/>
    <w:uiPriority w:val="99"/>
    <w:semiHidden/>
    <w:unhideWhenUsed/>
    <w:rsid w:val="00FB05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1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talog.nau.edu/Courses/course?courseId=003739&amp;catalogYear=1415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catalog.nau.edu/Courses/course?courseId=003736&amp;catalogYear=1415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93B06-7FED-4D8F-8AF2-729B242C5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4B740A17</Template>
  <TotalTime>1</TotalTime>
  <Pages>2</Pages>
  <Words>878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5872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L Slaughter-Rice</dc:creator>
  <cp:lastModifiedBy>Megan Marie Ruiz</cp:lastModifiedBy>
  <cp:revision>4</cp:revision>
  <cp:lastPrinted>2014-02-28T16:01:00Z</cp:lastPrinted>
  <dcterms:created xsi:type="dcterms:W3CDTF">2016-01-11T17:58:00Z</dcterms:created>
  <dcterms:modified xsi:type="dcterms:W3CDTF">2016-07-11T21:13:00Z</dcterms:modified>
</cp:coreProperties>
</file>