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CC7D8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CC7D88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CC7D8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CC7D88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1D746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1D7465">
              <w:rPr>
                <w:b/>
                <w:sz w:val="24"/>
                <w:szCs w:val="24"/>
              </w:rPr>
              <w:t xml:space="preserve">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2252B8">
              <w:rPr>
                <w:sz w:val="24"/>
                <w:szCs w:val="24"/>
              </w:rPr>
            </w:r>
            <w:r w:rsidR="002252B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2252B8">
              <w:rPr>
                <w:sz w:val="24"/>
                <w:szCs w:val="24"/>
              </w:rPr>
            </w:r>
            <w:r w:rsidR="002252B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1D7465" w:rsidP="001D746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Foundation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Courses</w:t>
            </w:r>
            <w:r w:rsidR="0080062F"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9 </w:t>
            </w:r>
            <w:r w:rsidR="00704D4F"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>units</w:t>
            </w:r>
            <w:r w:rsidR="0080062F" w:rsidRPr="001D746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req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uired)</w:t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CCJ 605</w:t>
            </w:r>
          </w:p>
        </w:tc>
        <w:tc>
          <w:tcPr>
            <w:tcW w:w="3510" w:type="dxa"/>
            <w:vAlign w:val="center"/>
          </w:tcPr>
          <w:p w:rsidR="001D7465" w:rsidRPr="00CC1AB0" w:rsidRDefault="001D7465" w:rsidP="001D7465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Criminology Theory</w:t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1D7465" w:rsidRPr="00CC1AB0" w:rsidRDefault="001D746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1D7465" w:rsidRPr="00CC1AB0" w:rsidRDefault="001D746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1D7465" w:rsidRPr="00CC1AB0" w:rsidRDefault="001D746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1D7465" w:rsidRPr="00CC1AB0" w:rsidRDefault="001D746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CCJ 606</w:t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for Criminology</w:t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trHeight w:val="575"/>
          <w:jc w:val="center"/>
        </w:trPr>
        <w:tc>
          <w:tcPr>
            <w:tcW w:w="11016" w:type="dxa"/>
            <w:gridSpan w:val="9"/>
          </w:tcPr>
          <w:p w:rsidR="001D7465" w:rsidRPr="001D7465" w:rsidRDefault="001D7465" w:rsidP="001D7465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1D7465">
              <w:rPr>
                <w:b/>
                <w:sz w:val="20"/>
                <w:szCs w:val="20"/>
              </w:rPr>
              <w:t>Select ONE course from the following courses (3 units</w:t>
            </w:r>
            <w:r>
              <w:rPr>
                <w:b/>
                <w:sz w:val="20"/>
                <w:szCs w:val="20"/>
              </w:rPr>
              <w:t xml:space="preserve"> required</w:t>
            </w:r>
            <w:r w:rsidRPr="001D7465">
              <w:rPr>
                <w:b/>
                <w:sz w:val="20"/>
                <w:szCs w:val="20"/>
              </w:rPr>
              <w:t xml:space="preserve">): </w:t>
            </w:r>
            <w:r w:rsidRPr="001D7465">
              <w:rPr>
                <w:sz w:val="20"/>
                <w:szCs w:val="20"/>
              </w:rPr>
              <w:t>CCJ 610, CCJ 614, or other research tool approved by the Department Graduate Program Committee.</w:t>
            </w:r>
          </w:p>
        </w:tc>
      </w:tr>
      <w:tr w:rsidR="001D7465" w:rsidRPr="00CC1AB0" w:rsidTr="001D7465">
        <w:trPr>
          <w:trHeight w:val="360"/>
          <w:jc w:val="center"/>
        </w:trPr>
        <w:tc>
          <w:tcPr>
            <w:tcW w:w="316" w:type="dxa"/>
          </w:tcPr>
          <w:p w:rsidR="001D7465" w:rsidRPr="00CC1AB0" w:rsidRDefault="001D746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1D746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Focus</w:t>
            </w:r>
            <w:r w:rsidR="001D7465">
              <w:rPr>
                <w:rFonts w:cs="Arial"/>
                <w:b/>
                <w:sz w:val="20"/>
                <w:szCs w:val="20"/>
              </w:rPr>
              <w:t xml:space="preserve"> Area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D7465">
              <w:rPr>
                <w:rFonts w:cs="Arial"/>
                <w:b/>
                <w:sz w:val="20"/>
                <w:szCs w:val="20"/>
              </w:rPr>
              <w:t>9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1D7465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1D7465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D7465" w:rsidRPr="00CC1AB0" w:rsidTr="00FF2A6C">
        <w:trPr>
          <w:jc w:val="center"/>
        </w:trPr>
        <w:tc>
          <w:tcPr>
            <w:tcW w:w="11016" w:type="dxa"/>
            <w:gridSpan w:val="9"/>
          </w:tcPr>
          <w:p w:rsidR="001D7465" w:rsidRPr="00CC1AB0" w:rsidRDefault="001D7465" w:rsidP="00611E63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2252B8">
              <w:rPr>
                <w:sz w:val="20"/>
                <w:szCs w:val="20"/>
              </w:rPr>
            </w:r>
            <w:r w:rsidR="002252B8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Transnational Crime and Justice (9 units required): </w:t>
            </w:r>
            <w:r>
              <w:rPr>
                <w:rFonts w:cs="Arial"/>
                <w:sz w:val="20"/>
                <w:szCs w:val="20"/>
              </w:rPr>
              <w:t xml:space="preserve"> Select THREE courses from the following courses: CCJ 515, CCJ 616, CCJ 617, CCJ 652, CCJ 654, CCJ 697, or extra-departmental course</w:t>
            </w:r>
            <w:r w:rsidR="00611E63">
              <w:rPr>
                <w:rFonts w:cs="Arial"/>
                <w:sz w:val="20"/>
                <w:szCs w:val="20"/>
              </w:rPr>
              <w:t xml:space="preserve"> (up to three units</w:t>
            </w:r>
            <w:r>
              <w:rPr>
                <w:rFonts w:cs="Arial"/>
                <w:sz w:val="20"/>
                <w:szCs w:val="20"/>
              </w:rPr>
              <w:t xml:space="preserve"> with advisor approval</w:t>
            </w:r>
            <w:r w:rsidR="00611E63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11016" w:type="dxa"/>
            <w:gridSpan w:val="9"/>
          </w:tcPr>
          <w:p w:rsidR="001D7465" w:rsidRPr="001D7465" w:rsidRDefault="00E730DB" w:rsidP="001D7465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2252B8">
              <w:rPr>
                <w:sz w:val="20"/>
                <w:szCs w:val="20"/>
              </w:rPr>
            </w:r>
            <w:r w:rsidR="002252B8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D7465" w:rsidRPr="001D7465">
              <w:rPr>
                <w:b/>
                <w:sz w:val="20"/>
                <w:szCs w:val="20"/>
              </w:rPr>
              <w:t xml:space="preserve">Communities and Justice (9 units required): </w:t>
            </w:r>
            <w:r w:rsidR="001D7465" w:rsidRPr="001D7465">
              <w:rPr>
                <w:sz w:val="20"/>
                <w:szCs w:val="20"/>
              </w:rPr>
              <w:t xml:space="preserve">Select THREE courses from the following courses: CCJ 530, CCJ 532, CCJ 545, CCJ 618, CCJ 620, CCJ 628, CCJ 654, CCJ 697, </w:t>
            </w:r>
            <w:r w:rsidR="001D7465" w:rsidRPr="001D7465">
              <w:rPr>
                <w:rFonts w:cs="Arial"/>
                <w:sz w:val="20"/>
                <w:szCs w:val="20"/>
              </w:rPr>
              <w:t>or extra-departmental course</w:t>
            </w:r>
            <w:r w:rsidR="00611E63">
              <w:rPr>
                <w:rFonts w:cs="Arial"/>
                <w:sz w:val="20"/>
                <w:szCs w:val="20"/>
              </w:rPr>
              <w:t>(up to three units with advisor approval)</w:t>
            </w:r>
            <w:r w:rsidR="001D7465" w:rsidRPr="001D7465">
              <w:rPr>
                <w:rFonts w:cs="Arial"/>
                <w:sz w:val="20"/>
                <w:szCs w:val="20"/>
              </w:rPr>
              <w:t>.</w:t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11016" w:type="dxa"/>
            <w:gridSpan w:val="9"/>
          </w:tcPr>
          <w:p w:rsidR="001D7465" w:rsidRPr="001D7465" w:rsidRDefault="00E730DB" w:rsidP="001D7465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2252B8">
              <w:rPr>
                <w:sz w:val="20"/>
                <w:szCs w:val="20"/>
              </w:rPr>
            </w:r>
            <w:r w:rsidR="002252B8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1D7465" w:rsidRPr="001D7465">
              <w:rPr>
                <w:b/>
                <w:sz w:val="20"/>
                <w:szCs w:val="20"/>
              </w:rPr>
              <w:t xml:space="preserve">Law, Policy, and Social Change (9 units required): </w:t>
            </w:r>
            <w:r w:rsidR="001D7465" w:rsidRPr="001D7465">
              <w:rPr>
                <w:sz w:val="20"/>
                <w:szCs w:val="20"/>
              </w:rPr>
              <w:t xml:space="preserve">Select THREE courses from the following courses: CCJ 566, CCJ 616, CCJ 619, CCJ 620,CCJ 625, CCJ 638, CCJ 677, CCJ 697, </w:t>
            </w:r>
            <w:r w:rsidR="001D7465" w:rsidRPr="001D7465">
              <w:rPr>
                <w:rFonts w:cs="Arial"/>
                <w:sz w:val="20"/>
                <w:szCs w:val="20"/>
              </w:rPr>
              <w:t>or extra-departmental course</w:t>
            </w:r>
            <w:r w:rsidR="00611E63">
              <w:rPr>
                <w:rFonts w:cs="Arial"/>
                <w:sz w:val="20"/>
                <w:szCs w:val="20"/>
              </w:rPr>
              <w:t>(up to three units with advisor approval)</w:t>
            </w:r>
            <w:r w:rsidR="001D7465" w:rsidRPr="001D7465">
              <w:rPr>
                <w:rFonts w:cs="Arial"/>
                <w:sz w:val="20"/>
                <w:szCs w:val="20"/>
              </w:rPr>
              <w:t>.</w:t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D7465" w:rsidRPr="00CC1AB0" w:rsidTr="001D7465">
        <w:trPr>
          <w:jc w:val="center"/>
        </w:trPr>
        <w:tc>
          <w:tcPr>
            <w:tcW w:w="316" w:type="dxa"/>
          </w:tcPr>
          <w:p w:rsidR="001D7465" w:rsidRPr="00CC1AB0" w:rsidRDefault="001D7465" w:rsidP="001D746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D7465" w:rsidRDefault="001D7465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D7465" w:rsidRDefault="001D7465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D7465" w:rsidRPr="00CC1AB0" w:rsidRDefault="001D7465" w:rsidP="001D746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E730DB" w:rsidRDefault="00E730DB" w:rsidP="00E730D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Pr="00D37FFA">
              <w:rPr>
                <w:rFonts w:cs="Arial"/>
                <w:b/>
                <w:sz w:val="20"/>
                <w:szCs w:val="20"/>
              </w:rPr>
              <w:t>Project</w:t>
            </w:r>
            <w:r w:rsidR="00A45102" w:rsidRPr="00D37FFA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D37FFA">
              <w:rPr>
                <w:rFonts w:cs="Arial"/>
                <w:b/>
                <w:sz w:val="20"/>
                <w:szCs w:val="20"/>
              </w:rPr>
              <w:t>6</w:t>
            </w:r>
            <w:r w:rsidR="00A45102" w:rsidRPr="00D37FF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D37FFA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D37FFA">
              <w:rPr>
                <w:rFonts w:cs="Arial"/>
                <w:b/>
                <w:sz w:val="20"/>
                <w:szCs w:val="20"/>
              </w:rPr>
              <w:t>required)</w:t>
            </w:r>
            <w:r w:rsidRPr="00D37FFA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D37FFA">
              <w:rPr>
                <w:rFonts w:cs="Arial"/>
                <w:sz w:val="20"/>
                <w:szCs w:val="20"/>
              </w:rPr>
              <w:t>Select</w:t>
            </w:r>
            <w:r>
              <w:rPr>
                <w:rFonts w:cs="Arial"/>
                <w:sz w:val="20"/>
                <w:szCs w:val="20"/>
              </w:rPr>
              <w:t xml:space="preserve"> ONE of the four following capstone projects:</w:t>
            </w:r>
          </w:p>
          <w:p w:rsidR="00E730DB" w:rsidRPr="00B85CFC" w:rsidRDefault="00E730DB" w:rsidP="00B85CFC">
            <w:pPr>
              <w:pStyle w:val="NoSpacing"/>
              <w:numPr>
                <w:ilvl w:val="0"/>
                <w:numId w:val="25"/>
              </w:numPr>
              <w:rPr>
                <w:rFonts w:cs="Arial"/>
                <w:b/>
                <w:sz w:val="20"/>
                <w:szCs w:val="20"/>
              </w:rPr>
            </w:pPr>
            <w:r w:rsidRPr="00B85CF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sz w:val="20"/>
                <w:szCs w:val="20"/>
              </w:rPr>
              <w:instrText xml:space="preserve"> FORMCHECKBOX </w:instrText>
            </w:r>
            <w:r w:rsidR="002252B8">
              <w:rPr>
                <w:sz w:val="20"/>
                <w:szCs w:val="20"/>
              </w:rPr>
            </w:r>
            <w:r w:rsidR="002252B8">
              <w:rPr>
                <w:sz w:val="20"/>
                <w:szCs w:val="20"/>
              </w:rPr>
              <w:fldChar w:fldCharType="separate"/>
            </w:r>
            <w:r w:rsidRPr="00B85CFC">
              <w:rPr>
                <w:sz w:val="20"/>
                <w:szCs w:val="20"/>
              </w:rPr>
              <w:fldChar w:fldCharType="end"/>
            </w:r>
            <w:r w:rsidRPr="00B85CFC">
              <w:rPr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Thesis</w:t>
            </w:r>
            <w:r w:rsidR="00B85CF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1E63">
              <w:rPr>
                <w:rFonts w:cs="Arial"/>
                <w:b/>
                <w:sz w:val="20"/>
                <w:szCs w:val="20"/>
              </w:rPr>
              <w:t xml:space="preserve">(6 thesis units (CCJ 699) required) </w:t>
            </w:r>
            <w:r w:rsidR="00B85CFC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B85CFC" w:rsidRPr="00B85CFC">
              <w:rPr>
                <w:sz w:val="20"/>
                <w:szCs w:val="20"/>
              </w:rPr>
              <w:t>original qualitative or quantitative research in criminology</w:t>
            </w:r>
          </w:p>
          <w:p w:rsidR="00E730DB" w:rsidRPr="00B85CFC" w:rsidRDefault="00E730DB" w:rsidP="00B85CFC">
            <w:pPr>
              <w:pStyle w:val="NoSpacing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B85CF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b/>
                <w:sz w:val="20"/>
                <w:szCs w:val="20"/>
              </w:rPr>
              <w:instrText xml:space="preserve"> FORMCHECKBOX </w:instrText>
            </w:r>
            <w:r w:rsidR="002252B8">
              <w:rPr>
                <w:b/>
                <w:sz w:val="20"/>
                <w:szCs w:val="20"/>
              </w:rPr>
            </w:r>
            <w:r w:rsidR="002252B8">
              <w:rPr>
                <w:b/>
                <w:sz w:val="20"/>
                <w:szCs w:val="20"/>
              </w:rPr>
              <w:fldChar w:fldCharType="separate"/>
            </w:r>
            <w:r w:rsidRPr="00B85CFC">
              <w:rPr>
                <w:b/>
                <w:sz w:val="20"/>
                <w:szCs w:val="20"/>
              </w:rPr>
              <w:fldChar w:fldCharType="end"/>
            </w:r>
            <w:r w:rsidRPr="00B85CFC">
              <w:rPr>
                <w:b/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Internship</w:t>
            </w:r>
            <w:r w:rsidR="00B85CFC" w:rsidRPr="00B85CF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1E63">
              <w:rPr>
                <w:rFonts w:cs="Arial"/>
                <w:b/>
                <w:sz w:val="20"/>
                <w:szCs w:val="20"/>
              </w:rPr>
              <w:t xml:space="preserve">(6 field practicum units (CCJ 696) required) </w:t>
            </w:r>
            <w:r w:rsidR="00B85CFC" w:rsidRPr="00B85CFC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B85CFC" w:rsidRPr="00B85CFC">
              <w:rPr>
                <w:sz w:val="20"/>
                <w:szCs w:val="20"/>
              </w:rPr>
              <w:t>minimum one semester full-time field placement and the completion of a written analysis of the internship project</w:t>
            </w:r>
          </w:p>
          <w:p w:rsidR="00E730DB" w:rsidRPr="00B85CFC" w:rsidRDefault="00E730DB" w:rsidP="00B85CFC">
            <w:pPr>
              <w:pStyle w:val="NoSpacing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B85CF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b/>
                <w:sz w:val="20"/>
                <w:szCs w:val="20"/>
              </w:rPr>
              <w:instrText xml:space="preserve"> FORMCHECKBOX </w:instrText>
            </w:r>
            <w:r w:rsidR="002252B8">
              <w:rPr>
                <w:b/>
                <w:sz w:val="20"/>
                <w:szCs w:val="20"/>
              </w:rPr>
            </w:r>
            <w:r w:rsidR="002252B8">
              <w:rPr>
                <w:b/>
                <w:sz w:val="20"/>
                <w:szCs w:val="20"/>
              </w:rPr>
              <w:fldChar w:fldCharType="separate"/>
            </w:r>
            <w:r w:rsidRPr="00B85CFC">
              <w:rPr>
                <w:b/>
                <w:sz w:val="20"/>
                <w:szCs w:val="20"/>
              </w:rPr>
              <w:fldChar w:fldCharType="end"/>
            </w:r>
            <w:r w:rsidRPr="00B85CFC">
              <w:rPr>
                <w:b/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Comprehensive Exam</w:t>
            </w:r>
            <w:r w:rsidR="00611E63">
              <w:rPr>
                <w:rFonts w:cs="Arial"/>
                <w:b/>
                <w:sz w:val="20"/>
                <w:szCs w:val="20"/>
              </w:rPr>
              <w:t xml:space="preserve"> (6 additional elective units required)</w:t>
            </w:r>
            <w:r w:rsidR="00B85CFC" w:rsidRPr="00B85CFC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B85CFC" w:rsidRPr="00B85CFC">
              <w:rPr>
                <w:sz w:val="20"/>
                <w:szCs w:val="20"/>
              </w:rPr>
              <w:t>supervised examinations to demonstrate mastery of criminological theory and methods and one focus area of study</w:t>
            </w:r>
          </w:p>
          <w:p w:rsidR="00E730DB" w:rsidRPr="00CC1AB0" w:rsidRDefault="00E730DB" w:rsidP="00B85CFC">
            <w:pPr>
              <w:pStyle w:val="NoSpacing"/>
              <w:numPr>
                <w:ilvl w:val="0"/>
                <w:numId w:val="25"/>
              </w:numPr>
              <w:rPr>
                <w:rFonts w:cs="Arial"/>
                <w:b/>
              </w:rPr>
            </w:pPr>
            <w:r w:rsidRPr="00B85CF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CFC">
              <w:rPr>
                <w:sz w:val="20"/>
                <w:szCs w:val="20"/>
              </w:rPr>
              <w:instrText xml:space="preserve"> FORMCHECKBOX </w:instrText>
            </w:r>
            <w:r w:rsidR="002252B8">
              <w:rPr>
                <w:sz w:val="20"/>
                <w:szCs w:val="20"/>
              </w:rPr>
            </w:r>
            <w:r w:rsidR="002252B8">
              <w:rPr>
                <w:sz w:val="20"/>
                <w:szCs w:val="20"/>
              </w:rPr>
              <w:fldChar w:fldCharType="separate"/>
            </w:r>
            <w:r w:rsidRPr="00B85CFC">
              <w:rPr>
                <w:sz w:val="20"/>
                <w:szCs w:val="20"/>
              </w:rPr>
              <w:fldChar w:fldCharType="end"/>
            </w:r>
            <w:r w:rsidRPr="00B85CFC">
              <w:rPr>
                <w:sz w:val="20"/>
                <w:szCs w:val="20"/>
              </w:rPr>
              <w:t xml:space="preserve"> </w:t>
            </w:r>
            <w:r w:rsidRPr="00B85CFC">
              <w:rPr>
                <w:rFonts w:cs="Arial"/>
                <w:b/>
                <w:sz w:val="20"/>
                <w:szCs w:val="20"/>
              </w:rPr>
              <w:t>Justice Education Practicum</w:t>
            </w:r>
            <w:r w:rsidR="00B85CFC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B85CFC" w:rsidRPr="00B85CFC">
              <w:rPr>
                <w:sz w:val="20"/>
                <w:szCs w:val="20"/>
              </w:rPr>
              <w:t>requires completion of CCJ 688 and CCHE 580 or CCHE 640 and, with the approval of the CCJ 688 instructor, one semester of supervised college-level teaching (or other justice-education project) and the completion of a written, critical analysis of the teaching experience</w:t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E730D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1D74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D12EF0" w:rsidP="001D74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1E63" w:rsidRPr="00CC1AB0" w:rsidTr="003768C2">
        <w:trPr>
          <w:jc w:val="center"/>
        </w:trPr>
        <w:tc>
          <w:tcPr>
            <w:tcW w:w="302" w:type="dxa"/>
            <w:vAlign w:val="center"/>
          </w:tcPr>
          <w:p w:rsidR="00611E63" w:rsidRPr="00611E63" w:rsidRDefault="00611E63" w:rsidP="00581F33">
            <w:pPr>
              <w:spacing w:before="6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80" w:type="dxa"/>
            <w:vAlign w:val="center"/>
          </w:tcPr>
          <w:p w:rsidR="00611E63" w:rsidRPr="00D37FFA" w:rsidRDefault="00611E63" w:rsidP="00920D1B">
            <w:pPr>
              <w:jc w:val="center"/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11E63" w:rsidRPr="00D37FFA" w:rsidRDefault="00611E63" w:rsidP="00920D1B">
            <w:r w:rsidRPr="00D37F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11E63" w:rsidRPr="00D37FFA" w:rsidRDefault="00611E63" w:rsidP="0092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1E63" w:rsidRPr="00D37FFA" w:rsidRDefault="00611E63" w:rsidP="0092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1E63" w:rsidRPr="00D37FFA" w:rsidRDefault="00611E63" w:rsidP="0092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1E63" w:rsidRPr="00D37FFA" w:rsidRDefault="00611E63" w:rsidP="0092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1E63" w:rsidRPr="00D37FFA" w:rsidRDefault="00611E63" w:rsidP="0092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611E63" w:rsidRPr="00D37FFA" w:rsidRDefault="00611E63" w:rsidP="00920D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37F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7FFA">
              <w:rPr>
                <w:sz w:val="20"/>
                <w:szCs w:val="20"/>
              </w:rPr>
              <w:instrText xml:space="preserve"> FORMTEXT </w:instrText>
            </w:r>
            <w:r w:rsidRPr="00D37FFA">
              <w:rPr>
                <w:sz w:val="20"/>
                <w:szCs w:val="20"/>
              </w:rPr>
            </w:r>
            <w:r w:rsidRPr="00D37FFA">
              <w:rPr>
                <w:sz w:val="20"/>
                <w:szCs w:val="20"/>
              </w:rPr>
              <w:fldChar w:fldCharType="separate"/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noProof/>
                <w:sz w:val="20"/>
                <w:szCs w:val="20"/>
              </w:rPr>
              <w:t> </w:t>
            </w:r>
            <w:r w:rsidRPr="00D37FFA"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E730DB" w:rsidRDefault="00E730DB" w:rsidP="00B85CFC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Elective Units</w:t>
            </w:r>
            <w:r w:rsidR="00B85CFC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3-12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  <w:p w:rsidR="00B85CFC" w:rsidRPr="00B85CFC" w:rsidRDefault="00B85CFC" w:rsidP="00B85CFC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85CFC">
              <w:rPr>
                <w:sz w:val="20"/>
                <w:szCs w:val="20"/>
              </w:rPr>
              <w:t>Student who complete one focus area must complete 12 units of additional elective coursework approved by the student’s Graduate Committee.</w:t>
            </w:r>
          </w:p>
          <w:p w:rsidR="00B85CFC" w:rsidRPr="00611E63" w:rsidRDefault="00B85CFC" w:rsidP="00B85CFC">
            <w:pPr>
              <w:pStyle w:val="NoSpacing"/>
              <w:numPr>
                <w:ilvl w:val="0"/>
                <w:numId w:val="26"/>
              </w:numPr>
              <w:rPr>
                <w:b/>
                <w:caps/>
                <w:sz w:val="20"/>
                <w:szCs w:val="20"/>
              </w:rPr>
            </w:pPr>
            <w:r w:rsidRPr="00B85CFC">
              <w:rPr>
                <w:sz w:val="20"/>
                <w:szCs w:val="20"/>
              </w:rPr>
              <w:t>Students who complete a second 9-unit focus area will take 3 additional units of approved elective coursework.</w:t>
            </w:r>
          </w:p>
          <w:p w:rsidR="00611E63" w:rsidRPr="00B85CFC" w:rsidRDefault="00611E63" w:rsidP="00B85CFC">
            <w:pPr>
              <w:pStyle w:val="NoSpacing"/>
              <w:numPr>
                <w:ilvl w:val="0"/>
                <w:numId w:val="26"/>
              </w:numPr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who select the Comprehensive Exam Capstone Project option must complete 18 hours of elective coursework.</w:t>
            </w:r>
          </w:p>
        </w:tc>
      </w:tr>
      <w:tr w:rsidR="00E730DB" w:rsidRPr="00CC1AB0" w:rsidTr="00E730DB">
        <w:trPr>
          <w:trHeight w:val="360"/>
          <w:jc w:val="center"/>
        </w:trPr>
        <w:tc>
          <w:tcPr>
            <w:tcW w:w="302" w:type="dxa"/>
          </w:tcPr>
          <w:p w:rsidR="00E730DB" w:rsidRPr="00CC1AB0" w:rsidRDefault="00E730DB" w:rsidP="00E6716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E730DB" w:rsidRDefault="00E730DB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730DB" w:rsidRDefault="00E730DB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30DB" w:rsidRPr="00CC1AB0" w:rsidTr="00E730DB">
        <w:trPr>
          <w:trHeight w:val="360"/>
          <w:jc w:val="center"/>
        </w:trPr>
        <w:tc>
          <w:tcPr>
            <w:tcW w:w="302" w:type="dxa"/>
          </w:tcPr>
          <w:p w:rsidR="00E730DB" w:rsidRPr="00CC1AB0" w:rsidRDefault="00E730DB" w:rsidP="00E671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30DB" w:rsidRDefault="00E730DB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730DB" w:rsidRDefault="00E730DB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30DB" w:rsidRPr="00CC1AB0" w:rsidTr="00E730DB">
        <w:trPr>
          <w:trHeight w:val="360"/>
          <w:jc w:val="center"/>
        </w:trPr>
        <w:tc>
          <w:tcPr>
            <w:tcW w:w="302" w:type="dxa"/>
          </w:tcPr>
          <w:p w:rsidR="00E730DB" w:rsidRPr="00CC1AB0" w:rsidRDefault="00E730DB" w:rsidP="00E671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30DB" w:rsidRDefault="00E730DB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730DB" w:rsidRDefault="00E730DB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30DB" w:rsidRPr="00CC1AB0" w:rsidTr="00E730DB">
        <w:trPr>
          <w:trHeight w:val="360"/>
          <w:jc w:val="center"/>
        </w:trPr>
        <w:tc>
          <w:tcPr>
            <w:tcW w:w="302" w:type="dxa"/>
          </w:tcPr>
          <w:p w:rsidR="00E730DB" w:rsidRPr="00CC1AB0" w:rsidRDefault="00E730DB" w:rsidP="00E671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730DB" w:rsidRDefault="00E730DB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730DB" w:rsidRDefault="00E730DB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730DB" w:rsidRPr="00CC1AB0" w:rsidRDefault="00E730D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85CFC" w:rsidRPr="00B85CFC" w:rsidRDefault="00B85CFC" w:rsidP="00B85CFC">
      <w:pPr>
        <w:pStyle w:val="NoSpacing"/>
        <w:ind w:left="720"/>
        <w:rPr>
          <w:b/>
          <w:caps/>
          <w:sz w:val="20"/>
          <w:szCs w:val="20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1D746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Date:</w:t>
            </w:r>
          </w:p>
        </w:tc>
      </w:tr>
      <w:tr w:rsidR="007C30A3" w:rsidRPr="001D746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C30A3" w:rsidRPr="001D7465" w:rsidRDefault="007C30A3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Coordinator: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C30A3" w:rsidRPr="001D7465" w:rsidRDefault="007C30A3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1D746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Chair</w:t>
            </w:r>
            <w:r w:rsidR="005B37E5" w:rsidRPr="001D7465">
              <w:rPr>
                <w:b/>
                <w:sz w:val="24"/>
                <w:szCs w:val="24"/>
              </w:rPr>
              <w:t xml:space="preserve"> </w:t>
            </w:r>
            <w:r w:rsidR="005B37E5" w:rsidRPr="001D7465">
              <w:rPr>
                <w:sz w:val="16"/>
                <w:szCs w:val="16"/>
              </w:rPr>
              <w:t>(required for Final)</w:t>
            </w:r>
            <w:r w:rsidRPr="001D74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1D7465" w:rsidRDefault="00293CAD" w:rsidP="003768C2">
            <w:pPr>
              <w:rPr>
                <w:b/>
                <w:sz w:val="24"/>
                <w:szCs w:val="24"/>
              </w:rPr>
            </w:pPr>
            <w:r w:rsidRPr="001D7465">
              <w:rPr>
                <w:b/>
                <w:sz w:val="24"/>
                <w:szCs w:val="24"/>
              </w:rPr>
              <w:t>Date:</w:t>
            </w:r>
          </w:p>
        </w:tc>
      </w:tr>
    </w:tbl>
    <w:p w:rsidR="00B869CE" w:rsidRPr="001D7465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D7465">
        <w:rPr>
          <w:b/>
          <w:sz w:val="20"/>
          <w:szCs w:val="20"/>
        </w:rPr>
        <w:t>**Transfer/Equivalent/Previous Graduate Degree</w:t>
      </w:r>
      <w:r w:rsidR="005B37E5" w:rsidRPr="001D7465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379BE" w:rsidRDefault="00B379BE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65" w:rsidRDefault="001D7465" w:rsidP="00392B1B">
      <w:r>
        <w:separator/>
      </w:r>
    </w:p>
  </w:endnote>
  <w:endnote w:type="continuationSeparator" w:id="0">
    <w:p w:rsidR="001D7465" w:rsidRDefault="001D7465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88" w:rsidRDefault="00CC7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65" w:rsidRPr="00CC1AB0" w:rsidRDefault="001D7465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>Applied Criminology (MS)–201</w:t>
    </w:r>
    <w:r w:rsidR="00CC7D88">
      <w:rPr>
        <w:rFonts w:cs="Arial"/>
        <w:sz w:val="20"/>
        <w:szCs w:val="24"/>
      </w:rPr>
      <w:t xml:space="preserve">6-17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2252B8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  <w:t xml:space="preserve">        </w:t>
    </w:r>
    <w:r w:rsidRPr="00B83423">
      <w:rPr>
        <w:rFonts w:cs="Arial"/>
        <w:b/>
        <w:sz w:val="20"/>
        <w:szCs w:val="24"/>
      </w:rPr>
      <w:t>Revised:</w:t>
    </w:r>
    <w:r w:rsidR="00CC7D88">
      <w:rPr>
        <w:rFonts w:cs="Arial"/>
        <w:b/>
        <w:sz w:val="20"/>
        <w:szCs w:val="24"/>
      </w:rPr>
      <w:t xml:space="preserve"> </w:t>
    </w:r>
    <w:proofErr w:type="spellStart"/>
    <w:r w:rsidR="00CC7D88">
      <w:rPr>
        <w:rFonts w:cs="Arial"/>
        <w:sz w:val="20"/>
        <w:szCs w:val="24"/>
      </w:rPr>
      <w:t>mmr</w:t>
    </w:r>
    <w:proofErr w:type="spellEnd"/>
    <w:r w:rsidR="00CC7D88">
      <w:rPr>
        <w:rFonts w:cs="Arial"/>
        <w:sz w:val="20"/>
        <w:szCs w:val="24"/>
      </w:rPr>
      <w:t>, 6/20/16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65" w:rsidRPr="00CC1AB0" w:rsidRDefault="001D7465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CC7D88">
      <w:rPr>
        <w:sz w:val="20"/>
        <w:szCs w:val="24"/>
      </w:rPr>
      <w:t>mmr</w:t>
    </w:r>
    <w:proofErr w:type="spellEnd"/>
    <w:r w:rsidR="00CC7D88">
      <w:rPr>
        <w:sz w:val="20"/>
        <w:szCs w:val="24"/>
      </w:rPr>
      <w:t>, 6/20/16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65" w:rsidRDefault="001D7465" w:rsidP="00392B1B">
      <w:r>
        <w:separator/>
      </w:r>
    </w:p>
  </w:footnote>
  <w:footnote w:type="continuationSeparator" w:id="0">
    <w:p w:rsidR="001D7465" w:rsidRDefault="001D7465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88" w:rsidRDefault="00CC7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88" w:rsidRDefault="00CC7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1D7465" w:rsidRPr="000F348A" w:rsidTr="003768C2">
      <w:trPr>
        <w:jc w:val="center"/>
      </w:trPr>
      <w:tc>
        <w:tcPr>
          <w:tcW w:w="11016" w:type="dxa"/>
        </w:tcPr>
        <w:p w:rsidR="001D7465" w:rsidRPr="007D47A0" w:rsidRDefault="00D37FFA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1D7465" w:rsidRPr="00CC1AB0" w:rsidRDefault="001D7465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Science in Applied Criminology</w:t>
    </w:r>
  </w:p>
  <w:p w:rsidR="001D7465" w:rsidRPr="00CC1AB0" w:rsidRDefault="001D7465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Criminology and Criminal Justice</w:t>
    </w:r>
  </w:p>
  <w:p w:rsidR="001D7465" w:rsidRPr="00CC1AB0" w:rsidRDefault="00B379B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CC7D88">
      <w:rPr>
        <w:rFonts w:cs="Arial"/>
        <w:smallCaps/>
        <w:sz w:val="32"/>
      </w:rPr>
      <w:t>2016-17</w:t>
    </w:r>
    <w:r w:rsidR="001D7465" w:rsidRPr="00CC1AB0">
      <w:rPr>
        <w:rFonts w:cs="Arial"/>
        <w:smallCaps/>
        <w:sz w:val="32"/>
      </w:rPr>
      <w:t>)</w:t>
    </w:r>
  </w:p>
  <w:p w:rsidR="001D7465" w:rsidRPr="00392B1B" w:rsidRDefault="001D7465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E860AC4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1630A21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86C66"/>
    <w:multiLevelType w:val="multilevel"/>
    <w:tmpl w:val="875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395C"/>
    <w:multiLevelType w:val="hybridMultilevel"/>
    <w:tmpl w:val="5F22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7CE484A"/>
    <w:multiLevelType w:val="hybridMultilevel"/>
    <w:tmpl w:val="00DC6C2E"/>
    <w:lvl w:ilvl="0" w:tplc="1630A2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F0844CB"/>
    <w:multiLevelType w:val="hybridMultilevel"/>
    <w:tmpl w:val="B2DAC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C026A"/>
    <w:multiLevelType w:val="hybridMultilevel"/>
    <w:tmpl w:val="B37A02BA"/>
    <w:lvl w:ilvl="0" w:tplc="41D62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630A21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12A47"/>
    <w:multiLevelType w:val="hybridMultilevel"/>
    <w:tmpl w:val="4628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70575"/>
    <w:multiLevelType w:val="hybridMultilevel"/>
    <w:tmpl w:val="CA1C1FBC"/>
    <w:lvl w:ilvl="0" w:tplc="41D62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F4EE2"/>
    <w:multiLevelType w:val="hybridMultilevel"/>
    <w:tmpl w:val="0CFC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A6DE6"/>
    <w:multiLevelType w:val="hybridMultilevel"/>
    <w:tmpl w:val="D1F0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76A33"/>
    <w:multiLevelType w:val="hybridMultilevel"/>
    <w:tmpl w:val="C652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2"/>
  </w:num>
  <w:num w:numId="7">
    <w:abstractNumId w:val="21"/>
  </w:num>
  <w:num w:numId="8">
    <w:abstractNumId w:val="25"/>
  </w:num>
  <w:num w:numId="9">
    <w:abstractNumId w:val="9"/>
  </w:num>
  <w:num w:numId="10">
    <w:abstractNumId w:val="3"/>
  </w:num>
  <w:num w:numId="11">
    <w:abstractNumId w:val="18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6"/>
  </w:num>
  <w:num w:numId="19">
    <w:abstractNumId w:val="13"/>
  </w:num>
  <w:num w:numId="20">
    <w:abstractNumId w:val="23"/>
  </w:num>
  <w:num w:numId="21">
    <w:abstractNumId w:val="19"/>
  </w:num>
  <w:num w:numId="22">
    <w:abstractNumId w:val="24"/>
  </w:num>
  <w:num w:numId="23">
    <w:abstractNumId w:val="8"/>
  </w:num>
  <w:num w:numId="24">
    <w:abstractNumId w:val="20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vGvL8wTdkgF7TpuibhnHhjethfN5lr7WJsYATi1oPpdEMPAndhea4WhTokTuIis7Bt9wHIyOvFsUMIpLAaY9Q==" w:salt="/cXNuvsh9pHzUzax26Ygfg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0614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1D0C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465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252B8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1E63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0A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8CA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379BE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5CF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C7D88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37FFA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30DB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4F1C18A6-20A6-4CE1-A168-3AD63082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E7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0CD5-6606-4C82-AA58-4C448203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AF5CBC97</Template>
  <TotalTime>0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2016-06-20T20:09:00Z</dcterms:created>
  <dcterms:modified xsi:type="dcterms:W3CDTF">2017-04-24T23:54:00Z</dcterms:modified>
</cp:coreProperties>
</file>