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C238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C23888">
              <w:rPr>
                <w:sz w:val="20"/>
                <w:szCs w:val="20"/>
              </w:rPr>
              <w:t>3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C238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C23888">
              <w:rPr>
                <w:sz w:val="20"/>
                <w:szCs w:val="20"/>
              </w:rPr>
              <w:t>5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AA545E">
              <w:rPr>
                <w:b/>
                <w:sz w:val="24"/>
                <w:szCs w:val="24"/>
              </w:rPr>
              <w:t>37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6006D">
              <w:rPr>
                <w:sz w:val="24"/>
                <w:szCs w:val="24"/>
              </w:rPr>
            </w:r>
            <w:r w:rsidR="0096006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6006D">
              <w:rPr>
                <w:sz w:val="24"/>
                <w:szCs w:val="24"/>
              </w:rPr>
            </w:r>
            <w:r w:rsidR="0096006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AA545E" w:rsidP="00AA545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13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71578D" w:rsidRDefault="00FF6C48" w:rsidP="006935BE">
            <w:pPr>
              <w:spacing w:before="60" w:after="60"/>
              <w:rPr>
                <w:sz w:val="20"/>
                <w:szCs w:val="20"/>
              </w:rPr>
            </w:pPr>
            <w:r w:rsidRPr="0071578D"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71578D" w:rsidRDefault="00AA545E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 w:rsidRPr="0071578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2A6C">
        <w:trPr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605</w:t>
            </w:r>
          </w:p>
        </w:tc>
        <w:tc>
          <w:tcPr>
            <w:tcW w:w="3510" w:type="dxa"/>
          </w:tcPr>
          <w:p w:rsidR="00AA545E" w:rsidRDefault="00AA545E" w:rsidP="006C17B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Pre-Thesis Seminar</w:t>
            </w:r>
          </w:p>
          <w:p w:rsidR="00AA545E" w:rsidRPr="0010578D" w:rsidRDefault="00AA545E" w:rsidP="006C17BA">
            <w:pPr>
              <w:spacing w:before="60" w:after="60"/>
              <w:rPr>
                <w:i/>
                <w:sz w:val="16"/>
                <w:szCs w:val="16"/>
              </w:rPr>
            </w:pPr>
            <w:r w:rsidRPr="0010578D">
              <w:rPr>
                <w:i/>
                <w:sz w:val="16"/>
                <w:szCs w:val="16"/>
              </w:rPr>
              <w:t>Pre-req or Co-req: ANT 569 or ANT 635</w:t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2A6C">
        <w:trPr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AA545E" w:rsidRPr="0010578D" w:rsidRDefault="00AA545E" w:rsidP="006C17BA">
            <w:pPr>
              <w:spacing w:before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ANT 699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AA545E" w:rsidRPr="0010578D" w:rsidRDefault="00AA545E" w:rsidP="006C17B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793DAD">
        <w:trPr>
          <w:trHeight w:val="360"/>
          <w:jc w:val="center"/>
        </w:trPr>
        <w:tc>
          <w:tcPr>
            <w:tcW w:w="11016" w:type="dxa"/>
            <w:gridSpan w:val="9"/>
          </w:tcPr>
          <w:p w:rsidR="00AA545E" w:rsidRPr="00AA545E" w:rsidRDefault="00AA545E" w:rsidP="00AA545E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A545E">
              <w:rPr>
                <w:b/>
                <w:sz w:val="20"/>
                <w:szCs w:val="20"/>
              </w:rPr>
              <w:t>Electives (</w:t>
            </w:r>
            <w:r>
              <w:rPr>
                <w:b/>
                <w:sz w:val="20"/>
                <w:szCs w:val="20"/>
              </w:rPr>
              <w:t>15</w:t>
            </w:r>
            <w:r w:rsidRPr="00AA545E">
              <w:rPr>
                <w:b/>
                <w:sz w:val="20"/>
                <w:szCs w:val="20"/>
              </w:rPr>
              <w:t xml:space="preserve"> units required):  </w:t>
            </w:r>
            <w:r w:rsidRPr="00AA545E">
              <w:rPr>
                <w:sz w:val="20"/>
                <w:szCs w:val="20"/>
              </w:rPr>
              <w:t>12 units must be organized around a theme or emphasis, chosen in consultation with your advisor.  Students may not count ANT 603, ANT 607, ANT 608, or ANT 609.  Students may count no more than 6 units of individualized study, such as ANT 687 or ANT 697.</w:t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A545E" w:rsidRPr="00CC1AB0" w:rsidTr="00FF6C48">
        <w:trPr>
          <w:trHeight w:val="360"/>
          <w:jc w:val="center"/>
        </w:trPr>
        <w:tc>
          <w:tcPr>
            <w:tcW w:w="316" w:type="dxa"/>
          </w:tcPr>
          <w:p w:rsidR="00AA545E" w:rsidRPr="00CC1AB0" w:rsidRDefault="00AA545E" w:rsidP="006C17BA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A545E" w:rsidRDefault="00AA545E" w:rsidP="006C17B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A545E" w:rsidRDefault="00AA545E" w:rsidP="006C17B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A545E" w:rsidRPr="00CC1AB0" w:rsidRDefault="00AA545E" w:rsidP="006C17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1D2B" w:rsidRPr="00CC1AB0" w:rsidTr="000C19D9">
        <w:trPr>
          <w:jc w:val="center"/>
        </w:trPr>
        <w:tc>
          <w:tcPr>
            <w:tcW w:w="11016" w:type="dxa"/>
            <w:gridSpan w:val="9"/>
          </w:tcPr>
          <w:p w:rsidR="00881D2B" w:rsidRPr="00566411" w:rsidRDefault="0074588E" w:rsidP="00AA545E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Sociocultural</w:t>
            </w:r>
            <w:r w:rsidR="001B51BD">
              <w:rPr>
                <w:b/>
                <w:sz w:val="20"/>
                <w:szCs w:val="20"/>
              </w:rPr>
              <w:t xml:space="preserve"> </w:t>
            </w:r>
            <w:r w:rsidR="00AA545E">
              <w:rPr>
                <w:b/>
                <w:sz w:val="20"/>
                <w:szCs w:val="20"/>
              </w:rPr>
              <w:t>Concentration</w:t>
            </w:r>
            <w:r w:rsidR="00881D2B" w:rsidRPr="00566411">
              <w:rPr>
                <w:b/>
                <w:sz w:val="20"/>
                <w:szCs w:val="20"/>
              </w:rPr>
              <w:t xml:space="preserve"> (</w:t>
            </w:r>
            <w:r w:rsidR="00AA545E">
              <w:rPr>
                <w:b/>
                <w:sz w:val="20"/>
                <w:szCs w:val="20"/>
              </w:rPr>
              <w:t>9</w:t>
            </w:r>
            <w:r w:rsidR="001B51BD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881D2B" w:rsidRPr="00CC1AB0" w:rsidTr="0074588E">
        <w:trPr>
          <w:jc w:val="center"/>
        </w:trPr>
        <w:tc>
          <w:tcPr>
            <w:tcW w:w="316" w:type="dxa"/>
          </w:tcPr>
          <w:p w:rsidR="00881D2B" w:rsidRDefault="00881D2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1D2B" w:rsidRPr="001B51BD" w:rsidRDefault="001B51BD" w:rsidP="0074588E">
            <w:pPr>
              <w:rPr>
                <w:sz w:val="20"/>
                <w:szCs w:val="20"/>
              </w:rPr>
            </w:pPr>
            <w:r w:rsidRPr="001B51BD">
              <w:rPr>
                <w:sz w:val="20"/>
                <w:szCs w:val="20"/>
              </w:rPr>
              <w:t xml:space="preserve">ANT </w:t>
            </w:r>
            <w:r w:rsidR="0074588E">
              <w:rPr>
                <w:sz w:val="20"/>
                <w:szCs w:val="20"/>
              </w:rPr>
              <w:t>568</w:t>
            </w:r>
          </w:p>
        </w:tc>
        <w:tc>
          <w:tcPr>
            <w:tcW w:w="3510" w:type="dxa"/>
            <w:vAlign w:val="center"/>
          </w:tcPr>
          <w:p w:rsidR="00881D2B" w:rsidRPr="001B51BD" w:rsidRDefault="0074588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Research Methods</w:t>
            </w:r>
          </w:p>
        </w:tc>
        <w:tc>
          <w:tcPr>
            <w:tcW w:w="117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1D2B" w:rsidRPr="00CC1AB0" w:rsidRDefault="00881D2B" w:rsidP="0093593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578D" w:rsidRPr="00CC1AB0" w:rsidTr="0074588E">
        <w:trPr>
          <w:jc w:val="center"/>
        </w:trPr>
        <w:tc>
          <w:tcPr>
            <w:tcW w:w="316" w:type="dxa"/>
          </w:tcPr>
          <w:p w:rsidR="0010578D" w:rsidRDefault="0010578D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0578D" w:rsidRPr="001B51BD" w:rsidRDefault="0074588E" w:rsidP="0074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  <w:vAlign w:val="center"/>
          </w:tcPr>
          <w:p w:rsidR="0010578D" w:rsidRPr="001B51BD" w:rsidRDefault="0074588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0578D" w:rsidRPr="00CC1AB0" w:rsidRDefault="0010578D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38AF" w:rsidRPr="00CC1AB0" w:rsidTr="0074588E">
        <w:trPr>
          <w:jc w:val="center"/>
        </w:trPr>
        <w:tc>
          <w:tcPr>
            <w:tcW w:w="316" w:type="dxa"/>
          </w:tcPr>
          <w:p w:rsidR="003738AF" w:rsidRDefault="003738A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738AF" w:rsidRPr="0071578D" w:rsidRDefault="00AA545E" w:rsidP="00745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  <w:vAlign w:val="center"/>
          </w:tcPr>
          <w:p w:rsidR="003738AF" w:rsidRPr="0071578D" w:rsidRDefault="00AA545E" w:rsidP="008B5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738AF" w:rsidRPr="00CC1AB0" w:rsidRDefault="003738AF" w:rsidP="008B56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A545E" w:rsidRDefault="00AA545E" w:rsidP="0074588E">
      <w:pPr>
        <w:rPr>
          <w:sz w:val="24"/>
          <w:szCs w:val="24"/>
        </w:rPr>
      </w:pPr>
    </w:p>
    <w:p w:rsidR="00AA545E" w:rsidRDefault="00AA545E" w:rsidP="0074588E">
      <w:pPr>
        <w:rPr>
          <w:sz w:val="24"/>
          <w:szCs w:val="24"/>
        </w:rPr>
      </w:pPr>
    </w:p>
    <w:p w:rsidR="0074588E" w:rsidRDefault="0074588E" w:rsidP="0074588E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4588E" w:rsidRDefault="0074588E"/>
    <w:p w:rsidR="00581F33" w:rsidRDefault="00581F33"/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0578D" w:rsidRDefault="0010578D" w:rsidP="0010578D">
      <w:pPr>
        <w:pStyle w:val="NoSpacing"/>
      </w:pPr>
      <w:r w:rsidRPr="0010578D">
        <w:rPr>
          <w:vertAlign w:val="superscript"/>
        </w:rPr>
        <w:t>+</w:t>
      </w:r>
      <w:r>
        <w:tab/>
        <w:t xml:space="preserve">ANT 699 is for the research, writing, and oral defense of an approved thesis.  Please note that you may only </w:t>
      </w:r>
    </w:p>
    <w:p w:rsidR="0010578D" w:rsidRDefault="0010578D" w:rsidP="0010578D">
      <w:pPr>
        <w:pStyle w:val="NoSpacing"/>
        <w:ind w:left="720"/>
      </w:pPr>
      <w:r>
        <w:t>count 6 units of thesis credit toward your degree, however you may end up taking more than 6 thesis units, since you must register for it each semester while you are working on your thesis.</w:t>
      </w:r>
    </w:p>
    <w:p w:rsidR="0010578D" w:rsidRDefault="0010578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10578D" w:rsidRDefault="0010578D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125112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125112" w:rsidRDefault="00125112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3E" w:rsidRDefault="0093593E" w:rsidP="00392B1B">
      <w:r>
        <w:separator/>
      </w:r>
    </w:p>
  </w:endnote>
  <w:endnote w:type="continuationSeparator" w:id="0">
    <w:p w:rsidR="0093593E" w:rsidRDefault="0093593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736C9" w:rsidRDefault="0093593E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C736C9">
      <w:rPr>
        <w:sz w:val="20"/>
        <w:szCs w:val="20"/>
      </w:rPr>
      <w:t>Anthropology</w:t>
    </w:r>
    <w:r w:rsidR="0041316C">
      <w:rPr>
        <w:sz w:val="20"/>
        <w:szCs w:val="20"/>
      </w:rPr>
      <w:t>: Research</w:t>
    </w:r>
    <w:r w:rsidRPr="00C736C9">
      <w:rPr>
        <w:sz w:val="20"/>
        <w:szCs w:val="20"/>
      </w:rPr>
      <w:t>-</w:t>
    </w:r>
    <w:r w:rsidR="0074588E">
      <w:rPr>
        <w:sz w:val="20"/>
        <w:szCs w:val="20"/>
      </w:rPr>
      <w:t>Sociocultural</w:t>
    </w:r>
    <w:r w:rsidR="001B51BD">
      <w:rPr>
        <w:sz w:val="20"/>
        <w:szCs w:val="20"/>
      </w:rPr>
      <w:t xml:space="preserve"> </w:t>
    </w:r>
    <w:r w:rsidRPr="00C736C9">
      <w:rPr>
        <w:sz w:val="20"/>
        <w:szCs w:val="20"/>
      </w:rPr>
      <w:t>(MA)</w:t>
    </w:r>
    <w:r>
      <w:rPr>
        <w:sz w:val="20"/>
        <w:szCs w:val="20"/>
      </w:rPr>
      <w:tab/>
      <w:t xml:space="preserve">          </w:t>
    </w:r>
    <w:r w:rsidR="001B51BD">
      <w:rPr>
        <w:sz w:val="20"/>
        <w:szCs w:val="20"/>
      </w:rPr>
      <w:tab/>
    </w:r>
    <w:r w:rsidR="001B51BD">
      <w:rPr>
        <w:sz w:val="20"/>
        <w:szCs w:val="20"/>
      </w:rPr>
      <w:tab/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r w:rsidR="00C23888">
      <w:rPr>
        <w:sz w:val="20"/>
        <w:szCs w:val="24"/>
      </w:rPr>
      <w:t>klsr, 11/17/15</w:t>
    </w:r>
  </w:p>
  <w:p w:rsidR="0093593E" w:rsidRPr="00C736C9" w:rsidRDefault="0093593E" w:rsidP="00C736C9">
    <w:pPr>
      <w:pStyle w:val="NoSpacing"/>
      <w:jc w:val="center"/>
      <w:rPr>
        <w:sz w:val="20"/>
        <w:szCs w:val="20"/>
      </w:rPr>
    </w:pPr>
    <w:r w:rsidRPr="00C736C9">
      <w:rPr>
        <w:sz w:val="20"/>
        <w:szCs w:val="20"/>
      </w:rPr>
      <w:t>– 201</w:t>
    </w:r>
    <w:r w:rsidR="00C23888">
      <w:rPr>
        <w:sz w:val="20"/>
        <w:szCs w:val="20"/>
      </w:rPr>
      <w:t>5-16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96006D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3E" w:rsidRPr="00CC1AB0" w:rsidRDefault="0093593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C23888">
      <w:rPr>
        <w:sz w:val="20"/>
        <w:szCs w:val="24"/>
      </w:rPr>
      <w:t>klsr, 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3E" w:rsidRDefault="0093593E" w:rsidP="00392B1B">
      <w:r>
        <w:separator/>
      </w:r>
    </w:p>
  </w:footnote>
  <w:footnote w:type="continuationSeparator" w:id="0">
    <w:p w:rsidR="0093593E" w:rsidRDefault="0093593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93593E" w:rsidRPr="000F348A" w:rsidTr="003768C2">
      <w:trPr>
        <w:jc w:val="center"/>
      </w:trPr>
      <w:tc>
        <w:tcPr>
          <w:tcW w:w="11016" w:type="dxa"/>
        </w:tcPr>
        <w:bookmarkStart w:id="8" w:name="OLE_LINK1"/>
        <w:p w:rsidR="0093593E" w:rsidRPr="007D47A0" w:rsidRDefault="0093593E" w:rsidP="00F40ACA">
          <w:pPr>
            <w:jc w:val="center"/>
            <w:rPr>
              <w:rFonts w:ascii="Arial" w:hAnsi="Arial" w:cs="Arial"/>
              <w:sz w:val="12"/>
            </w:rPr>
          </w:pPr>
          <w:r>
            <w:fldChar w:fldCharType="begin"/>
          </w:r>
          <w:r>
            <w:instrText xml:space="preserve"> INCLUDEPICTURE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"http://www4.nau.edu/marketing/downloads/logos-gif/NAU_1L.gif" \* MERGEFORMATINET </w:instrText>
          </w:r>
          <w:r>
            <w:fldChar w:fldCharType="separate"/>
          </w:r>
          <w:r w:rsidR="003738AF">
            <w:fldChar w:fldCharType="begin"/>
          </w:r>
          <w:r w:rsidR="003738AF">
            <w:instrText xml:space="preserve"> INCLUDEPICTURE  "http://www4.nau.edu/marketing/downloads/logos-gif/NAU_1L.gif" \* MERGEFORMATINET </w:instrText>
          </w:r>
          <w:r w:rsidR="003738AF">
            <w:fldChar w:fldCharType="separate"/>
          </w:r>
          <w:r w:rsidR="00A612BD">
            <w:fldChar w:fldCharType="begin"/>
          </w:r>
          <w:r w:rsidR="00A612BD">
            <w:instrText xml:space="preserve"> INCLUDEPICTURE  "http://www4.nau.edu/marketing/downloads/logos-gif/NAU_1L.gif" \* MERGEFORMATINET </w:instrText>
          </w:r>
          <w:r w:rsidR="00A612BD">
            <w:fldChar w:fldCharType="separate"/>
          </w:r>
          <w:r w:rsidR="0071578D">
            <w:fldChar w:fldCharType="begin"/>
          </w:r>
          <w:r w:rsidR="0071578D">
            <w:instrText xml:space="preserve"> INCLUDEPICTURE  "http://www4.nau.edu/marketing/downloads/logos-gif/NAU_1L.gif" \* MERGEFORMATINET </w:instrText>
          </w:r>
          <w:r w:rsidR="0071578D">
            <w:fldChar w:fldCharType="separate"/>
          </w:r>
          <w:r w:rsidR="00AA545E">
            <w:fldChar w:fldCharType="begin"/>
          </w:r>
          <w:r w:rsidR="00AA545E">
            <w:instrText xml:space="preserve"> INCLUDEPICTURE  "http://www4.nau.edu/marketing/downloads/logos-gif/NAU_1L.gif" \* MERGEFORMATINET </w:instrText>
          </w:r>
          <w:r w:rsidR="00AA545E">
            <w:fldChar w:fldCharType="separate"/>
          </w:r>
          <w:r w:rsidR="00125112">
            <w:fldChar w:fldCharType="begin"/>
          </w:r>
          <w:r w:rsidR="00125112">
            <w:instrText xml:space="preserve"> INCLUDEPICTURE  "http://www4.nau.edu/marketing/downloads/logos-gif/NAU_1L.gif" \* MERGEFORMATINET </w:instrText>
          </w:r>
          <w:r w:rsidR="00125112">
            <w:fldChar w:fldCharType="separate"/>
          </w:r>
          <w:r w:rsidR="00A71A41">
            <w:fldChar w:fldCharType="begin"/>
          </w:r>
          <w:r w:rsidR="00A71A41">
            <w:instrText xml:space="preserve"> INCLUDEPICTURE  "http://www4.nau.edu/marketing/downloads/logos-gif/NAU_1L.gif" \* MERGEFORMATINET </w:instrText>
          </w:r>
          <w:r w:rsidR="00A71A41">
            <w:fldChar w:fldCharType="separate"/>
          </w:r>
          <w:r w:rsidR="00DF0503">
            <w:fldChar w:fldCharType="begin"/>
          </w:r>
          <w:r w:rsidR="00DF0503">
            <w:instrText xml:space="preserve"> INCLUDEPICTURE  "http://www4.nau.edu/marketing/downloads/logos-gif/NAU_1L.gif" \* MERGEFORMATINET </w:instrText>
          </w:r>
          <w:r w:rsidR="00DF0503">
            <w:fldChar w:fldCharType="separate"/>
          </w:r>
          <w:r w:rsidR="00C23888">
            <w:fldChar w:fldCharType="begin"/>
          </w:r>
          <w:r w:rsidR="00C23888">
            <w:instrText xml:space="preserve"> INCLUDEPICTURE  "http://www4.nau.edu/marketing/downloads/logos-gif/NAU_1L.gif" \* MERGEFORMATINET </w:instrText>
          </w:r>
          <w:r w:rsidR="00C23888">
            <w:fldChar w:fldCharType="separate"/>
          </w:r>
          <w:r w:rsidR="0096006D">
            <w:fldChar w:fldCharType="begin"/>
          </w:r>
          <w:r w:rsidR="0096006D">
            <w:instrText xml:space="preserve"> </w:instrText>
          </w:r>
          <w:r w:rsidR="0096006D">
            <w:instrText>INCLUDEPICTURE  "http://www4.nau.edu/marketing/downloads/logos-gif/NAU_1L.</w:instrText>
          </w:r>
          <w:r w:rsidR="0096006D">
            <w:instrText>gif" \* MERGEFORMATINET</w:instrText>
          </w:r>
          <w:r w:rsidR="0096006D">
            <w:instrText xml:space="preserve"> </w:instrText>
          </w:r>
          <w:r w:rsidR="0096006D">
            <w:fldChar w:fldCharType="separate"/>
          </w:r>
          <w:r w:rsidR="0096006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3pt;height:42pt">
                <v:imagedata r:id="rId1" r:href="rId2"/>
              </v:shape>
            </w:pict>
          </w:r>
          <w:r w:rsidR="0096006D">
            <w:fldChar w:fldCharType="end"/>
          </w:r>
          <w:r w:rsidR="00C23888">
            <w:fldChar w:fldCharType="end"/>
          </w:r>
          <w:r w:rsidR="00DF0503">
            <w:fldChar w:fldCharType="end"/>
          </w:r>
          <w:r w:rsidR="00A71A41">
            <w:fldChar w:fldCharType="end"/>
          </w:r>
          <w:r w:rsidR="00125112">
            <w:fldChar w:fldCharType="end"/>
          </w:r>
          <w:r w:rsidR="00AA545E">
            <w:fldChar w:fldCharType="end"/>
          </w:r>
          <w:r w:rsidR="0071578D">
            <w:fldChar w:fldCharType="end"/>
          </w:r>
          <w:r w:rsidR="00A612BD">
            <w:fldChar w:fldCharType="end"/>
          </w:r>
          <w:r w:rsidR="003738A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bookmarkEnd w:id="8"/>
        </w:p>
      </w:tc>
    </w:tr>
  </w:tbl>
  <w:p w:rsidR="0093593E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</w:t>
    </w:r>
    <w:r w:rsidR="0041316C">
      <w:rPr>
        <w:rFonts w:cs="Arial"/>
        <w:b/>
        <w:sz w:val="28"/>
      </w:rPr>
      <w:t xml:space="preserve"> - Research</w:t>
    </w:r>
  </w:p>
  <w:p w:rsidR="0093593E" w:rsidRPr="00FF6C48" w:rsidRDefault="0074588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Sociocultural </w:t>
    </w:r>
    <w:r w:rsidR="00AA545E">
      <w:rPr>
        <w:rFonts w:cs="Arial"/>
        <w:i/>
        <w:sz w:val="28"/>
      </w:rPr>
      <w:t>Concentration</w:t>
    </w:r>
  </w:p>
  <w:p w:rsidR="0093593E" w:rsidRPr="00CC1AB0" w:rsidRDefault="0093593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93593E" w:rsidRPr="00CC1AB0" w:rsidRDefault="0093593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C23888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93593E" w:rsidRPr="00392B1B" w:rsidRDefault="0093593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3E48A318"/>
    <w:lvl w:ilvl="0" w:tplc="83585D9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F9A58F0">
      <w:start w:val="2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43D7C"/>
    <w:multiLevelType w:val="hybridMultilevel"/>
    <w:tmpl w:val="4744491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4B65"/>
    <w:multiLevelType w:val="hybridMultilevel"/>
    <w:tmpl w:val="0DA6DD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FXuSsf7w6ROrrB57F4m/EWC1Hs527ZwNI+H2yIkCKMfjArfFpTzILOyZwAfa3UwHXbE5DArF4yLhcszpLwZqHg==" w:salt="LDBCUpkvtAbn7J5BCHVzsg==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78D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112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B51BD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8AF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316C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411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DDA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578D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88E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6B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1D2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593E"/>
    <w:rsid w:val="00936599"/>
    <w:rsid w:val="0094448D"/>
    <w:rsid w:val="00945826"/>
    <w:rsid w:val="0095129D"/>
    <w:rsid w:val="00956224"/>
    <w:rsid w:val="0096006D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12BD"/>
    <w:rsid w:val="00A62049"/>
    <w:rsid w:val="00A71A41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45E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2E95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3888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35E7"/>
    <w:rsid w:val="00DE4917"/>
    <w:rsid w:val="00DE4D37"/>
    <w:rsid w:val="00DE77CC"/>
    <w:rsid w:val="00DF0503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6CB8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  <w15:docId w15:val="{B5E7B7F8-7058-4796-8ACB-EED3411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4.nau.edu/marketing/downloads/logos-gif/NAU_1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8B03-CA7B-49F3-9C29-F5BC5F4D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18029047</Template>
  <TotalTime>13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8</cp:revision>
  <cp:lastPrinted>2014-02-28T16:01:00Z</cp:lastPrinted>
  <dcterms:created xsi:type="dcterms:W3CDTF">2014-11-26T21:35:00Z</dcterms:created>
  <dcterms:modified xsi:type="dcterms:W3CDTF">2016-06-22T17:41:00Z</dcterms:modified>
</cp:coreProperties>
</file>