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9301DC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9301D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9301DC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403B4">
              <w:rPr>
                <w:sz w:val="24"/>
                <w:szCs w:val="24"/>
              </w:rPr>
            </w:r>
            <w:r w:rsidR="009403B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403B4">
              <w:rPr>
                <w:sz w:val="24"/>
                <w:szCs w:val="24"/>
              </w:rPr>
            </w:r>
            <w:r w:rsidR="009403B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19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93589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E93364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603</w:t>
            </w:r>
          </w:p>
        </w:tc>
        <w:tc>
          <w:tcPr>
            <w:tcW w:w="3510" w:type="dxa"/>
          </w:tcPr>
          <w:p w:rsidR="00F4095E" w:rsidRPr="00CC1AB0" w:rsidRDefault="00510A14" w:rsidP="00510A1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Anthropology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607</w:t>
            </w:r>
          </w:p>
        </w:tc>
        <w:tc>
          <w:tcPr>
            <w:tcW w:w="3510" w:type="dxa"/>
          </w:tcPr>
          <w:p w:rsidR="00F4095E" w:rsidRPr="00883B65" w:rsidRDefault="00510A1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Pre-internship Seminar</w:t>
            </w:r>
          </w:p>
          <w:p w:rsidR="00F4095E" w:rsidRDefault="00F4095E" w:rsidP="00510A14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569 or ANT 636 and ANT 603</w:t>
            </w:r>
          </w:p>
          <w:p w:rsidR="00510A14" w:rsidRPr="00CC1AB0" w:rsidRDefault="00510A14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ANT 568 or ANT 635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609</w:t>
            </w:r>
          </w:p>
        </w:tc>
        <w:tc>
          <w:tcPr>
            <w:tcW w:w="3510" w:type="dxa"/>
          </w:tcPr>
          <w:p w:rsidR="00F4095E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Post-internship Seminar </w:t>
            </w:r>
          </w:p>
          <w:p w:rsidR="00F4095E" w:rsidRPr="00883B65" w:rsidRDefault="00F4095E" w:rsidP="00510A14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510A14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F6C48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608</w:t>
            </w:r>
          </w:p>
        </w:tc>
        <w:tc>
          <w:tcPr>
            <w:tcW w:w="3510" w:type="dxa"/>
          </w:tcPr>
          <w:p w:rsidR="00FF6C48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A55543">
        <w:trPr>
          <w:trHeight w:val="360"/>
          <w:jc w:val="center"/>
        </w:trPr>
        <w:tc>
          <w:tcPr>
            <w:tcW w:w="11016" w:type="dxa"/>
            <w:gridSpan w:val="9"/>
          </w:tcPr>
          <w:p w:rsidR="007F5026" w:rsidRPr="007F5026" w:rsidRDefault="007F5026" w:rsidP="007F5026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7F5026">
              <w:rPr>
                <w:b/>
                <w:sz w:val="20"/>
                <w:szCs w:val="20"/>
              </w:rPr>
              <w:t xml:space="preserve">Thesis or Internship (3 units required): </w:t>
            </w:r>
            <w:r w:rsidRPr="007F5026">
              <w:rPr>
                <w:sz w:val="20"/>
                <w:szCs w:val="20"/>
              </w:rPr>
              <w:t>Select ONE course from either ANT 698</w:t>
            </w:r>
            <w:r w:rsidRPr="007F5026">
              <w:rPr>
                <w:sz w:val="20"/>
                <w:szCs w:val="20"/>
                <w:vertAlign w:val="superscript"/>
              </w:rPr>
              <w:t>a</w:t>
            </w:r>
            <w:r w:rsidRPr="007F5026">
              <w:rPr>
                <w:sz w:val="20"/>
                <w:szCs w:val="20"/>
              </w:rPr>
              <w:t xml:space="preserve"> or ANT 699</w:t>
            </w:r>
            <w:r w:rsidRPr="007F5026">
              <w:rPr>
                <w:sz w:val="20"/>
                <w:szCs w:val="20"/>
                <w:vertAlign w:val="superscript"/>
              </w:rPr>
              <w:t>b</w:t>
            </w:r>
            <w:r w:rsidRPr="007F5026">
              <w:rPr>
                <w:sz w:val="20"/>
                <w:szCs w:val="20"/>
              </w:rPr>
              <w:t>.</w:t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AD64DA">
        <w:trPr>
          <w:trHeight w:val="360"/>
          <w:jc w:val="center"/>
        </w:trPr>
        <w:tc>
          <w:tcPr>
            <w:tcW w:w="11016" w:type="dxa"/>
            <w:gridSpan w:val="9"/>
          </w:tcPr>
          <w:p w:rsidR="007F5026" w:rsidRPr="007F5026" w:rsidRDefault="007F5026" w:rsidP="007F5026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F5026">
              <w:rPr>
                <w:rFonts w:cs="Arial"/>
                <w:b/>
                <w:sz w:val="20"/>
                <w:szCs w:val="20"/>
              </w:rPr>
              <w:t xml:space="preserve">Electives (9 units required): </w:t>
            </w:r>
            <w:r w:rsidRPr="007F5026">
              <w:rPr>
                <w:rFonts w:cs="Arial"/>
                <w:sz w:val="20"/>
                <w:szCs w:val="20"/>
              </w:rPr>
              <w:t>Electives must be organized around a theme or emphasis and chosen in consultation with your advisor.  Students may not count ANT 605 or more than 6 units of individualized studies, such as ANT 685 or ANT 697.</w:t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F5026" w:rsidRDefault="007F5026"/>
    <w:p w:rsidR="007F5026" w:rsidRDefault="007F5026"/>
    <w:p w:rsidR="007F5026" w:rsidRDefault="007F5026"/>
    <w:p w:rsidR="007F5026" w:rsidRDefault="007F5026" w:rsidP="007F5026">
      <w:pPr>
        <w:rPr>
          <w:sz w:val="24"/>
          <w:szCs w:val="24"/>
        </w:rPr>
      </w:pPr>
    </w:p>
    <w:p w:rsidR="007F5026" w:rsidRDefault="007F5026" w:rsidP="007F502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F5026" w:rsidRDefault="007F5026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7F5026" w:rsidRPr="00CC1AB0" w:rsidTr="007F5026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F5026" w:rsidRPr="00CC1AB0" w:rsidTr="00FF2A6C">
        <w:trPr>
          <w:jc w:val="center"/>
        </w:trPr>
        <w:tc>
          <w:tcPr>
            <w:tcW w:w="11016" w:type="dxa"/>
            <w:gridSpan w:val="9"/>
          </w:tcPr>
          <w:p w:rsidR="007F5026" w:rsidRPr="00CC1AB0" w:rsidRDefault="007F5026" w:rsidP="007F5026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Sociocultural Anthropology Concentration </w:t>
            </w:r>
            <w:r w:rsidRPr="00FF6C48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units req</w:t>
            </w:r>
            <w:r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7F5026" w:rsidRPr="00CC1AB0" w:rsidTr="00FF2A6C">
        <w:trPr>
          <w:jc w:val="center"/>
        </w:trPr>
        <w:tc>
          <w:tcPr>
            <w:tcW w:w="316" w:type="dxa"/>
          </w:tcPr>
          <w:p w:rsidR="007F5026" w:rsidRPr="00CC1AB0" w:rsidRDefault="007F502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5026" w:rsidRPr="00CC1AB0" w:rsidRDefault="007F5026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568</w:t>
            </w:r>
          </w:p>
        </w:tc>
        <w:tc>
          <w:tcPr>
            <w:tcW w:w="3510" w:type="dxa"/>
          </w:tcPr>
          <w:p w:rsidR="007F5026" w:rsidRPr="00C736C9" w:rsidRDefault="007F5026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Research Methods</w:t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2A6C">
        <w:trPr>
          <w:jc w:val="center"/>
        </w:trPr>
        <w:tc>
          <w:tcPr>
            <w:tcW w:w="316" w:type="dxa"/>
          </w:tcPr>
          <w:p w:rsidR="007F5026" w:rsidRPr="00CC1AB0" w:rsidRDefault="007F502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5026" w:rsidRPr="000F2414" w:rsidRDefault="007F5026" w:rsidP="00466F40">
            <w:pPr>
              <w:spacing w:before="60"/>
              <w:rPr>
                <w:sz w:val="20"/>
                <w:szCs w:val="20"/>
              </w:rPr>
            </w:pPr>
            <w:r w:rsidRPr="000F2414"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</w:tcPr>
          <w:p w:rsidR="007F5026" w:rsidRPr="000F2414" w:rsidRDefault="007F5026" w:rsidP="00510A14">
            <w:pPr>
              <w:spacing w:before="60"/>
              <w:rPr>
                <w:sz w:val="20"/>
                <w:szCs w:val="20"/>
              </w:rPr>
            </w:pPr>
            <w:r w:rsidRPr="000F2414"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2A6C">
        <w:trPr>
          <w:jc w:val="center"/>
        </w:trPr>
        <w:tc>
          <w:tcPr>
            <w:tcW w:w="316" w:type="dxa"/>
          </w:tcPr>
          <w:p w:rsidR="007F5026" w:rsidRPr="00CC1AB0" w:rsidRDefault="007F502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5026" w:rsidRPr="00CC1AB0" w:rsidRDefault="007F5026" w:rsidP="0093593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639</w:t>
            </w:r>
          </w:p>
        </w:tc>
        <w:tc>
          <w:tcPr>
            <w:tcW w:w="3510" w:type="dxa"/>
          </w:tcPr>
          <w:p w:rsidR="007F5026" w:rsidRPr="00CC1AB0" w:rsidRDefault="007F5026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 of American Culture</w:t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411" w:rsidRDefault="00566411" w:rsidP="00581F33">
      <w:pPr>
        <w:rPr>
          <w:sz w:val="24"/>
          <w:szCs w:val="24"/>
        </w:rPr>
      </w:pPr>
    </w:p>
    <w:p w:rsidR="00566411" w:rsidRDefault="00566411" w:rsidP="00581F33">
      <w:pPr>
        <w:rPr>
          <w:sz w:val="24"/>
          <w:szCs w:val="24"/>
        </w:rPr>
      </w:pPr>
    </w:p>
    <w:p w:rsidR="007F5026" w:rsidRDefault="007F5026" w:rsidP="007F5026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Informaton</w:t>
      </w:r>
    </w:p>
    <w:p w:rsidR="007F5026" w:rsidRDefault="007F5026" w:rsidP="007F5026">
      <w:pPr>
        <w:spacing w:line="360" w:lineRule="auto"/>
      </w:pPr>
      <w:r w:rsidRPr="00BD1438">
        <w:rPr>
          <w:vertAlign w:val="superscript"/>
        </w:rPr>
        <w:t>a</w:t>
      </w:r>
      <w:r>
        <w:tab/>
        <w:t>ANT 698: Students will write and successfully defend an internship paper in their final term.</w:t>
      </w:r>
    </w:p>
    <w:p w:rsidR="007F5026" w:rsidRPr="00BD1438" w:rsidRDefault="007F5026" w:rsidP="007F5026">
      <w:pPr>
        <w:spacing w:line="360" w:lineRule="auto"/>
      </w:pPr>
      <w:r w:rsidRPr="00BD1438">
        <w:rPr>
          <w:vertAlign w:val="superscript"/>
        </w:rPr>
        <w:t>b</w:t>
      </w:r>
      <w:r>
        <w:tab/>
        <w:t>ANT 699: Students will write and successfully defend an internship thesis in their final term.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2F63A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2F63AF" w:rsidRDefault="002F63AF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7F5026">
      <w:rPr>
        <w:i/>
        <w:sz w:val="20"/>
        <w:szCs w:val="20"/>
      </w:rPr>
      <w:t xml:space="preserve">     </w:t>
    </w:r>
    <w:r w:rsidR="00B965B8">
      <w:rPr>
        <w:sz w:val="20"/>
        <w:szCs w:val="20"/>
      </w:rPr>
      <w:t>Anthropology: Applied-</w:t>
    </w:r>
    <w:r>
      <w:rPr>
        <w:sz w:val="20"/>
        <w:szCs w:val="20"/>
      </w:rPr>
      <w:t xml:space="preserve">Sociocultural </w:t>
    </w:r>
    <w:r w:rsidRPr="00C736C9">
      <w:rPr>
        <w:sz w:val="20"/>
        <w:szCs w:val="20"/>
      </w:rPr>
      <w:t>Anthropology (MA)</w:t>
    </w:r>
    <w:r>
      <w:rPr>
        <w:sz w:val="20"/>
        <w:szCs w:val="20"/>
      </w:rPr>
      <w:tab/>
      <w:t xml:space="preserve">     </w:t>
    </w:r>
    <w:r w:rsidR="007F5026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</w:t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</w:t>
    </w:r>
    <w:r w:rsidR="009301DC">
      <w:rPr>
        <w:sz w:val="20"/>
        <w:szCs w:val="24"/>
      </w:rPr>
      <w:t>mmr, 6/16/16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9301DC">
      <w:rPr>
        <w:sz w:val="20"/>
        <w:szCs w:val="20"/>
      </w:rPr>
      <w:t>6-17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9403B4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9301DC">
      <w:rPr>
        <w:sz w:val="20"/>
        <w:szCs w:val="24"/>
      </w:rPr>
      <w:t>mmr,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3593E" w:rsidRPr="000F348A" w:rsidTr="003768C2">
      <w:trPr>
        <w:jc w:val="center"/>
      </w:trPr>
      <w:tc>
        <w:tcPr>
          <w:tcW w:w="11016" w:type="dxa"/>
        </w:tcPr>
        <w:p w:rsidR="0093593E" w:rsidRPr="007D47A0" w:rsidRDefault="009301DC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B965B8">
      <w:rPr>
        <w:rFonts w:cs="Arial"/>
        <w:b/>
        <w:sz w:val="28"/>
      </w:rPr>
      <w:t xml:space="preserve"> - Applied</w:t>
    </w:r>
  </w:p>
  <w:p w:rsidR="0093593E" w:rsidRPr="00FF6C48" w:rsidRDefault="0093593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Sociocultural Anthropology </w:t>
    </w:r>
    <w:r w:rsidR="007F5026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9301D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93593E"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C7C1A32"/>
    <w:lvl w:ilvl="0" w:tplc="7C149FA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781AE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A01F4A"/>
    <w:multiLevelType w:val="hybridMultilevel"/>
    <w:tmpl w:val="E806B2AC"/>
    <w:lvl w:ilvl="0" w:tplc="4F9A58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PrB9NlLBQKn2eKIjYeUaigt10vUgE/pIHsNCUfvlDlMyNIy222xn/ByT1cySDv/1kw2zqt99M6I3WUSvpCoNg==" w:salt="98Kn8atEQk1cmesNDDMJ2g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414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438A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2F63AF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7387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26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01DC"/>
    <w:rsid w:val="00931BE7"/>
    <w:rsid w:val="00932DCC"/>
    <w:rsid w:val="0093589B"/>
    <w:rsid w:val="0093593E"/>
    <w:rsid w:val="00936599"/>
    <w:rsid w:val="009403B4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5544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965B8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40E7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3364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5D59BD24-9CAE-45D7-A3BE-D707D16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BDBD-0490-4548-85BB-5D3B44B5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20C493CE</Template>
  <TotalTime>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2016-06-16T17:01:00Z</dcterms:created>
  <dcterms:modified xsi:type="dcterms:W3CDTF">2017-04-24T23:48:00Z</dcterms:modified>
</cp:coreProperties>
</file>