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00EF6">
              <w:rPr>
                <w:sz w:val="24"/>
                <w:szCs w:val="24"/>
              </w:rPr>
            </w:r>
            <w:r w:rsidR="00300EF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00EF6">
              <w:rPr>
                <w:sz w:val="24"/>
                <w:szCs w:val="24"/>
              </w:rPr>
            </w:r>
            <w:r w:rsidR="00300EF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3A6BA6E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5D9626CD" w:rsidR="00B23D77" w:rsidRPr="005D1C14" w:rsidRDefault="00BC490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4EEF437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22D5145B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BFCDC24" w:rsidR="00B23D77" w:rsidRPr="0028108D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BC490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88C300E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3E9620B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7EEBFA2B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3DE945B2" w:rsidR="00352478" w:rsidRPr="00E74FBE" w:rsidRDefault="00CC116B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</w:t>
            </w:r>
            <w:r w:rsidR="00E74FBE" w:rsidRPr="00E74FBE">
              <w:rPr>
                <w:rFonts w:cs="Arial"/>
                <w:b/>
                <w:sz w:val="20"/>
                <w:szCs w:val="20"/>
              </w:rPr>
              <w:t>Management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 xml:space="preserve"> Emphasis Area</w:t>
            </w:r>
            <w:r w:rsidR="00F23222" w:rsidRPr="00E74FBE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A156A4">
              <w:rPr>
                <w:rFonts w:cs="Arial"/>
                <w:b/>
                <w:sz w:val="20"/>
                <w:szCs w:val="20"/>
              </w:rPr>
              <w:t>8</w:t>
            </w:r>
            <w:r w:rsidR="00590BF7" w:rsidRPr="00E74FBE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3DA0A999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428</w:t>
            </w:r>
          </w:p>
        </w:tc>
        <w:tc>
          <w:tcPr>
            <w:tcW w:w="3394" w:type="dxa"/>
            <w:vAlign w:val="center"/>
          </w:tcPr>
          <w:p w14:paraId="16388810" w14:textId="3637A46B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Public Administration 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7971AA9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541</w:t>
            </w:r>
          </w:p>
        </w:tc>
        <w:tc>
          <w:tcPr>
            <w:tcW w:w="3394" w:type="dxa"/>
            <w:vAlign w:val="center"/>
          </w:tcPr>
          <w:p w14:paraId="3BC80D18" w14:textId="09241644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Management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AE6BB8E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527</w:t>
            </w:r>
          </w:p>
        </w:tc>
        <w:tc>
          <w:tcPr>
            <w:tcW w:w="3394" w:type="dxa"/>
            <w:vAlign w:val="center"/>
          </w:tcPr>
          <w:p w14:paraId="2BCB8E6B" w14:textId="1265A0AE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Public Administration and Management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60B62195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581</w:t>
            </w:r>
          </w:p>
        </w:tc>
        <w:tc>
          <w:tcPr>
            <w:tcW w:w="3394" w:type="dxa"/>
            <w:vAlign w:val="center"/>
          </w:tcPr>
          <w:p w14:paraId="572ACA7A" w14:textId="5FD1FAC4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Issues in Administration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63339A7" w:rsidR="00590BF7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644</w:t>
            </w:r>
          </w:p>
        </w:tc>
        <w:tc>
          <w:tcPr>
            <w:tcW w:w="3394" w:type="dxa"/>
            <w:vAlign w:val="center"/>
          </w:tcPr>
          <w:p w14:paraId="721134FB" w14:textId="158E1CF4" w:rsidR="00590BF7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Budgeting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56A4" w:rsidRPr="00CC1AB0" w14:paraId="6FFB7B9D" w14:textId="77777777" w:rsidTr="00A90E9C">
        <w:trPr>
          <w:trHeight w:val="360"/>
          <w:jc w:val="center"/>
        </w:trPr>
        <w:tc>
          <w:tcPr>
            <w:tcW w:w="11016" w:type="dxa"/>
            <w:gridSpan w:val="9"/>
          </w:tcPr>
          <w:p w14:paraId="6E37DBE3" w14:textId="0BF0DAED" w:rsidR="00A156A4" w:rsidRPr="0028108D" w:rsidRDefault="00A156A4" w:rsidP="0028108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28108D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A156A4" w:rsidRPr="00CC1AB0" w14:paraId="257BF851" w14:textId="77777777" w:rsidTr="00507107">
        <w:trPr>
          <w:trHeight w:val="360"/>
          <w:jc w:val="center"/>
        </w:trPr>
        <w:tc>
          <w:tcPr>
            <w:tcW w:w="316" w:type="dxa"/>
          </w:tcPr>
          <w:p w14:paraId="738077CC" w14:textId="3594583A" w:rsidR="00A156A4" w:rsidRPr="003C7367" w:rsidRDefault="00A156A4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80C1B3" w14:textId="17097547" w:rsidR="00A156A4" w:rsidRDefault="00A156A4" w:rsidP="006935BE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4093BBC8" w14:textId="60E4E4DB" w:rsidR="00A156A4" w:rsidRDefault="00A156A4" w:rsidP="00372B7B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E97B3A1" w14:textId="482C8B03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CD32EBC" w14:textId="6FDDC9AE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CB4B6E3" w14:textId="2A8EFF04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BD92570" w14:textId="4AD9F805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E2703" w14:textId="270CC12B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6AB5229" w14:textId="2F5B50EF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275AEBCF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BC490F">
              <w:rPr>
                <w:sz w:val="20"/>
                <w:szCs w:val="20"/>
              </w:rPr>
              <w:t>689</w:t>
            </w:r>
            <w:r w:rsidR="00BC490F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A853C02" w:rsidR="00B23D77" w:rsidRDefault="00B23D77" w:rsidP="0028108D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1AB07F75" w14:textId="77777777" w:rsidR="00BC490F" w:rsidRPr="002E4733" w:rsidRDefault="00BC490F" w:rsidP="00BC490F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2E473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1FC66F82" w14:textId="7737DE7B" w:rsidR="00BC490F" w:rsidRDefault="00BC490F" w:rsidP="0028108D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2E4733">
        <w:t>Recommended in the first year.</w:t>
      </w:r>
    </w:p>
    <w:p w14:paraId="7B354C1C" w14:textId="245BDBB7" w:rsidR="00B23D77" w:rsidRDefault="00BC490F" w:rsidP="00E74FBE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32D2FE49" w14:textId="77777777" w:rsidR="00BC490F" w:rsidRDefault="00B23D77" w:rsidP="00BC490F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BC490F">
        <w:t xml:space="preserve">  The Capstone Project is taken in the final term.</w:t>
      </w:r>
    </w:p>
    <w:p w14:paraId="6371F682" w14:textId="77777777" w:rsidR="00BC490F" w:rsidRDefault="00BC490F" w:rsidP="00BC490F"/>
    <w:p w14:paraId="260AB7B7" w14:textId="77777777" w:rsidR="00BC490F" w:rsidRDefault="00BC490F" w:rsidP="00BC490F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619F2ECB" w:rsidR="00B23D77" w:rsidRDefault="00B23D77" w:rsidP="00B23D77">
      <w:pPr>
        <w:ind w:left="720"/>
      </w:pPr>
    </w:p>
    <w:p w14:paraId="07F977C3" w14:textId="77777777" w:rsidR="00CC116B" w:rsidRDefault="00CC116B" w:rsidP="00CC116B"/>
    <w:p w14:paraId="08743362" w14:textId="6CE3EB46" w:rsidR="00CC116B" w:rsidRDefault="00CC116B" w:rsidP="00CC116B">
      <w:r>
        <w:t>You may repeat POS 428 and POS 581 with different course topics.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D2BC385" w:rsidR="00D3559B" w:rsidRDefault="000254EE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2F8B5C9" w14:textId="77777777" w:rsidR="000254EE" w:rsidRDefault="000254EE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2A58B487" w:rsidR="00F5610E" w:rsidRPr="00E74FBE" w:rsidRDefault="00F5610E" w:rsidP="00E74FBE">
    <w:pPr>
      <w:pStyle w:val="NoSpacing"/>
      <w:rPr>
        <w:sz w:val="20"/>
        <w:szCs w:val="20"/>
      </w:rPr>
    </w:pPr>
    <w:r w:rsidRPr="00E74FBE">
      <w:rPr>
        <w:i/>
        <w:sz w:val="20"/>
        <w:szCs w:val="20"/>
      </w:rPr>
      <w:t>*Required</w:t>
    </w:r>
    <w:r w:rsidR="00E54292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E74FBE">
      <w:rPr>
        <w:i/>
        <w:sz w:val="20"/>
        <w:szCs w:val="20"/>
      </w:rPr>
      <w:tab/>
    </w:r>
    <w:r w:rsidR="00E54292" w:rsidRPr="00E74FBE">
      <w:rPr>
        <w:sz w:val="20"/>
        <w:szCs w:val="20"/>
      </w:rPr>
      <w:t xml:space="preserve">Master of Administration: </w:t>
    </w:r>
    <w:r w:rsidR="00CC116B">
      <w:rPr>
        <w:sz w:val="20"/>
        <w:szCs w:val="20"/>
      </w:rPr>
      <w:t xml:space="preserve">Public </w:t>
    </w:r>
    <w:r w:rsidR="00E74FBE" w:rsidRPr="00E74FBE">
      <w:rPr>
        <w:sz w:val="20"/>
        <w:szCs w:val="20"/>
      </w:rPr>
      <w:t>Management</w:t>
    </w:r>
    <w:r w:rsidR="00E54292" w:rsidRPr="00E74FBE">
      <w:rPr>
        <w:sz w:val="20"/>
        <w:szCs w:val="20"/>
      </w:rPr>
      <w:tab/>
    </w:r>
    <w:r w:rsidR="00352478" w:rsidRPr="00E74FBE">
      <w:rPr>
        <w:sz w:val="20"/>
        <w:szCs w:val="20"/>
      </w:rPr>
      <w:t xml:space="preserve">        </w:t>
    </w:r>
    <w:r w:rsidR="00E74FBE">
      <w:rPr>
        <w:sz w:val="20"/>
        <w:szCs w:val="20"/>
      </w:rPr>
      <w:tab/>
    </w:r>
    <w:r w:rsidRPr="00E74FBE">
      <w:rPr>
        <w:b/>
        <w:sz w:val="20"/>
        <w:szCs w:val="20"/>
      </w:rPr>
      <w:t>Revised:</w:t>
    </w:r>
    <w:r w:rsidR="00352478" w:rsidRPr="00E74FBE">
      <w:rPr>
        <w:sz w:val="20"/>
        <w:szCs w:val="20"/>
      </w:rPr>
      <w:t xml:space="preserve"> </w:t>
    </w:r>
    <w:proofErr w:type="spellStart"/>
    <w:r w:rsidR="00352478" w:rsidRPr="00E74FBE">
      <w:rPr>
        <w:sz w:val="20"/>
        <w:szCs w:val="20"/>
      </w:rPr>
      <w:t>klsr</w:t>
    </w:r>
    <w:proofErr w:type="spellEnd"/>
    <w:r w:rsidR="00352478" w:rsidRPr="00E74FBE">
      <w:rPr>
        <w:sz w:val="20"/>
        <w:szCs w:val="20"/>
      </w:rPr>
      <w:t xml:space="preserve">, </w:t>
    </w:r>
    <w:r w:rsidR="00BC490F">
      <w:rPr>
        <w:sz w:val="20"/>
        <w:szCs w:val="20"/>
      </w:rPr>
      <w:t>1</w:t>
    </w:r>
    <w:r w:rsidR="00A156A4">
      <w:rPr>
        <w:sz w:val="20"/>
        <w:szCs w:val="20"/>
      </w:rPr>
      <w:t>1/</w:t>
    </w:r>
    <w:r w:rsidR="000254EE">
      <w:rPr>
        <w:sz w:val="20"/>
        <w:szCs w:val="20"/>
      </w:rPr>
      <w:t>19/15</w:t>
    </w:r>
  </w:p>
  <w:p w14:paraId="26FBD59D" w14:textId="21370652" w:rsidR="00E74FBE" w:rsidRPr="00E74FBE" w:rsidRDefault="00E74FBE" w:rsidP="00E74FBE">
    <w:pPr>
      <w:pStyle w:val="NoSpacing"/>
      <w:jc w:val="center"/>
      <w:rPr>
        <w:sz w:val="20"/>
        <w:szCs w:val="20"/>
      </w:rPr>
    </w:pPr>
    <w:r w:rsidRPr="00E74FBE">
      <w:rPr>
        <w:sz w:val="20"/>
        <w:szCs w:val="20"/>
      </w:rPr>
      <w:t xml:space="preserve">– </w:t>
    </w:r>
    <w:r w:rsidR="000254EE">
      <w:rPr>
        <w:sz w:val="20"/>
        <w:szCs w:val="20"/>
      </w:rPr>
      <w:t>2015-16</w:t>
    </w:r>
    <w:r w:rsidR="00BC490F">
      <w:rPr>
        <w:sz w:val="20"/>
        <w:szCs w:val="20"/>
      </w:rPr>
      <w:t xml:space="preserve"> </w:t>
    </w:r>
    <w:r w:rsidRPr="00E74FBE">
      <w:rPr>
        <w:sz w:val="20"/>
        <w:szCs w:val="20"/>
      </w:rPr>
      <w:t xml:space="preserve">Program of Study – Page </w:t>
    </w:r>
    <w:r w:rsidRPr="00E74FBE">
      <w:rPr>
        <w:sz w:val="20"/>
        <w:szCs w:val="20"/>
      </w:rPr>
      <w:fldChar w:fldCharType="begin"/>
    </w:r>
    <w:r w:rsidRPr="00E74FBE">
      <w:rPr>
        <w:sz w:val="20"/>
        <w:szCs w:val="20"/>
      </w:rPr>
      <w:instrText xml:space="preserve"> PAGE   \* MERGEFORMAT </w:instrText>
    </w:r>
    <w:r w:rsidRPr="00E74FBE">
      <w:rPr>
        <w:sz w:val="20"/>
        <w:szCs w:val="20"/>
      </w:rPr>
      <w:fldChar w:fldCharType="separate"/>
    </w:r>
    <w:r w:rsidR="00300EF6">
      <w:rPr>
        <w:noProof/>
        <w:sz w:val="20"/>
        <w:szCs w:val="20"/>
      </w:rPr>
      <w:t>2</w:t>
    </w:r>
    <w:r w:rsidRPr="00E74FB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67388425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BC490F">
      <w:rPr>
        <w:sz w:val="20"/>
        <w:szCs w:val="24"/>
      </w:rPr>
      <w:t>1</w:t>
    </w:r>
    <w:r w:rsidR="00A156A4">
      <w:rPr>
        <w:sz w:val="20"/>
        <w:szCs w:val="24"/>
      </w:rPr>
      <w:t>1/</w:t>
    </w:r>
    <w:r w:rsidR="000254EE">
      <w:rPr>
        <w:sz w:val="20"/>
        <w:szCs w:val="24"/>
      </w:rPr>
      <w:t>19/15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3541AED5" w:rsidR="00F5610E" w:rsidRPr="003511ED" w:rsidRDefault="00CC116B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Public </w:t>
    </w:r>
    <w:r w:rsidR="00E74FBE">
      <w:rPr>
        <w:rFonts w:cs="Arial"/>
        <w:i/>
        <w:sz w:val="28"/>
      </w:rPr>
      <w:t xml:space="preserve">Management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2C1FCE23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254EE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A7944"/>
    <w:multiLevelType w:val="hybridMultilevel"/>
    <w:tmpl w:val="01845E52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3"/>
  </w:num>
  <w:num w:numId="6">
    <w:abstractNumId w:val="16"/>
  </w:num>
  <w:num w:numId="7">
    <w:abstractNumId w:val="29"/>
  </w:num>
  <w:num w:numId="8">
    <w:abstractNumId w:val="33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8"/>
  </w:num>
  <w:num w:numId="18">
    <w:abstractNumId w:val="25"/>
  </w:num>
  <w:num w:numId="19">
    <w:abstractNumId w:val="18"/>
  </w:num>
  <w:num w:numId="20">
    <w:abstractNumId w:val="34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2"/>
  </w:num>
  <w:num w:numId="27">
    <w:abstractNumId w:val="35"/>
  </w:num>
  <w:num w:numId="28">
    <w:abstractNumId w:val="10"/>
  </w:num>
  <w:num w:numId="29">
    <w:abstractNumId w:val="26"/>
  </w:num>
  <w:num w:numId="30">
    <w:abstractNumId w:val="9"/>
  </w:num>
  <w:num w:numId="31">
    <w:abstractNumId w:val="17"/>
  </w:num>
  <w:num w:numId="32">
    <w:abstractNumId w:val="30"/>
  </w:num>
  <w:num w:numId="33">
    <w:abstractNumId w:val="31"/>
  </w:num>
  <w:num w:numId="34">
    <w:abstractNumId w:val="1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/RoGsRx43GTYDRc5gY6+Y/imTmUTEQQ3zHTTVszilTQqFGfHsXnc48DmmA0tnAz279/qPaXSmmCTRHJOco9zw==" w:salt="FPNrMlf2RkEhZZruHHPA5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54EE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020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108D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0EF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DCE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2C2E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56A4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D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0F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16B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FBE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F1E03B3C-0DAC-4134-B789-8A8278F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3130-BB9E-4983-9A46-53062A3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9055BA43</Template>
  <TotalTime>15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2015-11-19T16:03:00Z</dcterms:created>
  <dcterms:modified xsi:type="dcterms:W3CDTF">2016-06-22T17:37:00Z</dcterms:modified>
</cp:coreProperties>
</file>