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54AAEBF3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6A3B41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76FD7711" w14:textId="4BFF993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6A3B41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90188">
              <w:rPr>
                <w:sz w:val="24"/>
                <w:szCs w:val="24"/>
              </w:rPr>
            </w:r>
            <w:r w:rsidR="0079018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90188">
              <w:rPr>
                <w:sz w:val="24"/>
                <w:szCs w:val="24"/>
              </w:rPr>
            </w:r>
            <w:r w:rsidR="0079018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3A6BA6EA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BC490F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5D9626CD" w:rsidR="00B23D77" w:rsidRPr="005D1C14" w:rsidRDefault="00BC490F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4EEF437C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BC490F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22D5145B" w:rsidR="00B23D77" w:rsidRPr="005D1C14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4BFCDC24" w:rsidR="00B23D77" w:rsidRPr="0028108D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BC490F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588C300E" w:rsidR="00B23D77" w:rsidRPr="00CC1AB0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3E9620BA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BC490F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7EEBFA2B" w:rsidR="00B23D77" w:rsidRPr="00883B65" w:rsidRDefault="00B23D77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352478">
        <w:trPr>
          <w:trHeight w:hRule="exact" w:val="475"/>
          <w:jc w:val="center"/>
        </w:trPr>
        <w:tc>
          <w:tcPr>
            <w:tcW w:w="11016" w:type="dxa"/>
            <w:gridSpan w:val="9"/>
          </w:tcPr>
          <w:p w14:paraId="35F10ABA" w14:textId="3DE945B2" w:rsidR="00352478" w:rsidRPr="00E74FBE" w:rsidRDefault="00CC116B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Public </w:t>
            </w:r>
            <w:r w:rsidR="00E74FBE" w:rsidRPr="00E74FBE">
              <w:rPr>
                <w:rFonts w:cs="Arial"/>
                <w:b/>
                <w:sz w:val="20"/>
                <w:szCs w:val="20"/>
              </w:rPr>
              <w:t>Management</w:t>
            </w:r>
            <w:r w:rsidR="00590BF7" w:rsidRPr="00E74FBE">
              <w:rPr>
                <w:rFonts w:cs="Arial"/>
                <w:b/>
                <w:sz w:val="20"/>
                <w:szCs w:val="20"/>
              </w:rPr>
              <w:t xml:space="preserve"> Emphasis Area</w:t>
            </w:r>
            <w:r w:rsidR="00F23222" w:rsidRPr="00E74FBE">
              <w:rPr>
                <w:rFonts w:cs="Arial"/>
                <w:b/>
                <w:sz w:val="20"/>
                <w:szCs w:val="20"/>
              </w:rPr>
              <w:t xml:space="preserve"> (1</w:t>
            </w:r>
            <w:r w:rsidR="00A156A4">
              <w:rPr>
                <w:rFonts w:cs="Arial"/>
                <w:b/>
                <w:sz w:val="20"/>
                <w:szCs w:val="20"/>
              </w:rPr>
              <w:t>8</w:t>
            </w:r>
            <w:r w:rsidR="00590BF7" w:rsidRPr="00E74FBE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E74FBE">
              <w:rPr>
                <w:rFonts w:cs="Arial"/>
                <w:b/>
                <w:sz w:val="20"/>
                <w:szCs w:val="20"/>
              </w:rPr>
              <w:t>units required)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5247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3DA0A999" w:rsidR="00352478" w:rsidRPr="000A79BA" w:rsidRDefault="00CC11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428</w:t>
            </w:r>
          </w:p>
        </w:tc>
        <w:tc>
          <w:tcPr>
            <w:tcW w:w="3394" w:type="dxa"/>
            <w:vAlign w:val="center"/>
          </w:tcPr>
          <w:p w14:paraId="16388810" w14:textId="3637A46B" w:rsidR="00352478" w:rsidRPr="001520EC" w:rsidRDefault="00CC116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Topics in Public Administration </w:t>
            </w:r>
          </w:p>
        </w:tc>
        <w:tc>
          <w:tcPr>
            <w:tcW w:w="1166" w:type="dxa"/>
            <w:vAlign w:val="center"/>
          </w:tcPr>
          <w:p w14:paraId="11C87AEC" w14:textId="3CC0B76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57971AA9" w:rsidR="00352478" w:rsidRPr="000A79BA" w:rsidRDefault="00CC11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541</w:t>
            </w:r>
          </w:p>
        </w:tc>
        <w:tc>
          <w:tcPr>
            <w:tcW w:w="3394" w:type="dxa"/>
            <w:vAlign w:val="center"/>
          </w:tcPr>
          <w:p w14:paraId="3BC80D18" w14:textId="09241644" w:rsidR="00352478" w:rsidRPr="001520EC" w:rsidRDefault="00CC116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Management</w:t>
            </w:r>
          </w:p>
        </w:tc>
        <w:tc>
          <w:tcPr>
            <w:tcW w:w="1166" w:type="dxa"/>
            <w:vAlign w:val="center"/>
          </w:tcPr>
          <w:p w14:paraId="04AB160F" w14:textId="0F48835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5AE6BB8E" w:rsidR="00352478" w:rsidRPr="000A79BA" w:rsidRDefault="00CC11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527</w:t>
            </w:r>
          </w:p>
        </w:tc>
        <w:tc>
          <w:tcPr>
            <w:tcW w:w="3394" w:type="dxa"/>
            <w:vAlign w:val="center"/>
          </w:tcPr>
          <w:p w14:paraId="2BCB8E6B" w14:textId="1265A0AE" w:rsidR="00352478" w:rsidRPr="001520EC" w:rsidRDefault="00CC116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in Public Administration and Management</w:t>
            </w:r>
          </w:p>
        </w:tc>
        <w:tc>
          <w:tcPr>
            <w:tcW w:w="1166" w:type="dxa"/>
            <w:vAlign w:val="center"/>
          </w:tcPr>
          <w:p w14:paraId="3B236D8C" w14:textId="421F111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30E626EA" w14:textId="77777777" w:rsidTr="005D2AB2">
        <w:trPr>
          <w:trHeight w:val="360"/>
          <w:jc w:val="center"/>
        </w:trPr>
        <w:tc>
          <w:tcPr>
            <w:tcW w:w="316" w:type="dxa"/>
          </w:tcPr>
          <w:p w14:paraId="03225DEC" w14:textId="74E31252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879E3F3" w14:textId="60B62195" w:rsidR="00352478" w:rsidRPr="000A79BA" w:rsidRDefault="00CC11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581</w:t>
            </w:r>
          </w:p>
        </w:tc>
        <w:tc>
          <w:tcPr>
            <w:tcW w:w="3394" w:type="dxa"/>
            <w:vAlign w:val="center"/>
          </w:tcPr>
          <w:p w14:paraId="572ACA7A" w14:textId="5FD1FAC4" w:rsidR="00352478" w:rsidRPr="001520EC" w:rsidRDefault="00CC116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Issues in Administration</w:t>
            </w:r>
          </w:p>
        </w:tc>
        <w:tc>
          <w:tcPr>
            <w:tcW w:w="1166" w:type="dxa"/>
            <w:vAlign w:val="center"/>
          </w:tcPr>
          <w:p w14:paraId="1FA69C10" w14:textId="09B02C7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5BDE14F" w14:textId="46A6785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079892F" w14:textId="7B639AC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90C916" w14:textId="3735200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A7F11F5" w14:textId="0C1A89A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E0A9FC" w14:textId="7120A995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6776A19C" w14:textId="77777777" w:rsidTr="00507107">
        <w:trPr>
          <w:trHeight w:val="360"/>
          <w:jc w:val="center"/>
        </w:trPr>
        <w:tc>
          <w:tcPr>
            <w:tcW w:w="316" w:type="dxa"/>
          </w:tcPr>
          <w:p w14:paraId="067DE97A" w14:textId="76D47414" w:rsidR="00590BF7" w:rsidRPr="003C736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77296D5" w14:textId="463339A7" w:rsidR="00590BF7" w:rsidRDefault="00CC11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644</w:t>
            </w:r>
          </w:p>
        </w:tc>
        <w:tc>
          <w:tcPr>
            <w:tcW w:w="3394" w:type="dxa"/>
            <w:vAlign w:val="center"/>
          </w:tcPr>
          <w:p w14:paraId="721134FB" w14:textId="158E1CF4" w:rsidR="00590BF7" w:rsidRDefault="00CC116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Budgeting</w:t>
            </w:r>
          </w:p>
        </w:tc>
        <w:tc>
          <w:tcPr>
            <w:tcW w:w="1166" w:type="dxa"/>
            <w:vAlign w:val="center"/>
          </w:tcPr>
          <w:p w14:paraId="192A6597" w14:textId="6BDC0EDD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A88149F" w14:textId="74331EE8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BC52C" w14:textId="6835A1CA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17DF50" w14:textId="6C8CB7CB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DEA7A0" w14:textId="6D73D8C9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8D17B5F" w14:textId="10508265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56A4" w:rsidRPr="00CC1AB0" w14:paraId="6FFB7B9D" w14:textId="77777777" w:rsidTr="00A90E9C">
        <w:trPr>
          <w:trHeight w:val="360"/>
          <w:jc w:val="center"/>
        </w:trPr>
        <w:tc>
          <w:tcPr>
            <w:tcW w:w="11016" w:type="dxa"/>
            <w:gridSpan w:val="9"/>
          </w:tcPr>
          <w:p w14:paraId="6E37DBE3" w14:textId="0BF0DAED" w:rsidR="00A156A4" w:rsidRPr="0028108D" w:rsidRDefault="00A156A4" w:rsidP="0028108D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b/>
                <w:sz w:val="20"/>
                <w:szCs w:val="20"/>
              </w:rPr>
            </w:pPr>
            <w:r w:rsidRPr="0028108D">
              <w:rPr>
                <w:b/>
                <w:sz w:val="20"/>
                <w:szCs w:val="20"/>
              </w:rPr>
              <w:t>Advisor Approved Elective (3 units required)</w:t>
            </w:r>
          </w:p>
        </w:tc>
      </w:tr>
      <w:tr w:rsidR="00A156A4" w:rsidRPr="00CC1AB0" w14:paraId="257BF851" w14:textId="77777777" w:rsidTr="00507107">
        <w:trPr>
          <w:trHeight w:val="360"/>
          <w:jc w:val="center"/>
        </w:trPr>
        <w:tc>
          <w:tcPr>
            <w:tcW w:w="316" w:type="dxa"/>
          </w:tcPr>
          <w:p w14:paraId="738077CC" w14:textId="3594583A" w:rsidR="00A156A4" w:rsidRPr="003C7367" w:rsidRDefault="00A156A4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280C1B3" w14:textId="17097547" w:rsidR="00A156A4" w:rsidRDefault="00A156A4" w:rsidP="006935BE">
            <w:pPr>
              <w:spacing w:before="60" w:after="60"/>
              <w:rPr>
                <w:sz w:val="20"/>
                <w:szCs w:val="20"/>
              </w:rPr>
            </w:pPr>
            <w:r w:rsidRPr="00E74F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4FBE">
              <w:rPr>
                <w:sz w:val="20"/>
                <w:szCs w:val="20"/>
              </w:rPr>
              <w:instrText xml:space="preserve"> FORMTEXT </w:instrText>
            </w:r>
            <w:r w:rsidRPr="00E74FBE">
              <w:rPr>
                <w:sz w:val="20"/>
                <w:szCs w:val="20"/>
              </w:rPr>
            </w:r>
            <w:r w:rsidRPr="00E74FBE">
              <w:rPr>
                <w:sz w:val="20"/>
                <w:szCs w:val="20"/>
              </w:rPr>
              <w:fldChar w:fldCharType="separate"/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4093BBC8" w14:textId="60E4E4DB" w:rsidR="00A156A4" w:rsidRDefault="00A156A4" w:rsidP="00372B7B">
            <w:pPr>
              <w:spacing w:before="60" w:after="60"/>
              <w:rPr>
                <w:sz w:val="20"/>
                <w:szCs w:val="20"/>
              </w:rPr>
            </w:pPr>
            <w:r w:rsidRPr="00E74F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4FBE">
              <w:rPr>
                <w:sz w:val="20"/>
                <w:szCs w:val="20"/>
              </w:rPr>
              <w:instrText xml:space="preserve"> FORMTEXT </w:instrText>
            </w:r>
            <w:r w:rsidRPr="00E74FBE">
              <w:rPr>
                <w:sz w:val="20"/>
                <w:szCs w:val="20"/>
              </w:rPr>
            </w:r>
            <w:r w:rsidRPr="00E74FBE">
              <w:rPr>
                <w:sz w:val="20"/>
                <w:szCs w:val="20"/>
              </w:rPr>
              <w:fldChar w:fldCharType="separate"/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E97B3A1" w14:textId="482C8B03" w:rsidR="00A156A4" w:rsidRDefault="00A156A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CD32EBC" w14:textId="6FDDC9AE" w:rsidR="00A156A4" w:rsidRDefault="00A156A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CB4B6E3" w14:textId="2A8EFF04" w:rsidR="00A156A4" w:rsidRDefault="00A156A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BD92570" w14:textId="4AD9F805" w:rsidR="00A156A4" w:rsidRDefault="00A156A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E2703" w14:textId="270CC12B" w:rsidR="00A156A4" w:rsidRDefault="00A156A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6AB5229" w14:textId="2F5B50EF" w:rsidR="00A156A4" w:rsidRDefault="00A156A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DD00DA8" w14:textId="77777777" w:rsidR="00E54292" w:rsidRDefault="00E54292"/>
    <w:p w14:paraId="3B554A90" w14:textId="77777777" w:rsidR="00E54292" w:rsidRDefault="00E54292"/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590BF7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275AEBCF" w:rsidR="00B23D77" w:rsidRDefault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 </w:t>
            </w:r>
            <w:r w:rsidR="00BC490F">
              <w:rPr>
                <w:sz w:val="20"/>
                <w:szCs w:val="20"/>
              </w:rPr>
              <w:t>689</w:t>
            </w:r>
            <w:r w:rsidR="00BC490F"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</w:tcPr>
          <w:p w14:paraId="1E52DC56" w14:textId="3A853C02" w:rsidR="00B23D77" w:rsidRDefault="00B23D77" w:rsidP="0028108D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1AB07F75" w14:textId="77777777" w:rsidR="00BC490F" w:rsidRPr="002E4733" w:rsidRDefault="00BC490F" w:rsidP="00BC490F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2E4733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1FC66F82" w14:textId="7737DE7B" w:rsidR="00BC490F" w:rsidRDefault="00BC490F" w:rsidP="0028108D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2E4733">
        <w:t>Recommended in the first year.</w:t>
      </w:r>
    </w:p>
    <w:p w14:paraId="7B354C1C" w14:textId="245BDBB7" w:rsidR="00B23D77" w:rsidRDefault="00BC490F" w:rsidP="00E74FBE">
      <w:pPr>
        <w:pStyle w:val="NoSpacing"/>
        <w:ind w:left="720" w:hanging="720"/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32D2FE49" w14:textId="77777777" w:rsidR="00BC490F" w:rsidRDefault="00B23D77" w:rsidP="00BC490F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BC490F">
        <w:t xml:space="preserve">  The Capstone Project is taken in the final term.</w:t>
      </w:r>
    </w:p>
    <w:p w14:paraId="6371F682" w14:textId="77777777" w:rsidR="00BC490F" w:rsidRDefault="00BC490F" w:rsidP="00BC490F"/>
    <w:p w14:paraId="260AB7B7" w14:textId="77777777" w:rsidR="00BC490F" w:rsidRDefault="00BC490F" w:rsidP="00BC490F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6E270E00" w14:textId="619F2ECB" w:rsidR="00B23D77" w:rsidRDefault="00B23D77" w:rsidP="00B23D77">
      <w:pPr>
        <w:ind w:left="720"/>
      </w:pPr>
    </w:p>
    <w:p w14:paraId="07F977C3" w14:textId="77777777" w:rsidR="00CC116B" w:rsidRDefault="00CC116B" w:rsidP="00CC116B"/>
    <w:p w14:paraId="08743362" w14:textId="6CE3EB46" w:rsidR="00CC116B" w:rsidRDefault="00CC116B" w:rsidP="00CC116B">
      <w:r>
        <w:t>You may repeat POS 428 and POS 581 with different course topics.</w:t>
      </w: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4D2BC385" w:rsidR="00D3559B" w:rsidRDefault="000254EE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22F8B5C9" w14:textId="77777777" w:rsidR="000254EE" w:rsidRDefault="000254EE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2EDC" w14:textId="02E3AC73" w:rsidR="00F5610E" w:rsidRPr="00E74FBE" w:rsidRDefault="00F5610E" w:rsidP="00E74FBE">
    <w:pPr>
      <w:pStyle w:val="NoSpacing"/>
      <w:rPr>
        <w:sz w:val="20"/>
        <w:szCs w:val="20"/>
      </w:rPr>
    </w:pPr>
    <w:r w:rsidRPr="00E74FBE">
      <w:rPr>
        <w:i/>
        <w:sz w:val="20"/>
        <w:szCs w:val="20"/>
      </w:rPr>
      <w:t>*Required</w:t>
    </w:r>
    <w:r w:rsidR="00E54292" w:rsidRPr="00E74FBE">
      <w:rPr>
        <w:i/>
        <w:sz w:val="20"/>
        <w:szCs w:val="20"/>
      </w:rPr>
      <w:tab/>
    </w:r>
    <w:r w:rsidR="00352478" w:rsidRPr="00E74FBE">
      <w:rPr>
        <w:i/>
        <w:sz w:val="20"/>
        <w:szCs w:val="20"/>
      </w:rPr>
      <w:tab/>
    </w:r>
    <w:r w:rsidR="00352478" w:rsidRPr="00E74FBE">
      <w:rPr>
        <w:i/>
        <w:sz w:val="20"/>
        <w:szCs w:val="20"/>
      </w:rPr>
      <w:tab/>
    </w:r>
    <w:r w:rsidR="00E74FBE">
      <w:rPr>
        <w:i/>
        <w:sz w:val="20"/>
        <w:szCs w:val="20"/>
      </w:rPr>
      <w:tab/>
    </w:r>
    <w:r w:rsidR="00E54292" w:rsidRPr="00E74FBE">
      <w:rPr>
        <w:sz w:val="20"/>
        <w:szCs w:val="20"/>
      </w:rPr>
      <w:t xml:space="preserve">Master of Administration: </w:t>
    </w:r>
    <w:r w:rsidR="00CC116B">
      <w:rPr>
        <w:sz w:val="20"/>
        <w:szCs w:val="20"/>
      </w:rPr>
      <w:t xml:space="preserve">Public </w:t>
    </w:r>
    <w:r w:rsidR="00E74FBE" w:rsidRPr="00E74FBE">
      <w:rPr>
        <w:sz w:val="20"/>
        <w:szCs w:val="20"/>
      </w:rPr>
      <w:t>Management</w:t>
    </w:r>
    <w:r w:rsidR="00E54292" w:rsidRPr="00E74FBE">
      <w:rPr>
        <w:sz w:val="20"/>
        <w:szCs w:val="20"/>
      </w:rPr>
      <w:tab/>
    </w:r>
    <w:r w:rsidR="00352478" w:rsidRPr="00E74FBE">
      <w:rPr>
        <w:sz w:val="20"/>
        <w:szCs w:val="20"/>
      </w:rPr>
      <w:t xml:space="preserve">        </w:t>
    </w:r>
    <w:r w:rsidR="00E74FBE">
      <w:rPr>
        <w:sz w:val="20"/>
        <w:szCs w:val="20"/>
      </w:rPr>
      <w:tab/>
    </w:r>
    <w:r w:rsidRPr="00E74FBE">
      <w:rPr>
        <w:b/>
        <w:sz w:val="20"/>
        <w:szCs w:val="20"/>
      </w:rPr>
      <w:t>Revised:</w:t>
    </w:r>
    <w:r w:rsidR="00352478" w:rsidRPr="00E74FBE">
      <w:rPr>
        <w:sz w:val="20"/>
        <w:szCs w:val="20"/>
      </w:rPr>
      <w:t xml:space="preserve"> </w:t>
    </w:r>
    <w:proofErr w:type="spellStart"/>
    <w:r w:rsidR="006A3B41">
      <w:rPr>
        <w:sz w:val="20"/>
        <w:szCs w:val="20"/>
      </w:rPr>
      <w:t>mmr</w:t>
    </w:r>
    <w:proofErr w:type="spellEnd"/>
    <w:r w:rsidR="006A3B41">
      <w:rPr>
        <w:sz w:val="20"/>
        <w:szCs w:val="20"/>
      </w:rPr>
      <w:t>, 6/16/16</w:t>
    </w:r>
  </w:p>
  <w:p w14:paraId="26FBD59D" w14:textId="30CDD40B" w:rsidR="00E74FBE" w:rsidRPr="00E74FBE" w:rsidRDefault="00E74FBE" w:rsidP="00E74FBE">
    <w:pPr>
      <w:pStyle w:val="NoSpacing"/>
      <w:jc w:val="center"/>
      <w:rPr>
        <w:sz w:val="20"/>
        <w:szCs w:val="20"/>
      </w:rPr>
    </w:pPr>
    <w:r w:rsidRPr="00E74FBE">
      <w:rPr>
        <w:sz w:val="20"/>
        <w:szCs w:val="20"/>
      </w:rPr>
      <w:t xml:space="preserve">– </w:t>
    </w:r>
    <w:r w:rsidR="006A3B41">
      <w:rPr>
        <w:sz w:val="20"/>
        <w:szCs w:val="20"/>
      </w:rPr>
      <w:t xml:space="preserve">2016-17 </w:t>
    </w:r>
    <w:r w:rsidRPr="00E74FBE">
      <w:rPr>
        <w:sz w:val="20"/>
        <w:szCs w:val="20"/>
      </w:rPr>
      <w:t xml:space="preserve">Program of Study – Page </w:t>
    </w:r>
    <w:r w:rsidRPr="00E74FBE">
      <w:rPr>
        <w:sz w:val="20"/>
        <w:szCs w:val="20"/>
      </w:rPr>
      <w:fldChar w:fldCharType="begin"/>
    </w:r>
    <w:r w:rsidRPr="00E74FBE">
      <w:rPr>
        <w:sz w:val="20"/>
        <w:szCs w:val="20"/>
      </w:rPr>
      <w:instrText xml:space="preserve"> PAGE   \* MERGEFORMAT </w:instrText>
    </w:r>
    <w:r w:rsidRPr="00E74FBE">
      <w:rPr>
        <w:sz w:val="20"/>
        <w:szCs w:val="20"/>
      </w:rPr>
      <w:fldChar w:fldCharType="separate"/>
    </w:r>
    <w:r w:rsidR="00790188">
      <w:rPr>
        <w:noProof/>
        <w:sz w:val="20"/>
        <w:szCs w:val="20"/>
      </w:rPr>
      <w:t>2</w:t>
    </w:r>
    <w:r w:rsidRPr="00E74FB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304B" w14:textId="4E0943D3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6A3B41">
      <w:rPr>
        <w:sz w:val="20"/>
        <w:szCs w:val="24"/>
      </w:rPr>
      <w:t>mmr</w:t>
    </w:r>
    <w:proofErr w:type="spellEnd"/>
    <w:r w:rsidR="006A3B41">
      <w:rPr>
        <w:sz w:val="20"/>
        <w:szCs w:val="24"/>
      </w:rPr>
      <w:t>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3541AED5" w:rsidR="00F5610E" w:rsidRPr="003511ED" w:rsidRDefault="00CC116B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Public </w:t>
    </w:r>
    <w:r w:rsidR="00E74FBE">
      <w:rPr>
        <w:rFonts w:cs="Arial"/>
        <w:i/>
        <w:sz w:val="28"/>
      </w:rPr>
      <w:t xml:space="preserve">Management </w:t>
    </w:r>
    <w:r w:rsidR="003511ED" w:rsidRPr="003511ED">
      <w:rPr>
        <w:rFonts w:cs="Arial"/>
        <w:i/>
        <w:sz w:val="28"/>
      </w:rPr>
      <w:t>Emphasis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575770D5" w:rsidR="00F5610E" w:rsidRPr="00CC1AB0" w:rsidRDefault="00F5610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6A3B41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A7944"/>
    <w:multiLevelType w:val="hybridMultilevel"/>
    <w:tmpl w:val="01845E52"/>
    <w:lvl w:ilvl="0" w:tplc="CAA83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2"/>
  </w:num>
  <w:num w:numId="5">
    <w:abstractNumId w:val="3"/>
  </w:num>
  <w:num w:numId="6">
    <w:abstractNumId w:val="16"/>
  </w:num>
  <w:num w:numId="7">
    <w:abstractNumId w:val="29"/>
  </w:num>
  <w:num w:numId="8">
    <w:abstractNumId w:val="33"/>
  </w:num>
  <w:num w:numId="9">
    <w:abstractNumId w:val="13"/>
  </w:num>
  <w:num w:numId="10">
    <w:abstractNumId w:val="4"/>
  </w:num>
  <w:num w:numId="11">
    <w:abstractNumId w:val="27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28"/>
  </w:num>
  <w:num w:numId="18">
    <w:abstractNumId w:val="25"/>
  </w:num>
  <w:num w:numId="19">
    <w:abstractNumId w:val="18"/>
  </w:num>
  <w:num w:numId="20">
    <w:abstractNumId w:val="34"/>
  </w:num>
  <w:num w:numId="21">
    <w:abstractNumId w:val="24"/>
  </w:num>
  <w:num w:numId="22">
    <w:abstractNumId w:val="14"/>
  </w:num>
  <w:num w:numId="23">
    <w:abstractNumId w:val="20"/>
  </w:num>
  <w:num w:numId="24">
    <w:abstractNumId w:val="23"/>
  </w:num>
  <w:num w:numId="25">
    <w:abstractNumId w:val="6"/>
  </w:num>
  <w:num w:numId="26">
    <w:abstractNumId w:val="32"/>
  </w:num>
  <w:num w:numId="27">
    <w:abstractNumId w:val="35"/>
  </w:num>
  <w:num w:numId="28">
    <w:abstractNumId w:val="10"/>
  </w:num>
  <w:num w:numId="29">
    <w:abstractNumId w:val="26"/>
  </w:num>
  <w:num w:numId="30">
    <w:abstractNumId w:val="9"/>
  </w:num>
  <w:num w:numId="31">
    <w:abstractNumId w:val="17"/>
  </w:num>
  <w:num w:numId="32">
    <w:abstractNumId w:val="30"/>
  </w:num>
  <w:num w:numId="33">
    <w:abstractNumId w:val="31"/>
  </w:num>
  <w:num w:numId="34">
    <w:abstractNumId w:val="1"/>
  </w:num>
  <w:num w:numId="35">
    <w:abstractNumId w:val="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hzomo+YQyNU/BsjMLfvr1Z8mp5S2WqZG/vTCQ1/hTKzPP9zLjg3f9KeyPn+YoLaBmlaACWedU0fKQ0y8lpEVA==" w:salt="RlCN6CMax4WmP7+RFvJxag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54EE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020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108D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7DCE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B41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0188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2C2E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56A4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3D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0F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16B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74FBE"/>
    <w:rsid w:val="00E765E6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3222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8151870"/>
  <w15:docId w15:val="{F1E03B3C-0DAC-4134-B789-8A8278F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CD83-BC31-487E-AABD-01D2BA5C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AFCA82F0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2014-05-15T23:51:00Z</cp:lastPrinted>
  <dcterms:created xsi:type="dcterms:W3CDTF">2016-06-16T16:44:00Z</dcterms:created>
  <dcterms:modified xsi:type="dcterms:W3CDTF">2017-04-24T23:46:00Z</dcterms:modified>
</cp:coreProperties>
</file>