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30DE1">
              <w:rPr>
                <w:sz w:val="24"/>
                <w:szCs w:val="24"/>
              </w:rPr>
            </w:r>
            <w:r w:rsidR="00C30DE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30DE1">
              <w:rPr>
                <w:sz w:val="24"/>
                <w:szCs w:val="24"/>
              </w:rPr>
            </w:r>
            <w:r w:rsidR="00C30DE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020F3112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71723E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35D53D6E" w:rsidR="00B23D77" w:rsidRPr="005D1C14" w:rsidRDefault="0071723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1BDA24C8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71723E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030745BF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1AC1CAB4" w:rsidR="00B23D77" w:rsidRPr="00436E46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71723E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5DFCB7B6" w:rsidR="00B23D77" w:rsidRPr="00CC1AB0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178A0ECB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71723E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55303750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35C6D965" w:rsidR="00352478" w:rsidRPr="00E74FBE" w:rsidRDefault="00E74FBE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74FBE">
              <w:rPr>
                <w:rFonts w:cs="Arial"/>
                <w:b/>
                <w:sz w:val="20"/>
                <w:szCs w:val="20"/>
              </w:rPr>
              <w:t>Project Management</w:t>
            </w:r>
            <w:r w:rsidR="00590BF7" w:rsidRPr="00E74FBE">
              <w:rPr>
                <w:rFonts w:cs="Arial"/>
                <w:b/>
                <w:sz w:val="20"/>
                <w:szCs w:val="20"/>
              </w:rPr>
              <w:t xml:space="preserve"> Emphasis Area</w:t>
            </w:r>
            <w:r w:rsidR="00F23222" w:rsidRPr="00E74FBE">
              <w:rPr>
                <w:rFonts w:cs="Arial"/>
                <w:b/>
                <w:sz w:val="20"/>
                <w:szCs w:val="20"/>
              </w:rPr>
              <w:t xml:space="preserve"> (1</w:t>
            </w:r>
            <w:r w:rsidR="00B465B1">
              <w:rPr>
                <w:rFonts w:cs="Arial"/>
                <w:b/>
                <w:sz w:val="20"/>
                <w:szCs w:val="20"/>
              </w:rPr>
              <w:t>8</w:t>
            </w:r>
            <w:r w:rsidR="00590BF7" w:rsidRPr="00E74FBE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E74FBE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57B5B748" w:rsidR="00352478" w:rsidRPr="000A79BA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PM529</w:t>
            </w:r>
          </w:p>
        </w:tc>
        <w:tc>
          <w:tcPr>
            <w:tcW w:w="3394" w:type="dxa"/>
            <w:vAlign w:val="center"/>
          </w:tcPr>
          <w:p w14:paraId="16388810" w14:textId="4886FAC5" w:rsidR="00352478" w:rsidRPr="001520EC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Cost Estimating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71453BEA" w:rsidR="00352478" w:rsidRPr="000A79BA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588</w:t>
            </w:r>
          </w:p>
        </w:tc>
        <w:tc>
          <w:tcPr>
            <w:tcW w:w="3394" w:type="dxa"/>
            <w:vAlign w:val="center"/>
          </w:tcPr>
          <w:p w14:paraId="3BC80D18" w14:textId="7D4F25B7" w:rsidR="00352478" w:rsidRPr="001520EC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Scheduling and Control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08187C64" w:rsidR="00352478" w:rsidRPr="000A79BA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681</w:t>
            </w:r>
          </w:p>
        </w:tc>
        <w:tc>
          <w:tcPr>
            <w:tcW w:w="3394" w:type="dxa"/>
            <w:vAlign w:val="center"/>
          </w:tcPr>
          <w:p w14:paraId="2BCB8E6B" w14:textId="6066C8A0" w:rsidR="00352478" w:rsidRPr="001520EC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Operations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2E68CFE3" w:rsidR="00352478" w:rsidRPr="000A79BA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683</w:t>
            </w:r>
          </w:p>
        </w:tc>
        <w:tc>
          <w:tcPr>
            <w:tcW w:w="3394" w:type="dxa"/>
            <w:vAlign w:val="center"/>
          </w:tcPr>
          <w:p w14:paraId="572ACA7A" w14:textId="622B9896" w:rsidR="00352478" w:rsidRPr="001520EC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Methodology</w:t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05FBFCDA" w:rsidR="00590BF7" w:rsidRDefault="00E74FB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689</w:t>
            </w:r>
          </w:p>
        </w:tc>
        <w:tc>
          <w:tcPr>
            <w:tcW w:w="3394" w:type="dxa"/>
            <w:vAlign w:val="center"/>
          </w:tcPr>
          <w:p w14:paraId="721134FB" w14:textId="3D899300" w:rsidR="00590BF7" w:rsidRDefault="00E74FB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Administration</w:t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65B1" w:rsidRPr="00CC1AB0" w14:paraId="675C095A" w14:textId="77777777" w:rsidTr="00DE445C">
        <w:trPr>
          <w:trHeight w:val="360"/>
          <w:jc w:val="center"/>
        </w:trPr>
        <w:tc>
          <w:tcPr>
            <w:tcW w:w="11016" w:type="dxa"/>
            <w:gridSpan w:val="9"/>
          </w:tcPr>
          <w:p w14:paraId="7CABD6CA" w14:textId="3E2ED18D" w:rsidR="00B465B1" w:rsidRPr="00436E46" w:rsidRDefault="00B465B1" w:rsidP="00436E4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  <w:sz w:val="20"/>
                <w:szCs w:val="20"/>
              </w:rPr>
            </w:pPr>
            <w:r w:rsidRPr="00436E46">
              <w:rPr>
                <w:b/>
                <w:sz w:val="20"/>
                <w:szCs w:val="20"/>
              </w:rPr>
              <w:t>Advisor Approved Elective (3 units required)</w:t>
            </w:r>
          </w:p>
        </w:tc>
      </w:tr>
      <w:tr w:rsidR="00B465B1" w:rsidRPr="00CC1AB0" w14:paraId="5A827517" w14:textId="77777777" w:rsidTr="00507107">
        <w:trPr>
          <w:trHeight w:val="360"/>
          <w:jc w:val="center"/>
        </w:trPr>
        <w:tc>
          <w:tcPr>
            <w:tcW w:w="316" w:type="dxa"/>
          </w:tcPr>
          <w:p w14:paraId="2C9054BA" w14:textId="4A70F70C" w:rsidR="00B465B1" w:rsidRPr="003C7367" w:rsidRDefault="00B465B1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380F1FAA" w14:textId="6AC261F2" w:rsidR="00B465B1" w:rsidRDefault="00B465B1" w:rsidP="006935BE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73E8A29" w14:textId="3E3471E8" w:rsidR="00B465B1" w:rsidRDefault="00B465B1" w:rsidP="00372B7B">
            <w:pPr>
              <w:spacing w:before="60" w:after="60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4FBE">
              <w:rPr>
                <w:sz w:val="20"/>
                <w:szCs w:val="20"/>
              </w:rPr>
              <w:instrText xml:space="preserve"> FORMTEXT </w:instrText>
            </w:r>
            <w:r w:rsidRPr="00E74FBE">
              <w:rPr>
                <w:sz w:val="20"/>
                <w:szCs w:val="20"/>
              </w:rPr>
            </w:r>
            <w:r w:rsidRPr="00E74FBE">
              <w:rPr>
                <w:sz w:val="20"/>
                <w:szCs w:val="20"/>
              </w:rPr>
              <w:fldChar w:fldCharType="separate"/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noProof/>
                <w:sz w:val="20"/>
                <w:szCs w:val="20"/>
              </w:rPr>
              <w:t> </w:t>
            </w:r>
            <w:r w:rsidRPr="00E74F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54712B8" w14:textId="7D02A7D2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2A61627" w14:textId="69ED1B9F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8ACB300" w14:textId="48499806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5C093A" w14:textId="4A5A0249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9DAC413" w14:textId="7A1677C4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A0C3C0" w14:textId="4AFDA4D2" w:rsidR="00B465B1" w:rsidRDefault="00B465B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6A24F78D" w14:textId="77777777" w:rsidR="00352478" w:rsidRDefault="00352478" w:rsidP="00E54292">
      <w:pPr>
        <w:rPr>
          <w:sz w:val="24"/>
          <w:szCs w:val="24"/>
        </w:rPr>
      </w:pPr>
    </w:p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09C14351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71723E">
              <w:rPr>
                <w:sz w:val="20"/>
                <w:szCs w:val="20"/>
              </w:rPr>
              <w:t>689</w:t>
            </w:r>
            <w:r w:rsidR="0071723E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42860E81" w:rsidR="00B23D77" w:rsidRDefault="00B23D77" w:rsidP="00436E46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13BA99E7" w14:textId="77777777" w:rsidR="0071723E" w:rsidRPr="002E4733" w:rsidRDefault="0071723E" w:rsidP="0071723E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2E4733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2C9964BE" w14:textId="6AE02A4E" w:rsidR="0071723E" w:rsidRDefault="0071723E" w:rsidP="00436E46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2E4733">
        <w:t>Recommended in the first year.</w:t>
      </w:r>
    </w:p>
    <w:p w14:paraId="7B354C1C" w14:textId="2BE74740" w:rsidR="00B23D77" w:rsidRDefault="0071723E" w:rsidP="00E74FBE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2EF2850B" w14:textId="77777777" w:rsidR="0071723E" w:rsidRDefault="00B23D77" w:rsidP="0071723E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71723E">
        <w:t xml:space="preserve"> The Capstone Project is taken in the final term.</w:t>
      </w:r>
    </w:p>
    <w:p w14:paraId="28E6B9C2" w14:textId="77777777" w:rsidR="0071723E" w:rsidRDefault="0071723E" w:rsidP="0071723E"/>
    <w:p w14:paraId="36711B3F" w14:textId="77777777" w:rsidR="0071723E" w:rsidRDefault="0071723E" w:rsidP="0071723E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6E270E00" w14:textId="4EB272FF" w:rsidR="00B23D77" w:rsidRDefault="00B23D77" w:rsidP="00B23D77">
      <w:pPr>
        <w:ind w:left="720"/>
      </w:pP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7817D46F" w:rsidR="00D3559B" w:rsidRDefault="00FB2361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53D92BF" w14:textId="77777777" w:rsidR="00FB2361" w:rsidRDefault="00FB2361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43C4B6B4" w:rsidR="00F5610E" w:rsidRPr="00E74FBE" w:rsidRDefault="00F5610E" w:rsidP="00E74FBE">
    <w:pPr>
      <w:pStyle w:val="NoSpacing"/>
      <w:rPr>
        <w:sz w:val="20"/>
        <w:szCs w:val="20"/>
      </w:rPr>
    </w:pPr>
    <w:r w:rsidRPr="00E74FBE">
      <w:rPr>
        <w:i/>
        <w:sz w:val="20"/>
        <w:szCs w:val="20"/>
      </w:rPr>
      <w:t>*Required</w:t>
    </w:r>
    <w:r w:rsidR="00E54292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352478" w:rsidRPr="00E74FBE">
      <w:rPr>
        <w:i/>
        <w:sz w:val="20"/>
        <w:szCs w:val="20"/>
      </w:rPr>
      <w:tab/>
    </w:r>
    <w:r w:rsidR="00E74FBE">
      <w:rPr>
        <w:i/>
        <w:sz w:val="20"/>
        <w:szCs w:val="20"/>
      </w:rPr>
      <w:tab/>
    </w:r>
    <w:r w:rsidR="00E54292" w:rsidRPr="00E74FBE">
      <w:rPr>
        <w:sz w:val="20"/>
        <w:szCs w:val="20"/>
      </w:rPr>
      <w:t xml:space="preserve">Master of Administration: </w:t>
    </w:r>
    <w:r w:rsidR="00E74FBE" w:rsidRPr="00E74FBE">
      <w:rPr>
        <w:sz w:val="20"/>
        <w:szCs w:val="20"/>
      </w:rPr>
      <w:t>Project Management</w:t>
    </w:r>
    <w:r w:rsidR="00E54292" w:rsidRPr="00E74FBE">
      <w:rPr>
        <w:sz w:val="20"/>
        <w:szCs w:val="20"/>
      </w:rPr>
      <w:tab/>
    </w:r>
    <w:r w:rsidR="00352478" w:rsidRPr="00E74FBE">
      <w:rPr>
        <w:sz w:val="20"/>
        <w:szCs w:val="20"/>
      </w:rPr>
      <w:t xml:space="preserve">        </w:t>
    </w:r>
    <w:r w:rsidR="00E74FBE">
      <w:rPr>
        <w:sz w:val="20"/>
        <w:szCs w:val="20"/>
      </w:rPr>
      <w:tab/>
    </w:r>
    <w:r w:rsidRPr="00E74FBE">
      <w:rPr>
        <w:b/>
        <w:sz w:val="20"/>
        <w:szCs w:val="20"/>
      </w:rPr>
      <w:t>Revised:</w:t>
    </w:r>
    <w:r w:rsidR="00352478" w:rsidRPr="00E74FBE">
      <w:rPr>
        <w:sz w:val="20"/>
        <w:szCs w:val="20"/>
      </w:rPr>
      <w:t xml:space="preserve"> </w:t>
    </w:r>
    <w:proofErr w:type="spellStart"/>
    <w:r w:rsidR="00352478" w:rsidRPr="00E74FBE">
      <w:rPr>
        <w:sz w:val="20"/>
        <w:szCs w:val="20"/>
      </w:rPr>
      <w:t>klsr</w:t>
    </w:r>
    <w:proofErr w:type="spellEnd"/>
    <w:r w:rsidR="00352478" w:rsidRPr="00E74FBE">
      <w:rPr>
        <w:sz w:val="20"/>
        <w:szCs w:val="20"/>
      </w:rPr>
      <w:t xml:space="preserve">, </w:t>
    </w:r>
    <w:r w:rsidR="00FB2361">
      <w:rPr>
        <w:sz w:val="20"/>
        <w:szCs w:val="20"/>
      </w:rPr>
      <w:t>11/19/15</w:t>
    </w:r>
  </w:p>
  <w:p w14:paraId="26FBD59D" w14:textId="1B965746" w:rsidR="00E74FBE" w:rsidRPr="00E74FBE" w:rsidRDefault="00E74FBE" w:rsidP="00E74FBE">
    <w:pPr>
      <w:pStyle w:val="NoSpacing"/>
      <w:jc w:val="center"/>
      <w:rPr>
        <w:sz w:val="20"/>
        <w:szCs w:val="20"/>
      </w:rPr>
    </w:pPr>
    <w:r w:rsidRPr="00E74FBE">
      <w:rPr>
        <w:sz w:val="20"/>
        <w:szCs w:val="20"/>
      </w:rPr>
      <w:t xml:space="preserve">– </w:t>
    </w:r>
    <w:r w:rsidR="00FB2361">
      <w:rPr>
        <w:sz w:val="20"/>
        <w:szCs w:val="20"/>
      </w:rPr>
      <w:t>2015-16</w:t>
    </w:r>
    <w:r w:rsidR="0071723E">
      <w:rPr>
        <w:sz w:val="20"/>
        <w:szCs w:val="20"/>
      </w:rPr>
      <w:t xml:space="preserve"> </w:t>
    </w:r>
    <w:r w:rsidRPr="00E74FBE">
      <w:rPr>
        <w:sz w:val="20"/>
        <w:szCs w:val="20"/>
      </w:rPr>
      <w:t xml:space="preserve">Program of Study – Page </w:t>
    </w:r>
    <w:r w:rsidRPr="00E74FBE">
      <w:rPr>
        <w:sz w:val="20"/>
        <w:szCs w:val="20"/>
      </w:rPr>
      <w:fldChar w:fldCharType="begin"/>
    </w:r>
    <w:r w:rsidRPr="00E74FBE">
      <w:rPr>
        <w:sz w:val="20"/>
        <w:szCs w:val="20"/>
      </w:rPr>
      <w:instrText xml:space="preserve"> PAGE   \* MERGEFORMAT </w:instrText>
    </w:r>
    <w:r w:rsidRPr="00E74FBE">
      <w:rPr>
        <w:sz w:val="20"/>
        <w:szCs w:val="20"/>
      </w:rPr>
      <w:fldChar w:fldCharType="separate"/>
    </w:r>
    <w:r w:rsidR="00C30DE1">
      <w:rPr>
        <w:noProof/>
        <w:sz w:val="20"/>
        <w:szCs w:val="20"/>
      </w:rPr>
      <w:t>2</w:t>
    </w:r>
    <w:r w:rsidRPr="00E74FB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63A87A1F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52478">
      <w:rPr>
        <w:sz w:val="20"/>
        <w:szCs w:val="24"/>
      </w:rPr>
      <w:t>klsr</w:t>
    </w:r>
    <w:proofErr w:type="spellEnd"/>
    <w:r w:rsidR="00352478">
      <w:rPr>
        <w:sz w:val="20"/>
        <w:szCs w:val="24"/>
      </w:rPr>
      <w:t xml:space="preserve">, </w:t>
    </w:r>
    <w:r w:rsidR="0071723E">
      <w:rPr>
        <w:sz w:val="20"/>
        <w:szCs w:val="24"/>
      </w:rPr>
      <w:t>1</w:t>
    </w:r>
    <w:r w:rsidR="00B465B1">
      <w:rPr>
        <w:sz w:val="20"/>
        <w:szCs w:val="24"/>
      </w:rPr>
      <w:t>1/</w:t>
    </w:r>
    <w:r w:rsidR="00FB2361">
      <w:rPr>
        <w:sz w:val="20"/>
        <w:szCs w:val="24"/>
      </w:rPr>
      <w:t>19/15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1479328E" w:rsidR="00F5610E" w:rsidRPr="003511ED" w:rsidRDefault="00E74FB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Project Management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69DE19B5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B2361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5242"/>
    <w:multiLevelType w:val="hybridMultilevel"/>
    <w:tmpl w:val="DC7E87EE"/>
    <w:lvl w:ilvl="0" w:tplc="61825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2"/>
  </w:num>
  <w:num w:numId="5">
    <w:abstractNumId w:val="3"/>
  </w:num>
  <w:num w:numId="6">
    <w:abstractNumId w:val="17"/>
  </w:num>
  <w:num w:numId="7">
    <w:abstractNumId w:val="29"/>
  </w:num>
  <w:num w:numId="8">
    <w:abstractNumId w:val="33"/>
  </w:num>
  <w:num w:numId="9">
    <w:abstractNumId w:val="13"/>
  </w:num>
  <w:num w:numId="10">
    <w:abstractNumId w:val="4"/>
  </w:num>
  <w:num w:numId="11">
    <w:abstractNumId w:val="27"/>
  </w:num>
  <w:num w:numId="12">
    <w:abstractNumId w:val="0"/>
  </w:num>
  <w:num w:numId="13">
    <w:abstractNumId w:val="16"/>
  </w:num>
  <w:num w:numId="14">
    <w:abstractNumId w:val="8"/>
  </w:num>
  <w:num w:numId="15">
    <w:abstractNumId w:val="12"/>
  </w:num>
  <w:num w:numId="16">
    <w:abstractNumId w:val="11"/>
  </w:num>
  <w:num w:numId="17">
    <w:abstractNumId w:val="28"/>
  </w:num>
  <w:num w:numId="18">
    <w:abstractNumId w:val="25"/>
  </w:num>
  <w:num w:numId="19">
    <w:abstractNumId w:val="19"/>
  </w:num>
  <w:num w:numId="20">
    <w:abstractNumId w:val="34"/>
  </w:num>
  <w:num w:numId="21">
    <w:abstractNumId w:val="24"/>
  </w:num>
  <w:num w:numId="22">
    <w:abstractNumId w:val="14"/>
  </w:num>
  <w:num w:numId="23">
    <w:abstractNumId w:val="20"/>
  </w:num>
  <w:num w:numId="24">
    <w:abstractNumId w:val="23"/>
  </w:num>
  <w:num w:numId="25">
    <w:abstractNumId w:val="6"/>
  </w:num>
  <w:num w:numId="26">
    <w:abstractNumId w:val="32"/>
  </w:num>
  <w:num w:numId="27">
    <w:abstractNumId w:val="35"/>
  </w:num>
  <w:num w:numId="28">
    <w:abstractNumId w:val="10"/>
  </w:num>
  <w:num w:numId="29">
    <w:abstractNumId w:val="26"/>
  </w:num>
  <w:num w:numId="30">
    <w:abstractNumId w:val="9"/>
  </w:num>
  <w:num w:numId="31">
    <w:abstractNumId w:val="18"/>
  </w:num>
  <w:num w:numId="32">
    <w:abstractNumId w:val="30"/>
  </w:num>
  <w:num w:numId="33">
    <w:abstractNumId w:val="31"/>
  </w:num>
  <w:num w:numId="34">
    <w:abstractNumId w:val="1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F1rRM10UvhDRTtQ4RTTXmx3+uo+8S2ATC6/gDeOn1QnodDgckCfJUoMdU6kWBgXUu61FggtqzFWdWZ4FtxaSw==" w:salt="dKgTEtcVFGVuDomK0RLQp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3DD1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46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1723E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1DC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465B1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D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0DE1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4FBE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2361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151870"/>
  <w15:docId w15:val="{CF2598AB-B765-4D29-813C-7B2509D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3E3D-5380-4ECC-9228-DC1FF1E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B21655D2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2015-11-19T15:54:00Z</dcterms:created>
  <dcterms:modified xsi:type="dcterms:W3CDTF">2016-06-22T17:34:00Z</dcterms:modified>
</cp:coreProperties>
</file>