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76FD771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219E6">
              <w:rPr>
                <w:sz w:val="24"/>
                <w:szCs w:val="24"/>
              </w:rPr>
            </w:r>
            <w:r w:rsidR="008219E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219E6">
              <w:rPr>
                <w:sz w:val="24"/>
                <w:szCs w:val="24"/>
              </w:rPr>
            </w:r>
            <w:r w:rsidR="008219E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4C92DE97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5E0AFA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26ADFAD3" w:rsidR="00B23D77" w:rsidRPr="005D1C14" w:rsidRDefault="005E0AFA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397224D1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5E0AFA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660CA5F1" w:rsidR="00B23D77" w:rsidRPr="005D1C14" w:rsidRDefault="00B23D77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6AFB3738" w:rsidR="00B23D77" w:rsidRPr="005A7D1F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5E0AF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0B45C1F2" w:rsidR="00B23D77" w:rsidRPr="00CC1AB0" w:rsidRDefault="00B23D77" w:rsidP="005D1C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4282629E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5E0AFA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178F207D" w:rsidR="00B23D77" w:rsidRPr="00883B65" w:rsidRDefault="00B23D77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4BD9EA47" w:rsidR="00352478" w:rsidRPr="00B2199C" w:rsidRDefault="00B2199C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Land-Use Planning Emphasis Area (18</w:t>
            </w:r>
            <w:r w:rsidR="00590BF7" w:rsidRPr="00B2199C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B2199C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697F7D55" w:rsidR="00352478" w:rsidRPr="000A79BA" w:rsidRDefault="00B2199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501</w:t>
            </w:r>
          </w:p>
        </w:tc>
        <w:tc>
          <w:tcPr>
            <w:tcW w:w="3394" w:type="dxa"/>
            <w:vAlign w:val="center"/>
          </w:tcPr>
          <w:p w14:paraId="16388810" w14:textId="38D42E13" w:rsidR="00352478" w:rsidRPr="001520EC" w:rsidRDefault="00B2199C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Communities and Public Planning</w:t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5AF8136C" w:rsidR="00352478" w:rsidRPr="000A79BA" w:rsidRDefault="00B2199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521</w:t>
            </w:r>
          </w:p>
        </w:tc>
        <w:tc>
          <w:tcPr>
            <w:tcW w:w="3394" w:type="dxa"/>
            <w:vAlign w:val="center"/>
          </w:tcPr>
          <w:p w14:paraId="3BC80D18" w14:textId="3EF85A48" w:rsidR="00352478" w:rsidRPr="001520EC" w:rsidRDefault="00B2199C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 Planning Law and Ethics</w:t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7A0E0580" w:rsidR="00352478" w:rsidRPr="000A79BA" w:rsidRDefault="00B2199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532</w:t>
            </w:r>
          </w:p>
        </w:tc>
        <w:tc>
          <w:tcPr>
            <w:tcW w:w="3394" w:type="dxa"/>
            <w:vAlign w:val="center"/>
          </w:tcPr>
          <w:p w14:paraId="2BCB8E6B" w14:textId="58AC4BA7" w:rsidR="00352478" w:rsidRPr="001520EC" w:rsidRDefault="00B2199C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and Urban GIS</w:t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7D1F" w:rsidRPr="00CC1AB0" w14:paraId="485094BB" w14:textId="77777777" w:rsidTr="005D3AE1">
        <w:trPr>
          <w:trHeight w:val="360"/>
          <w:jc w:val="center"/>
        </w:trPr>
        <w:tc>
          <w:tcPr>
            <w:tcW w:w="11016" w:type="dxa"/>
            <w:gridSpan w:val="9"/>
          </w:tcPr>
          <w:p w14:paraId="06A6CE9A" w14:textId="51108209" w:rsidR="005A7D1F" w:rsidRPr="005A7D1F" w:rsidRDefault="005A7D1F" w:rsidP="005A7D1F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20"/>
                <w:szCs w:val="20"/>
              </w:rPr>
            </w:pPr>
            <w:r w:rsidRPr="005A7D1F">
              <w:rPr>
                <w:b/>
                <w:sz w:val="20"/>
                <w:szCs w:val="20"/>
              </w:rPr>
              <w:t xml:space="preserve">Community Planning Concentration (9 units required): </w:t>
            </w:r>
            <w:r w:rsidRPr="005A7D1F">
              <w:rPr>
                <w:sz w:val="20"/>
                <w:szCs w:val="20"/>
              </w:rPr>
              <w:t>Select from the following courses: GSP 401, GSP 506, GSP 514, GSP 545, GSP 599, GSP 608, CM 690, PRM 423, or 3-4 units of approved electives from the GIS concentration.</w:t>
            </w:r>
          </w:p>
        </w:tc>
      </w:tr>
      <w:tr w:rsidR="005A7D1F" w:rsidRPr="00CC1AB0" w14:paraId="19E4A13B" w14:textId="77777777" w:rsidTr="005D2AB2">
        <w:trPr>
          <w:trHeight w:val="360"/>
          <w:jc w:val="center"/>
        </w:trPr>
        <w:tc>
          <w:tcPr>
            <w:tcW w:w="316" w:type="dxa"/>
          </w:tcPr>
          <w:p w14:paraId="73FD0B6B" w14:textId="0A473C81" w:rsidR="005A7D1F" w:rsidRPr="003C7367" w:rsidRDefault="005A7D1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4DABFF3B" w14:textId="69E8E3EC" w:rsidR="005A7D1F" w:rsidRDefault="005A7D1F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5A6B61E9" w14:textId="267CC461" w:rsidR="005A7D1F" w:rsidRDefault="005A7D1F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6497FB90" w14:textId="1B868971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59AADF0" w14:textId="1353837A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0F95E0" w14:textId="05E7A77B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2F56302" w14:textId="2310CA17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AE3F2C7" w14:textId="562594DE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5E5BF31" w14:textId="7ACCF18B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7D1F" w:rsidRPr="00CC1AB0" w14:paraId="6BE469B9" w14:textId="77777777" w:rsidTr="005D2AB2">
        <w:trPr>
          <w:trHeight w:val="360"/>
          <w:jc w:val="center"/>
        </w:trPr>
        <w:tc>
          <w:tcPr>
            <w:tcW w:w="316" w:type="dxa"/>
          </w:tcPr>
          <w:p w14:paraId="769E040E" w14:textId="235B6D17" w:rsidR="005A7D1F" w:rsidRPr="003C7367" w:rsidRDefault="005A7D1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0E7E28" w14:textId="0574CE1F" w:rsidR="005A7D1F" w:rsidRDefault="005A7D1F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20A7BC0" w14:textId="6D1428AA" w:rsidR="005A7D1F" w:rsidRDefault="005A7D1F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73A6FEF" w14:textId="396904CF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7E4EEFA" w14:textId="0CEA4734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4B0CDC7" w14:textId="12BA4CBE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DD326C7" w14:textId="101EC701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883982D" w14:textId="07C52AC3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B71E82A" w14:textId="32063390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7D1F" w:rsidRPr="00CC1AB0" w14:paraId="4E67DD4C" w14:textId="77777777" w:rsidTr="005D2AB2">
        <w:trPr>
          <w:trHeight w:val="360"/>
          <w:jc w:val="center"/>
        </w:trPr>
        <w:tc>
          <w:tcPr>
            <w:tcW w:w="316" w:type="dxa"/>
          </w:tcPr>
          <w:p w14:paraId="4B11059D" w14:textId="32F4E20C" w:rsidR="005A7D1F" w:rsidRPr="003C7367" w:rsidRDefault="005A7D1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7112429" w14:textId="7790ABD1" w:rsidR="005A7D1F" w:rsidRDefault="005A7D1F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17A527B7" w14:textId="041C5961" w:rsidR="005A7D1F" w:rsidRDefault="005A7D1F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35F163C2" w14:textId="4E9D99A8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88CDFDF" w14:textId="0F1C9D72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75320D" w14:textId="57D0E8F7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E0DCD80" w14:textId="048641AC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2918ADB" w14:textId="2D921337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488C7DA" w14:textId="57F7F381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7D1F" w:rsidRPr="00CC1AB0" w14:paraId="2E6C0EE6" w14:textId="77777777" w:rsidTr="005D2AB2">
        <w:trPr>
          <w:trHeight w:val="360"/>
          <w:jc w:val="center"/>
        </w:trPr>
        <w:tc>
          <w:tcPr>
            <w:tcW w:w="316" w:type="dxa"/>
          </w:tcPr>
          <w:p w14:paraId="6ECA5702" w14:textId="5E45837D" w:rsidR="005A7D1F" w:rsidRPr="003C7367" w:rsidRDefault="005A7D1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378C9F5" w14:textId="2BD23445" w:rsidR="005A7D1F" w:rsidRDefault="005A7D1F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2BE89AF1" w14:textId="3A2BF716" w:rsidR="005A7D1F" w:rsidRDefault="005A7D1F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58CC859" w14:textId="43B2CD6D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4EECC08" w14:textId="3D7F9E8C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816369B" w14:textId="63F2336E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739C122" w14:textId="5DABE33E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DB3139D" w14:textId="2639AB06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A0434D8" w14:textId="0D62D56E" w:rsidR="005A7D1F" w:rsidRDefault="005A7D1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3A2A50B" w14:textId="77777777" w:rsidR="005A7D1F" w:rsidRDefault="005A7D1F" w:rsidP="00E54292"/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B2199C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68DE0FA2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689</w:t>
            </w:r>
            <w:r w:rsidR="005E0AFA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6839000F" w:rsidR="00B23D77" w:rsidRDefault="00B23D77" w:rsidP="005A7D1F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67644984" w14:textId="77777777" w:rsidR="005E0AFA" w:rsidRPr="003864C4" w:rsidRDefault="005E0AFA" w:rsidP="005E0AFA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3864C4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0D652F30" w14:textId="77777777" w:rsidR="005E0AFA" w:rsidRDefault="005E0AFA" w:rsidP="005E0AFA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3864C4">
        <w:t>Recommended in the first year.</w:t>
      </w:r>
    </w:p>
    <w:p w14:paraId="7B354C1C" w14:textId="6DC434B6" w:rsidR="00B23D77" w:rsidRDefault="005E0AFA" w:rsidP="006519E8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107BA25A" w14:textId="77777777" w:rsidR="005E0AFA" w:rsidRDefault="00B23D77" w:rsidP="005E0AFA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5E0AFA">
        <w:t xml:space="preserve">  The Capstone Project is taken in the final term.</w:t>
      </w:r>
    </w:p>
    <w:p w14:paraId="721023A5" w14:textId="77777777" w:rsidR="005E0AFA" w:rsidRDefault="005E0AFA" w:rsidP="005E0AFA"/>
    <w:p w14:paraId="6E270E00" w14:textId="2447A840" w:rsidR="00B23D77" w:rsidRDefault="005E0AFA" w:rsidP="005A7D1F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28087185" w:rsidR="00D3559B" w:rsidRDefault="00A0472F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66F7CC9D" w14:textId="77777777" w:rsidR="00A0472F" w:rsidRDefault="00A0472F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2EDC" w14:textId="6D529AA0" w:rsidR="00F5610E" w:rsidRPr="00B2199C" w:rsidRDefault="00F5610E" w:rsidP="00B2199C">
    <w:pPr>
      <w:pStyle w:val="NoSpacing"/>
      <w:rPr>
        <w:sz w:val="20"/>
        <w:szCs w:val="20"/>
      </w:rPr>
    </w:pPr>
    <w:r w:rsidRPr="00B2199C">
      <w:rPr>
        <w:i/>
        <w:sz w:val="20"/>
        <w:szCs w:val="20"/>
      </w:rPr>
      <w:t>*Required</w:t>
    </w:r>
    <w:r w:rsidR="00E54292" w:rsidRPr="00B2199C">
      <w:rPr>
        <w:i/>
        <w:sz w:val="20"/>
        <w:szCs w:val="20"/>
      </w:rPr>
      <w:tab/>
    </w:r>
    <w:r w:rsidR="006519E8" w:rsidRPr="00B2199C">
      <w:rPr>
        <w:i/>
        <w:sz w:val="20"/>
        <w:szCs w:val="20"/>
      </w:rPr>
      <w:tab/>
    </w:r>
    <w:r w:rsidR="00B2199C">
      <w:rPr>
        <w:i/>
        <w:sz w:val="20"/>
        <w:szCs w:val="20"/>
      </w:rPr>
      <w:tab/>
    </w:r>
    <w:r w:rsidR="00E54292" w:rsidRPr="00B2199C">
      <w:rPr>
        <w:sz w:val="20"/>
        <w:szCs w:val="20"/>
      </w:rPr>
      <w:t xml:space="preserve">Master of Administration: </w:t>
    </w:r>
    <w:r w:rsidR="00B2199C">
      <w:rPr>
        <w:sz w:val="20"/>
        <w:szCs w:val="20"/>
      </w:rPr>
      <w:t>Land-Use Planning, Community Planning</w:t>
    </w:r>
    <w:r w:rsidR="00352478" w:rsidRPr="00B2199C">
      <w:rPr>
        <w:sz w:val="20"/>
        <w:szCs w:val="20"/>
      </w:rPr>
      <w:t xml:space="preserve">     </w:t>
    </w:r>
    <w:r w:rsidR="006519E8" w:rsidRPr="00B2199C">
      <w:rPr>
        <w:sz w:val="20"/>
        <w:szCs w:val="20"/>
      </w:rPr>
      <w:tab/>
    </w:r>
    <w:r w:rsidR="00B2199C">
      <w:rPr>
        <w:sz w:val="20"/>
        <w:szCs w:val="20"/>
      </w:rPr>
      <w:t xml:space="preserve">      </w:t>
    </w:r>
    <w:r w:rsidRPr="00B2199C">
      <w:rPr>
        <w:b/>
        <w:sz w:val="20"/>
        <w:szCs w:val="20"/>
      </w:rPr>
      <w:t>Revised:</w:t>
    </w:r>
    <w:r w:rsidR="00352478" w:rsidRPr="00B2199C">
      <w:rPr>
        <w:sz w:val="20"/>
        <w:szCs w:val="20"/>
      </w:rPr>
      <w:t xml:space="preserve"> </w:t>
    </w:r>
    <w:proofErr w:type="spellStart"/>
    <w:r w:rsidR="00352478" w:rsidRPr="00B2199C">
      <w:rPr>
        <w:sz w:val="20"/>
        <w:szCs w:val="20"/>
      </w:rPr>
      <w:t>klsr</w:t>
    </w:r>
    <w:proofErr w:type="spellEnd"/>
    <w:r w:rsidR="00352478" w:rsidRPr="00B2199C">
      <w:rPr>
        <w:sz w:val="20"/>
        <w:szCs w:val="20"/>
      </w:rPr>
      <w:t xml:space="preserve">, </w:t>
    </w:r>
    <w:r w:rsidR="00A0472F">
      <w:rPr>
        <w:sz w:val="20"/>
        <w:szCs w:val="20"/>
      </w:rPr>
      <w:t>11/17/15</w:t>
    </w:r>
  </w:p>
  <w:p w14:paraId="078EA9C4" w14:textId="30353271" w:rsidR="00B2199C" w:rsidRPr="00CC1AB0" w:rsidRDefault="00B2199C" w:rsidP="00B2199C">
    <w:pPr>
      <w:pStyle w:val="NoSpacing"/>
      <w:jc w:val="center"/>
    </w:pPr>
    <w:r w:rsidRPr="00B2199C">
      <w:rPr>
        <w:sz w:val="20"/>
        <w:szCs w:val="20"/>
      </w:rPr>
      <w:t xml:space="preserve">– </w:t>
    </w:r>
    <w:r w:rsidR="00A0472F">
      <w:rPr>
        <w:sz w:val="20"/>
        <w:szCs w:val="20"/>
      </w:rPr>
      <w:t>2015-16</w:t>
    </w:r>
    <w:r w:rsidR="005E0AFA">
      <w:rPr>
        <w:sz w:val="20"/>
        <w:szCs w:val="20"/>
      </w:rPr>
      <w:t xml:space="preserve"> </w:t>
    </w:r>
    <w:r w:rsidRPr="00B2199C">
      <w:rPr>
        <w:sz w:val="20"/>
        <w:szCs w:val="20"/>
      </w:rPr>
      <w:t xml:space="preserve">Program of Study – Page </w:t>
    </w:r>
    <w:r w:rsidRPr="00B2199C">
      <w:rPr>
        <w:sz w:val="20"/>
        <w:szCs w:val="20"/>
      </w:rPr>
      <w:fldChar w:fldCharType="begin"/>
    </w:r>
    <w:r w:rsidRPr="00B2199C">
      <w:rPr>
        <w:sz w:val="20"/>
        <w:szCs w:val="20"/>
      </w:rPr>
      <w:instrText xml:space="preserve"> PAGE   \* MERGEFORMAT </w:instrText>
    </w:r>
    <w:r w:rsidRPr="00B2199C">
      <w:rPr>
        <w:sz w:val="20"/>
        <w:szCs w:val="20"/>
      </w:rPr>
      <w:fldChar w:fldCharType="separate"/>
    </w:r>
    <w:r w:rsidR="008219E6">
      <w:rPr>
        <w:noProof/>
        <w:sz w:val="20"/>
        <w:szCs w:val="20"/>
      </w:rPr>
      <w:t>2</w:t>
    </w:r>
    <w:r w:rsidRPr="00B2199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304B" w14:textId="68DFCE03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352478">
      <w:rPr>
        <w:sz w:val="20"/>
        <w:szCs w:val="24"/>
      </w:rPr>
      <w:t>klsr</w:t>
    </w:r>
    <w:proofErr w:type="spellEnd"/>
    <w:r w:rsidR="00352478">
      <w:rPr>
        <w:sz w:val="20"/>
        <w:szCs w:val="24"/>
      </w:rPr>
      <w:t xml:space="preserve">, </w:t>
    </w:r>
    <w:r w:rsidR="00A0472F">
      <w:rPr>
        <w:sz w:val="20"/>
        <w:szCs w:val="24"/>
      </w:rPr>
      <w:t>11/17/15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0907102C" w:rsidR="00F5610E" w:rsidRPr="003511ED" w:rsidRDefault="00B2199C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Land-Use Planning </w:t>
    </w:r>
    <w:r w:rsidR="003511ED" w:rsidRPr="003511ED">
      <w:rPr>
        <w:rFonts w:cs="Arial"/>
        <w:i/>
        <w:sz w:val="28"/>
      </w:rPr>
      <w:t>Emphasis</w:t>
    </w:r>
    <w:r>
      <w:rPr>
        <w:rFonts w:cs="Arial"/>
        <w:i/>
        <w:sz w:val="28"/>
      </w:rPr>
      <w:t>, Community Planning Concentration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595C3C6E" w:rsidR="00F5610E" w:rsidRPr="00CC1AB0" w:rsidRDefault="00A0472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F5610E"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008"/>
    <w:multiLevelType w:val="hybridMultilevel"/>
    <w:tmpl w:val="46D8506C"/>
    <w:lvl w:ilvl="0" w:tplc="CAA83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959A2"/>
    <w:multiLevelType w:val="hybridMultilevel"/>
    <w:tmpl w:val="336AC17C"/>
    <w:lvl w:ilvl="0" w:tplc="62E2F7A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1D0544"/>
    <w:multiLevelType w:val="hybridMultilevel"/>
    <w:tmpl w:val="553E8084"/>
    <w:lvl w:ilvl="0" w:tplc="CC3838E6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E0871"/>
    <w:multiLevelType w:val="hybridMultilevel"/>
    <w:tmpl w:val="223EFCA8"/>
    <w:lvl w:ilvl="0" w:tplc="75A013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3"/>
  </w:num>
  <w:num w:numId="5">
    <w:abstractNumId w:val="4"/>
  </w:num>
  <w:num w:numId="6">
    <w:abstractNumId w:val="18"/>
  </w:num>
  <w:num w:numId="7">
    <w:abstractNumId w:val="31"/>
  </w:num>
  <w:num w:numId="8">
    <w:abstractNumId w:val="36"/>
  </w:num>
  <w:num w:numId="9">
    <w:abstractNumId w:val="15"/>
  </w:num>
  <w:num w:numId="10">
    <w:abstractNumId w:val="5"/>
  </w:num>
  <w:num w:numId="11">
    <w:abstractNumId w:val="29"/>
  </w:num>
  <w:num w:numId="12">
    <w:abstractNumId w:val="0"/>
  </w:num>
  <w:num w:numId="13">
    <w:abstractNumId w:val="17"/>
  </w:num>
  <w:num w:numId="14">
    <w:abstractNumId w:val="9"/>
  </w:num>
  <w:num w:numId="15">
    <w:abstractNumId w:val="14"/>
  </w:num>
  <w:num w:numId="16">
    <w:abstractNumId w:val="12"/>
  </w:num>
  <w:num w:numId="17">
    <w:abstractNumId w:val="30"/>
  </w:num>
  <w:num w:numId="18">
    <w:abstractNumId w:val="27"/>
  </w:num>
  <w:num w:numId="19">
    <w:abstractNumId w:val="20"/>
  </w:num>
  <w:num w:numId="20">
    <w:abstractNumId w:val="37"/>
  </w:num>
  <w:num w:numId="21">
    <w:abstractNumId w:val="26"/>
  </w:num>
  <w:num w:numId="22">
    <w:abstractNumId w:val="16"/>
  </w:num>
  <w:num w:numId="23">
    <w:abstractNumId w:val="21"/>
  </w:num>
  <w:num w:numId="24">
    <w:abstractNumId w:val="25"/>
  </w:num>
  <w:num w:numId="25">
    <w:abstractNumId w:val="7"/>
  </w:num>
  <w:num w:numId="26">
    <w:abstractNumId w:val="35"/>
  </w:num>
  <w:num w:numId="27">
    <w:abstractNumId w:val="38"/>
  </w:num>
  <w:num w:numId="28">
    <w:abstractNumId w:val="11"/>
  </w:num>
  <w:num w:numId="29">
    <w:abstractNumId w:val="28"/>
  </w:num>
  <w:num w:numId="30">
    <w:abstractNumId w:val="10"/>
  </w:num>
  <w:num w:numId="31">
    <w:abstractNumId w:val="19"/>
  </w:num>
  <w:num w:numId="32">
    <w:abstractNumId w:val="32"/>
  </w:num>
  <w:num w:numId="33">
    <w:abstractNumId w:val="34"/>
  </w:num>
  <w:num w:numId="34">
    <w:abstractNumId w:val="2"/>
  </w:num>
  <w:num w:numId="35">
    <w:abstractNumId w:val="6"/>
  </w:num>
  <w:num w:numId="36">
    <w:abstractNumId w:val="33"/>
  </w:num>
  <w:num w:numId="37">
    <w:abstractNumId w:val="13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5GWRlc0DY6o3bOyr4HqpMIzzc7DfpHBHDGtCO+rz5A0qheElRRyUiBIWYnkTgxCFNlxZOfAMsncZ23PR1jMpKA==" w:salt="cVIF05ujZ5Qs7acPzWwjKg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BE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A7D1F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0AFA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19E8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D0B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19E6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059BF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4DE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472F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199C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309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8151870"/>
  <w15:docId w15:val="{5206C7AB-970B-4D34-BBD8-AC16FCB9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9DA3-C7C3-42DD-88CB-6F424AB4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7001124C</Template>
  <TotalTime>4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2015-11-17T17:46:00Z</dcterms:created>
  <dcterms:modified xsi:type="dcterms:W3CDTF">2016-06-22T17:32:00Z</dcterms:modified>
</cp:coreProperties>
</file>