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3251EFD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85092C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76FD7711" w14:textId="038C1122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85092C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A7E1A">
              <w:rPr>
                <w:sz w:val="24"/>
                <w:szCs w:val="24"/>
              </w:rPr>
            </w:r>
            <w:r w:rsidR="009A7E1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A7E1A">
              <w:rPr>
                <w:sz w:val="24"/>
                <w:szCs w:val="24"/>
              </w:rPr>
            </w:r>
            <w:r w:rsidR="009A7E1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4C92DE97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5E0AFA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26ADFAD3" w:rsidR="00B23D77" w:rsidRPr="005D1C14" w:rsidRDefault="005E0AFA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397224D1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5E0AFA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660CA5F1" w:rsidR="00B23D77" w:rsidRPr="005D1C14" w:rsidRDefault="00B23D77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6AFB3738" w:rsidR="00B23D77" w:rsidRPr="005A7D1F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5E0AF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0B45C1F2" w:rsidR="00B23D77" w:rsidRPr="00CC1AB0" w:rsidRDefault="00B23D77" w:rsidP="005D1C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4282629E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5E0AFA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178F207D" w:rsidR="00B23D77" w:rsidRPr="00883B65" w:rsidRDefault="00B23D77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35F10ABA" w14:textId="4BD9EA47" w:rsidR="00352478" w:rsidRPr="00B2199C" w:rsidRDefault="00B2199C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Land-Use Planning Emphasis Area (18</w:t>
            </w:r>
            <w:r w:rsidR="00590BF7" w:rsidRPr="00B2199C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B2199C">
              <w:rPr>
                <w:rFonts w:cs="Arial"/>
                <w:b/>
                <w:sz w:val="20"/>
                <w:szCs w:val="20"/>
              </w:rPr>
              <w:t>units required)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697F7D55" w:rsidR="00352478" w:rsidRPr="000A79BA" w:rsidRDefault="00B2199C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501</w:t>
            </w:r>
          </w:p>
        </w:tc>
        <w:tc>
          <w:tcPr>
            <w:tcW w:w="3394" w:type="dxa"/>
            <w:vAlign w:val="center"/>
          </w:tcPr>
          <w:p w14:paraId="16388810" w14:textId="38D42E13" w:rsidR="00352478" w:rsidRPr="001520EC" w:rsidRDefault="00B2199C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Communities and Public Planning</w:t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5AF8136C" w:rsidR="00352478" w:rsidRPr="000A79BA" w:rsidRDefault="00B2199C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521</w:t>
            </w:r>
          </w:p>
        </w:tc>
        <w:tc>
          <w:tcPr>
            <w:tcW w:w="3394" w:type="dxa"/>
            <w:vAlign w:val="center"/>
          </w:tcPr>
          <w:p w14:paraId="3BC80D18" w14:textId="3EF85A48" w:rsidR="00352478" w:rsidRPr="001520EC" w:rsidRDefault="00B2199C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 Planning Law and Ethics</w:t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7A0E0580" w:rsidR="00352478" w:rsidRPr="000A79BA" w:rsidRDefault="00B2199C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532</w:t>
            </w:r>
          </w:p>
        </w:tc>
        <w:tc>
          <w:tcPr>
            <w:tcW w:w="3394" w:type="dxa"/>
            <w:vAlign w:val="center"/>
          </w:tcPr>
          <w:p w14:paraId="2BCB8E6B" w14:textId="58AC4BA7" w:rsidR="00352478" w:rsidRPr="001520EC" w:rsidRDefault="00B2199C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and Urban GIS</w:t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7D1F" w:rsidRPr="00CC1AB0" w14:paraId="485094BB" w14:textId="77777777" w:rsidTr="005D3AE1">
        <w:trPr>
          <w:trHeight w:val="360"/>
          <w:jc w:val="center"/>
        </w:trPr>
        <w:tc>
          <w:tcPr>
            <w:tcW w:w="11016" w:type="dxa"/>
            <w:gridSpan w:val="9"/>
          </w:tcPr>
          <w:p w14:paraId="06A6CE9A" w14:textId="51108209" w:rsidR="005A7D1F" w:rsidRPr="005A7D1F" w:rsidRDefault="005A7D1F" w:rsidP="005A7D1F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sz w:val="20"/>
                <w:szCs w:val="20"/>
              </w:rPr>
            </w:pPr>
            <w:r w:rsidRPr="005A7D1F">
              <w:rPr>
                <w:b/>
                <w:sz w:val="20"/>
                <w:szCs w:val="20"/>
              </w:rPr>
              <w:t xml:space="preserve">Community Planning Concentration (9 units required): </w:t>
            </w:r>
            <w:r w:rsidRPr="005A7D1F">
              <w:rPr>
                <w:sz w:val="20"/>
                <w:szCs w:val="20"/>
              </w:rPr>
              <w:t>Select from the following courses: GSP 401, GSP 506, GSP 514, GSP 545, GSP 599, GSP 608, CM 690, PRM 423, or 3-4 units of approved electives from the GIS concentration.</w:t>
            </w:r>
          </w:p>
        </w:tc>
      </w:tr>
      <w:tr w:rsidR="005A7D1F" w:rsidRPr="00CC1AB0" w14:paraId="19E4A13B" w14:textId="77777777" w:rsidTr="005D2AB2">
        <w:trPr>
          <w:trHeight w:val="360"/>
          <w:jc w:val="center"/>
        </w:trPr>
        <w:tc>
          <w:tcPr>
            <w:tcW w:w="316" w:type="dxa"/>
          </w:tcPr>
          <w:p w14:paraId="73FD0B6B" w14:textId="0A473C81" w:rsidR="005A7D1F" w:rsidRPr="003C7367" w:rsidRDefault="005A7D1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4DABFF3B" w14:textId="69E8E3EC" w:rsidR="005A7D1F" w:rsidRDefault="005A7D1F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5A6B61E9" w14:textId="267CC461" w:rsidR="005A7D1F" w:rsidRDefault="005A7D1F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6497FB90" w14:textId="1B868971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59AADF0" w14:textId="1353837A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0F95E0" w14:textId="05E7A77B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2F56302" w14:textId="2310CA17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AE3F2C7" w14:textId="562594DE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5E5BF31" w14:textId="7ACCF18B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7D1F" w:rsidRPr="00CC1AB0" w14:paraId="6BE469B9" w14:textId="77777777" w:rsidTr="005D2AB2">
        <w:trPr>
          <w:trHeight w:val="360"/>
          <w:jc w:val="center"/>
        </w:trPr>
        <w:tc>
          <w:tcPr>
            <w:tcW w:w="316" w:type="dxa"/>
          </w:tcPr>
          <w:p w14:paraId="769E040E" w14:textId="235B6D17" w:rsidR="005A7D1F" w:rsidRPr="003C7367" w:rsidRDefault="005A7D1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0E7E28" w14:textId="0574CE1F" w:rsidR="005A7D1F" w:rsidRDefault="005A7D1F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720A7BC0" w14:textId="6D1428AA" w:rsidR="005A7D1F" w:rsidRDefault="005A7D1F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73A6FEF" w14:textId="396904CF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7E4EEFA" w14:textId="0CEA4734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4B0CDC7" w14:textId="12BA4CBE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DD326C7" w14:textId="101EC701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883982D" w14:textId="07C52AC3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B71E82A" w14:textId="32063390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7D1F" w:rsidRPr="00CC1AB0" w14:paraId="4E67DD4C" w14:textId="77777777" w:rsidTr="005D2AB2">
        <w:trPr>
          <w:trHeight w:val="360"/>
          <w:jc w:val="center"/>
        </w:trPr>
        <w:tc>
          <w:tcPr>
            <w:tcW w:w="316" w:type="dxa"/>
          </w:tcPr>
          <w:p w14:paraId="4B11059D" w14:textId="32F4E20C" w:rsidR="005A7D1F" w:rsidRPr="003C7367" w:rsidRDefault="005A7D1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7112429" w14:textId="7790ABD1" w:rsidR="005A7D1F" w:rsidRDefault="005A7D1F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17A527B7" w14:textId="041C5961" w:rsidR="005A7D1F" w:rsidRDefault="005A7D1F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35F163C2" w14:textId="4E9D99A8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88CDFDF" w14:textId="0F1C9D72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75320D" w14:textId="57D0E8F7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E0DCD80" w14:textId="048641AC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2918ADB" w14:textId="2D921337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488C7DA" w14:textId="57F7F381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7D1F" w:rsidRPr="00CC1AB0" w14:paraId="2E6C0EE6" w14:textId="77777777" w:rsidTr="005D2AB2">
        <w:trPr>
          <w:trHeight w:val="360"/>
          <w:jc w:val="center"/>
        </w:trPr>
        <w:tc>
          <w:tcPr>
            <w:tcW w:w="316" w:type="dxa"/>
          </w:tcPr>
          <w:p w14:paraId="6ECA5702" w14:textId="5E45837D" w:rsidR="005A7D1F" w:rsidRPr="003C7367" w:rsidRDefault="005A7D1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378C9F5" w14:textId="2BD23445" w:rsidR="005A7D1F" w:rsidRDefault="005A7D1F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2BE89AF1" w14:textId="3A2BF716" w:rsidR="005A7D1F" w:rsidRDefault="005A7D1F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58CC859" w14:textId="43B2CD6D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4EECC08" w14:textId="3D7F9E8C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816369B" w14:textId="63F2336E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739C122" w14:textId="5DABE33E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DB3139D" w14:textId="2639AB06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A0434D8" w14:textId="0D62D56E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3A2A50B" w14:textId="77777777" w:rsidR="005A7D1F" w:rsidRDefault="005A7D1F" w:rsidP="00E54292"/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B2199C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68DE0FA2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689</w:t>
            </w:r>
            <w:r w:rsidR="005E0AFA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</w:tcPr>
          <w:p w14:paraId="1E52DC56" w14:textId="6839000F" w:rsidR="00B23D77" w:rsidRDefault="00B23D77" w:rsidP="005A7D1F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67644984" w14:textId="77777777" w:rsidR="005E0AFA" w:rsidRPr="003864C4" w:rsidRDefault="005E0AFA" w:rsidP="005E0AFA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3864C4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0D652F30" w14:textId="77777777" w:rsidR="005E0AFA" w:rsidRDefault="005E0AFA" w:rsidP="005E0AFA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3864C4">
        <w:t>Recommended in the first year.</w:t>
      </w:r>
    </w:p>
    <w:p w14:paraId="7B354C1C" w14:textId="6DC434B6" w:rsidR="00B23D77" w:rsidRDefault="005E0AFA" w:rsidP="006519E8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107BA25A" w14:textId="77777777" w:rsidR="005E0AFA" w:rsidRDefault="00B23D77" w:rsidP="005E0AFA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5E0AFA">
        <w:t xml:space="preserve">  The Capstone Project is taken in the final term.</w:t>
      </w:r>
    </w:p>
    <w:p w14:paraId="721023A5" w14:textId="77777777" w:rsidR="005E0AFA" w:rsidRDefault="005E0AFA" w:rsidP="005E0AFA"/>
    <w:p w14:paraId="6E270E00" w14:textId="2447A840" w:rsidR="00B23D77" w:rsidRDefault="005E0AFA" w:rsidP="005A7D1F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28087185" w:rsidR="00D3559B" w:rsidRDefault="00A0472F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66F7CC9D" w14:textId="77777777" w:rsidR="00A0472F" w:rsidRDefault="00A0472F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2EDC" w14:textId="2ACE1F30" w:rsidR="00F5610E" w:rsidRPr="00B2199C" w:rsidRDefault="00F5610E" w:rsidP="00B2199C">
    <w:pPr>
      <w:pStyle w:val="NoSpacing"/>
      <w:rPr>
        <w:sz w:val="20"/>
        <w:szCs w:val="20"/>
      </w:rPr>
    </w:pPr>
    <w:r w:rsidRPr="00B2199C">
      <w:rPr>
        <w:i/>
        <w:sz w:val="20"/>
        <w:szCs w:val="20"/>
      </w:rPr>
      <w:t>*Required</w:t>
    </w:r>
    <w:r w:rsidR="00E54292" w:rsidRPr="00B2199C">
      <w:rPr>
        <w:i/>
        <w:sz w:val="20"/>
        <w:szCs w:val="20"/>
      </w:rPr>
      <w:tab/>
    </w:r>
    <w:r w:rsidR="006519E8" w:rsidRPr="00B2199C">
      <w:rPr>
        <w:i/>
        <w:sz w:val="20"/>
        <w:szCs w:val="20"/>
      </w:rPr>
      <w:tab/>
    </w:r>
    <w:r w:rsidR="00B2199C">
      <w:rPr>
        <w:i/>
        <w:sz w:val="20"/>
        <w:szCs w:val="20"/>
      </w:rPr>
      <w:tab/>
    </w:r>
    <w:r w:rsidR="00E54292" w:rsidRPr="00B2199C">
      <w:rPr>
        <w:sz w:val="20"/>
        <w:szCs w:val="20"/>
      </w:rPr>
      <w:t xml:space="preserve">Master of Administration: </w:t>
    </w:r>
    <w:r w:rsidR="00B2199C">
      <w:rPr>
        <w:sz w:val="20"/>
        <w:szCs w:val="20"/>
      </w:rPr>
      <w:t>Land-Use Planning, Community Planning</w:t>
    </w:r>
    <w:r w:rsidR="00352478" w:rsidRPr="00B2199C">
      <w:rPr>
        <w:sz w:val="20"/>
        <w:szCs w:val="20"/>
      </w:rPr>
      <w:t xml:space="preserve">     </w:t>
    </w:r>
    <w:r w:rsidR="006519E8" w:rsidRPr="00B2199C">
      <w:rPr>
        <w:sz w:val="20"/>
        <w:szCs w:val="20"/>
      </w:rPr>
      <w:tab/>
    </w:r>
    <w:r w:rsidR="00B2199C">
      <w:rPr>
        <w:sz w:val="20"/>
        <w:szCs w:val="20"/>
      </w:rPr>
      <w:t xml:space="preserve">      </w:t>
    </w:r>
    <w:r w:rsidRPr="00B2199C">
      <w:rPr>
        <w:b/>
        <w:sz w:val="20"/>
        <w:szCs w:val="20"/>
      </w:rPr>
      <w:t>Revised:</w:t>
    </w:r>
    <w:r w:rsidR="00352478" w:rsidRPr="00B2199C">
      <w:rPr>
        <w:sz w:val="20"/>
        <w:szCs w:val="20"/>
      </w:rPr>
      <w:t xml:space="preserve"> </w:t>
    </w:r>
    <w:r w:rsidR="00A60D99">
      <w:rPr>
        <w:sz w:val="20"/>
        <w:szCs w:val="20"/>
      </w:rPr>
      <w:t>mmr,6/16/16</w:t>
    </w:r>
  </w:p>
  <w:p w14:paraId="078EA9C4" w14:textId="2A01BDF7" w:rsidR="00B2199C" w:rsidRPr="00CC1AB0" w:rsidRDefault="00B2199C" w:rsidP="00B2199C">
    <w:pPr>
      <w:pStyle w:val="NoSpacing"/>
      <w:jc w:val="center"/>
    </w:pPr>
    <w:r w:rsidRPr="00B2199C">
      <w:rPr>
        <w:sz w:val="20"/>
        <w:szCs w:val="20"/>
      </w:rPr>
      <w:t xml:space="preserve">– </w:t>
    </w:r>
    <w:r w:rsidR="00A60D99">
      <w:rPr>
        <w:sz w:val="20"/>
        <w:szCs w:val="20"/>
      </w:rPr>
      <w:t>2016-17</w:t>
    </w:r>
    <w:r w:rsidR="005E0AFA">
      <w:rPr>
        <w:sz w:val="20"/>
        <w:szCs w:val="20"/>
      </w:rPr>
      <w:t xml:space="preserve"> </w:t>
    </w:r>
    <w:r w:rsidRPr="00B2199C">
      <w:rPr>
        <w:sz w:val="20"/>
        <w:szCs w:val="20"/>
      </w:rPr>
      <w:t xml:space="preserve">Program of Study – Page </w:t>
    </w:r>
    <w:r w:rsidRPr="00B2199C">
      <w:rPr>
        <w:sz w:val="20"/>
        <w:szCs w:val="20"/>
      </w:rPr>
      <w:fldChar w:fldCharType="begin"/>
    </w:r>
    <w:r w:rsidRPr="00B2199C">
      <w:rPr>
        <w:sz w:val="20"/>
        <w:szCs w:val="20"/>
      </w:rPr>
      <w:instrText xml:space="preserve"> PAGE   \* MERGEFORMAT </w:instrText>
    </w:r>
    <w:r w:rsidRPr="00B2199C">
      <w:rPr>
        <w:sz w:val="20"/>
        <w:szCs w:val="20"/>
      </w:rPr>
      <w:fldChar w:fldCharType="separate"/>
    </w:r>
    <w:r w:rsidR="009A7E1A">
      <w:rPr>
        <w:noProof/>
        <w:sz w:val="20"/>
        <w:szCs w:val="20"/>
      </w:rPr>
      <w:t>2</w:t>
    </w:r>
    <w:r w:rsidRPr="00B2199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304B" w14:textId="4B493D2F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A60D99">
      <w:rPr>
        <w:sz w:val="20"/>
        <w:szCs w:val="24"/>
      </w:rPr>
      <w:t>mmr</w:t>
    </w:r>
    <w:proofErr w:type="spellEnd"/>
    <w:r w:rsidR="00A60D99">
      <w:rPr>
        <w:sz w:val="20"/>
        <w:szCs w:val="24"/>
      </w:rPr>
      <w:t>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0907102C" w:rsidR="00F5610E" w:rsidRPr="003511ED" w:rsidRDefault="00B2199C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Land-Use Planning </w:t>
    </w:r>
    <w:r w:rsidR="003511ED" w:rsidRPr="003511ED">
      <w:rPr>
        <w:rFonts w:cs="Arial"/>
        <w:i/>
        <w:sz w:val="28"/>
      </w:rPr>
      <w:t>Emphasis</w:t>
    </w:r>
    <w:r>
      <w:rPr>
        <w:rFonts w:cs="Arial"/>
        <w:i/>
        <w:sz w:val="28"/>
      </w:rPr>
      <w:t>, Community Planning Concentration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403F2C64" w:rsidR="00F5610E" w:rsidRPr="00CC1AB0" w:rsidRDefault="00A60D9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F5610E"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008"/>
    <w:multiLevelType w:val="hybridMultilevel"/>
    <w:tmpl w:val="46D8506C"/>
    <w:lvl w:ilvl="0" w:tplc="CAA83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959A2"/>
    <w:multiLevelType w:val="hybridMultilevel"/>
    <w:tmpl w:val="336AC17C"/>
    <w:lvl w:ilvl="0" w:tplc="62E2F7A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1D0544"/>
    <w:multiLevelType w:val="hybridMultilevel"/>
    <w:tmpl w:val="553E8084"/>
    <w:lvl w:ilvl="0" w:tplc="CC3838E6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E0871"/>
    <w:multiLevelType w:val="hybridMultilevel"/>
    <w:tmpl w:val="223EFCA8"/>
    <w:lvl w:ilvl="0" w:tplc="75A013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3"/>
  </w:num>
  <w:num w:numId="5">
    <w:abstractNumId w:val="4"/>
  </w:num>
  <w:num w:numId="6">
    <w:abstractNumId w:val="18"/>
  </w:num>
  <w:num w:numId="7">
    <w:abstractNumId w:val="31"/>
  </w:num>
  <w:num w:numId="8">
    <w:abstractNumId w:val="36"/>
  </w:num>
  <w:num w:numId="9">
    <w:abstractNumId w:val="15"/>
  </w:num>
  <w:num w:numId="10">
    <w:abstractNumId w:val="5"/>
  </w:num>
  <w:num w:numId="11">
    <w:abstractNumId w:val="29"/>
  </w:num>
  <w:num w:numId="12">
    <w:abstractNumId w:val="0"/>
  </w:num>
  <w:num w:numId="13">
    <w:abstractNumId w:val="17"/>
  </w:num>
  <w:num w:numId="14">
    <w:abstractNumId w:val="9"/>
  </w:num>
  <w:num w:numId="15">
    <w:abstractNumId w:val="14"/>
  </w:num>
  <w:num w:numId="16">
    <w:abstractNumId w:val="12"/>
  </w:num>
  <w:num w:numId="17">
    <w:abstractNumId w:val="30"/>
  </w:num>
  <w:num w:numId="18">
    <w:abstractNumId w:val="27"/>
  </w:num>
  <w:num w:numId="19">
    <w:abstractNumId w:val="20"/>
  </w:num>
  <w:num w:numId="20">
    <w:abstractNumId w:val="37"/>
  </w:num>
  <w:num w:numId="21">
    <w:abstractNumId w:val="26"/>
  </w:num>
  <w:num w:numId="22">
    <w:abstractNumId w:val="16"/>
  </w:num>
  <w:num w:numId="23">
    <w:abstractNumId w:val="21"/>
  </w:num>
  <w:num w:numId="24">
    <w:abstractNumId w:val="25"/>
  </w:num>
  <w:num w:numId="25">
    <w:abstractNumId w:val="7"/>
  </w:num>
  <w:num w:numId="26">
    <w:abstractNumId w:val="35"/>
  </w:num>
  <w:num w:numId="27">
    <w:abstractNumId w:val="38"/>
  </w:num>
  <w:num w:numId="28">
    <w:abstractNumId w:val="11"/>
  </w:num>
  <w:num w:numId="29">
    <w:abstractNumId w:val="28"/>
  </w:num>
  <w:num w:numId="30">
    <w:abstractNumId w:val="10"/>
  </w:num>
  <w:num w:numId="31">
    <w:abstractNumId w:val="19"/>
  </w:num>
  <w:num w:numId="32">
    <w:abstractNumId w:val="32"/>
  </w:num>
  <w:num w:numId="33">
    <w:abstractNumId w:val="34"/>
  </w:num>
  <w:num w:numId="34">
    <w:abstractNumId w:val="2"/>
  </w:num>
  <w:num w:numId="35">
    <w:abstractNumId w:val="6"/>
  </w:num>
  <w:num w:numId="36">
    <w:abstractNumId w:val="33"/>
  </w:num>
  <w:num w:numId="37">
    <w:abstractNumId w:val="13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uEIhecXvecC4IHhJVzTknxaSTn8k3wLWqrXPPwKPegx/PZLsrMx+kiHFOAfsduVDRLmZQmrRehYp5JXUwlZyA==" w:salt="YZhJiZL81K8G+wuMhYn43A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1BE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A7D1F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0AFA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19E8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D0B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092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059BF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A7E1A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4DE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472F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0D99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199C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309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8151870"/>
  <w15:docId w15:val="{5206C7AB-970B-4D34-BBD8-AC16FCB9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EF40-8641-4A9F-A326-05ED1CFC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FAEFA77D</Template>
  <TotalTime>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2014-05-15T23:51:00Z</cp:lastPrinted>
  <dcterms:created xsi:type="dcterms:W3CDTF">2016-06-16T16:07:00Z</dcterms:created>
  <dcterms:modified xsi:type="dcterms:W3CDTF">2017-04-24T23:10:00Z</dcterms:modified>
</cp:coreProperties>
</file>