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0EE99" w14:textId="77777777" w:rsidR="00ED6A2E" w:rsidRDefault="00ED6A2E" w:rsidP="00ED6A2E">
      <w:pPr>
        <w:pStyle w:val="NoSpacing"/>
        <w:rPr>
          <w:b/>
          <w:sz w:val="24"/>
          <w:szCs w:val="24"/>
        </w:rPr>
      </w:pPr>
    </w:p>
    <w:p w14:paraId="4E6E29B7" w14:textId="77777777" w:rsidR="00ED6A2E" w:rsidRPr="00293CAD" w:rsidRDefault="00ED6A2E" w:rsidP="00ED6A2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ED6A2E" w14:paraId="4AEE6988" w14:textId="77777777" w:rsidTr="006933E7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73432BEB" w14:textId="77777777" w:rsidR="00ED6A2E" w:rsidRPr="00B83423" w:rsidRDefault="00ED6A2E" w:rsidP="006933E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72F8B96C" w14:textId="77777777" w:rsidR="00ED6A2E" w:rsidRPr="00B83423" w:rsidRDefault="00ED6A2E" w:rsidP="006933E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ED6A2E" w14:paraId="62286977" w14:textId="77777777" w:rsidTr="006933E7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375365A4" w14:textId="77777777" w:rsidR="00ED6A2E" w:rsidRPr="00B83423" w:rsidRDefault="00ED6A2E" w:rsidP="006933E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156F1940" w14:textId="77777777" w:rsidR="00ED6A2E" w:rsidRPr="00B83423" w:rsidRDefault="00ED6A2E" w:rsidP="006933E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ED6A2E" w14:paraId="16CF2498" w14:textId="77777777" w:rsidTr="006933E7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4362E36E" w14:textId="77777777" w:rsidR="00ED6A2E" w:rsidRPr="00B83423" w:rsidRDefault="00ED6A2E" w:rsidP="006933E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14:paraId="43BBCDB3" w14:textId="77777777" w:rsidR="00ED6A2E" w:rsidRPr="00B83423" w:rsidRDefault="00ED6A2E" w:rsidP="006933E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ED6A2E" w14:paraId="71632609" w14:textId="77777777" w:rsidTr="006933E7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23BBA985" w14:textId="77777777" w:rsidR="00ED6A2E" w:rsidRPr="00B83423" w:rsidRDefault="00ED6A2E" w:rsidP="006933E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ED6A2E" w14:paraId="21C03DBF" w14:textId="77777777" w:rsidTr="006933E7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03B7157E" w14:textId="77777777" w:rsidR="00ED6A2E" w:rsidRPr="00B83423" w:rsidRDefault="00ED6A2E" w:rsidP="006933E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FC2DE0">
              <w:rPr>
                <w:b/>
                <w:sz w:val="24"/>
                <w:szCs w:val="24"/>
              </w:rPr>
              <w:t>36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ED6A2E" w14:paraId="0B0DC232" w14:textId="77777777" w:rsidTr="006933E7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70D79FD" w14:textId="77777777" w:rsidR="00ED6A2E" w:rsidRPr="00B83423" w:rsidRDefault="00ED6A2E" w:rsidP="006933E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4B324B">
              <w:rPr>
                <w:sz w:val="24"/>
                <w:szCs w:val="24"/>
              </w:rPr>
            </w:r>
            <w:r w:rsidR="004B324B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4B324B">
              <w:rPr>
                <w:sz w:val="24"/>
                <w:szCs w:val="24"/>
              </w:rPr>
            </w:r>
            <w:r w:rsidR="004B324B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29DF9F21" w14:textId="77777777" w:rsidR="00B03479" w:rsidRPr="00CC1AB0" w:rsidRDefault="00B03479" w:rsidP="00B03479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"/>
        <w:gridCol w:w="1052"/>
        <w:gridCol w:w="3690"/>
        <w:gridCol w:w="990"/>
        <w:gridCol w:w="990"/>
        <w:gridCol w:w="990"/>
        <w:gridCol w:w="990"/>
        <w:gridCol w:w="990"/>
        <w:gridCol w:w="1008"/>
      </w:tblGrid>
      <w:tr w:rsidR="0080062F" w:rsidRPr="00CC1AB0" w14:paraId="095D0CB4" w14:textId="77777777" w:rsidTr="00077877">
        <w:trPr>
          <w:jc w:val="center"/>
        </w:trPr>
        <w:tc>
          <w:tcPr>
            <w:tcW w:w="316" w:type="dxa"/>
            <w:shd w:val="clear" w:color="auto" w:fill="BFBFBF"/>
          </w:tcPr>
          <w:p w14:paraId="02E879DA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14:paraId="2B9750E6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690" w:type="dxa"/>
            <w:shd w:val="clear" w:color="auto" w:fill="BFBFBF"/>
          </w:tcPr>
          <w:p w14:paraId="670763F1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990" w:type="dxa"/>
            <w:shd w:val="clear" w:color="auto" w:fill="BFBFBF"/>
          </w:tcPr>
          <w:p w14:paraId="219203F9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14:paraId="79AF1EC0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14:paraId="4E3BADE6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14:paraId="628B3E06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14:paraId="12D7547C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14:paraId="69D0C687" w14:textId="77777777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14:paraId="59A2D9FF" w14:textId="77777777" w:rsidTr="00077877">
        <w:trPr>
          <w:jc w:val="center"/>
        </w:trPr>
        <w:tc>
          <w:tcPr>
            <w:tcW w:w="11016" w:type="dxa"/>
            <w:gridSpan w:val="9"/>
          </w:tcPr>
          <w:p w14:paraId="51BCF8D5" w14:textId="77777777" w:rsidR="0080062F" w:rsidRPr="00CC1AB0" w:rsidRDefault="0080062F" w:rsidP="00FC2DE0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Core</w:t>
            </w:r>
            <w:r w:rsidR="00FC2DE0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Courses </w:t>
            </w:r>
            <w:r w:rsidRPr="00FC2DE0">
              <w:rPr>
                <w:rFonts w:cs="Arial"/>
                <w:b/>
                <w:sz w:val="20"/>
                <w:szCs w:val="20"/>
              </w:rPr>
              <w:t>(</w:t>
            </w:r>
            <w:r w:rsidR="00FC2DE0" w:rsidRPr="00FC2DE0">
              <w:rPr>
                <w:rFonts w:cs="Arial"/>
                <w:b/>
                <w:sz w:val="20"/>
                <w:szCs w:val="20"/>
              </w:rPr>
              <w:t xml:space="preserve">15 </w:t>
            </w:r>
            <w:r w:rsidRPr="00FC2DE0">
              <w:rPr>
                <w:rFonts w:cs="Arial"/>
                <w:b/>
                <w:sz w:val="20"/>
                <w:szCs w:val="20"/>
              </w:rPr>
              <w:t>hours required)</w:t>
            </w:r>
          </w:p>
        </w:tc>
      </w:tr>
      <w:tr w:rsidR="008201DB" w:rsidRPr="00CC1AB0" w14:paraId="64550BCD" w14:textId="77777777" w:rsidTr="00077877">
        <w:trPr>
          <w:jc w:val="center"/>
        </w:trPr>
        <w:tc>
          <w:tcPr>
            <w:tcW w:w="316" w:type="dxa"/>
          </w:tcPr>
          <w:p w14:paraId="5791E493" w14:textId="77777777" w:rsidR="008201DB" w:rsidRPr="00CC1AB0" w:rsidRDefault="008201DB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12FACC8C" w14:textId="77777777" w:rsidR="008201DB" w:rsidRPr="00CC1AB0" w:rsidRDefault="008201DB" w:rsidP="00FC2DE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DM 515 </w:t>
            </w:r>
            <w:r w:rsidRPr="00FC2DE0">
              <w:rPr>
                <w:i/>
                <w:sz w:val="14"/>
                <w:szCs w:val="14"/>
              </w:rPr>
              <w:t>(program fee attached)</w:t>
            </w:r>
          </w:p>
        </w:tc>
        <w:tc>
          <w:tcPr>
            <w:tcW w:w="3690" w:type="dxa"/>
          </w:tcPr>
          <w:p w14:paraId="3A85D4FA" w14:textId="77777777" w:rsidR="008201DB" w:rsidRPr="00CC1AB0" w:rsidRDefault="008201DB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Leadership</w:t>
            </w:r>
          </w:p>
          <w:p w14:paraId="3B48448D" w14:textId="77777777" w:rsidR="008201DB" w:rsidRPr="00CC1AB0" w:rsidRDefault="008201DB" w:rsidP="00FC2DE0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REQUIRED in 1</w:t>
            </w:r>
            <w:r w:rsidRPr="00FC2DE0">
              <w:rPr>
                <w:i/>
                <w:sz w:val="16"/>
                <w:szCs w:val="16"/>
                <w:vertAlign w:val="superscript"/>
              </w:rPr>
              <w:t>st</w:t>
            </w:r>
            <w:r>
              <w:rPr>
                <w:i/>
                <w:sz w:val="16"/>
                <w:szCs w:val="16"/>
              </w:rPr>
              <w:t xml:space="preserve"> TERM</w:t>
            </w:r>
          </w:p>
        </w:tc>
        <w:tc>
          <w:tcPr>
            <w:tcW w:w="990" w:type="dxa"/>
            <w:vAlign w:val="center"/>
          </w:tcPr>
          <w:p w14:paraId="5E7AA4DF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213DC13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EEE8F4E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0FC8B56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37A4095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40C3B8C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1DB" w:rsidRPr="00CC1AB0" w14:paraId="26EBDC95" w14:textId="77777777" w:rsidTr="00077877">
        <w:trPr>
          <w:jc w:val="center"/>
        </w:trPr>
        <w:tc>
          <w:tcPr>
            <w:tcW w:w="316" w:type="dxa"/>
          </w:tcPr>
          <w:p w14:paraId="2DB29C2D" w14:textId="77777777" w:rsidR="008201DB" w:rsidRPr="00CC1AB0" w:rsidRDefault="008201DB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381E48FC" w14:textId="77777777" w:rsidR="008201DB" w:rsidRPr="00CC1AB0" w:rsidRDefault="008201DB" w:rsidP="006935B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DM 540 </w:t>
            </w:r>
            <w:r w:rsidRPr="00FC2DE0">
              <w:rPr>
                <w:i/>
                <w:sz w:val="14"/>
                <w:szCs w:val="14"/>
              </w:rPr>
              <w:t>(program fee attached)</w:t>
            </w:r>
          </w:p>
        </w:tc>
        <w:tc>
          <w:tcPr>
            <w:tcW w:w="3690" w:type="dxa"/>
          </w:tcPr>
          <w:p w14:paraId="7CE2AED4" w14:textId="77777777" w:rsidR="008201DB" w:rsidRPr="00CC1AB0" w:rsidRDefault="008201DB" w:rsidP="00FC2DE0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Principles of Administration</w:t>
            </w:r>
          </w:p>
        </w:tc>
        <w:tc>
          <w:tcPr>
            <w:tcW w:w="990" w:type="dxa"/>
            <w:vAlign w:val="center"/>
          </w:tcPr>
          <w:p w14:paraId="1F59FF91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AAE1D97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4B2015F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BEB7959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39B0B06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E02A7CA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1DB" w:rsidRPr="00CC1AB0" w14:paraId="642BE8F9" w14:textId="77777777" w:rsidTr="00077877">
        <w:trPr>
          <w:trHeight w:val="575"/>
          <w:jc w:val="center"/>
        </w:trPr>
        <w:tc>
          <w:tcPr>
            <w:tcW w:w="316" w:type="dxa"/>
          </w:tcPr>
          <w:p w14:paraId="4179FEB2" w14:textId="77777777" w:rsidR="008201DB" w:rsidRPr="00CC1AB0" w:rsidRDefault="008201DB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002CBFD8" w14:textId="77777777" w:rsidR="008201DB" w:rsidRPr="00CC1AB0" w:rsidRDefault="008201D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526</w:t>
            </w:r>
          </w:p>
        </w:tc>
        <w:tc>
          <w:tcPr>
            <w:tcW w:w="3690" w:type="dxa"/>
          </w:tcPr>
          <w:p w14:paraId="4FC87864" w14:textId="77777777" w:rsidR="008201DB" w:rsidRPr="00CC1AB0" w:rsidRDefault="008201DB" w:rsidP="00FC2D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Professional Writing</w:t>
            </w:r>
          </w:p>
          <w:p w14:paraId="58BF73A3" w14:textId="77777777" w:rsidR="008201DB" w:rsidRPr="00CC1AB0" w:rsidRDefault="008201DB" w:rsidP="00FC2DE0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REQUIRED in 1</w:t>
            </w:r>
            <w:r w:rsidRPr="00FC2DE0">
              <w:rPr>
                <w:i/>
                <w:sz w:val="16"/>
                <w:szCs w:val="16"/>
                <w:vertAlign w:val="superscript"/>
              </w:rPr>
              <w:t>st</w:t>
            </w:r>
            <w:r>
              <w:rPr>
                <w:i/>
                <w:sz w:val="16"/>
                <w:szCs w:val="16"/>
              </w:rPr>
              <w:t xml:space="preserve"> TERM</w:t>
            </w:r>
          </w:p>
        </w:tc>
        <w:tc>
          <w:tcPr>
            <w:tcW w:w="990" w:type="dxa"/>
            <w:vAlign w:val="center"/>
          </w:tcPr>
          <w:p w14:paraId="43C41E3D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5C8E4D3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6FF4441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9EA1DAB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58121D6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5FBB3C2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1DB" w:rsidRPr="00CC1AB0" w14:paraId="6809FF36" w14:textId="77777777" w:rsidTr="00077877">
        <w:trPr>
          <w:trHeight w:val="575"/>
          <w:jc w:val="center"/>
        </w:trPr>
        <w:tc>
          <w:tcPr>
            <w:tcW w:w="316" w:type="dxa"/>
          </w:tcPr>
          <w:p w14:paraId="03958DF3" w14:textId="77777777" w:rsidR="008201DB" w:rsidRPr="00CC1AB0" w:rsidRDefault="008201DB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1B734F90" w14:textId="77777777" w:rsidR="008201DB" w:rsidRPr="00CC1AB0" w:rsidRDefault="008201D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 543 </w:t>
            </w:r>
            <w:r w:rsidRPr="00FC2DE0">
              <w:rPr>
                <w:i/>
                <w:sz w:val="14"/>
                <w:szCs w:val="14"/>
              </w:rPr>
              <w:t>(program fee attached)</w:t>
            </w:r>
          </w:p>
        </w:tc>
        <w:tc>
          <w:tcPr>
            <w:tcW w:w="3690" w:type="dxa"/>
          </w:tcPr>
          <w:p w14:paraId="31C00834" w14:textId="77777777" w:rsidR="008201DB" w:rsidRPr="00883B65" w:rsidRDefault="008201DB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Organizational Management</w:t>
            </w:r>
          </w:p>
        </w:tc>
        <w:tc>
          <w:tcPr>
            <w:tcW w:w="990" w:type="dxa"/>
            <w:vAlign w:val="center"/>
          </w:tcPr>
          <w:p w14:paraId="2F0771E8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BA9A1E7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5B505D7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CADEAA9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7104244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5CB019E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C2DE0" w:rsidRPr="00CC1AB0" w14:paraId="60A1B268" w14:textId="77777777" w:rsidTr="00077877">
        <w:trPr>
          <w:trHeight w:val="350"/>
          <w:jc w:val="center"/>
        </w:trPr>
        <w:tc>
          <w:tcPr>
            <w:tcW w:w="11016" w:type="dxa"/>
            <w:gridSpan w:val="9"/>
          </w:tcPr>
          <w:p w14:paraId="62909B46" w14:textId="77777777" w:rsidR="00FC2DE0" w:rsidRPr="00FC2DE0" w:rsidRDefault="00FC2DE0" w:rsidP="00FC2DE0">
            <w:pPr>
              <w:spacing w:before="60" w:after="60"/>
              <w:rPr>
                <w:i/>
                <w:sz w:val="20"/>
                <w:szCs w:val="20"/>
              </w:rPr>
            </w:pPr>
            <w:r w:rsidRPr="00FC2DE0">
              <w:rPr>
                <w:i/>
                <w:sz w:val="20"/>
                <w:szCs w:val="20"/>
              </w:rPr>
              <w:t xml:space="preserve">Choose ONE of the following courses (3 hours); Prerequisite: 6 hours of </w:t>
            </w:r>
            <w:proofErr w:type="spellStart"/>
            <w:r w:rsidRPr="00FC2DE0">
              <w:rPr>
                <w:i/>
                <w:sz w:val="20"/>
                <w:szCs w:val="20"/>
              </w:rPr>
              <w:t>MAdmin</w:t>
            </w:r>
            <w:proofErr w:type="spellEnd"/>
            <w:r w:rsidRPr="00FC2DE0">
              <w:rPr>
                <w:i/>
                <w:sz w:val="20"/>
                <w:szCs w:val="20"/>
              </w:rPr>
              <w:t xml:space="preserve"> Coursework</w:t>
            </w:r>
          </w:p>
        </w:tc>
      </w:tr>
      <w:tr w:rsidR="008201DB" w:rsidRPr="00CC1AB0" w14:paraId="4A3A4F22" w14:textId="77777777" w:rsidTr="00077877">
        <w:trPr>
          <w:trHeight w:val="575"/>
          <w:jc w:val="center"/>
        </w:trPr>
        <w:tc>
          <w:tcPr>
            <w:tcW w:w="316" w:type="dxa"/>
          </w:tcPr>
          <w:p w14:paraId="364621CA" w14:textId="77777777" w:rsidR="008201DB" w:rsidRPr="00CC1AB0" w:rsidRDefault="008201DB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3B8B0C56" w14:textId="77777777" w:rsidR="008201DB" w:rsidRPr="00CC1AB0" w:rsidRDefault="008201D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 530</w:t>
            </w:r>
          </w:p>
        </w:tc>
        <w:tc>
          <w:tcPr>
            <w:tcW w:w="3690" w:type="dxa"/>
          </w:tcPr>
          <w:p w14:paraId="606523CB" w14:textId="77777777" w:rsidR="008201DB" w:rsidRPr="00883B65" w:rsidRDefault="008201DB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and Strategies of Program Evaluation</w:t>
            </w:r>
          </w:p>
        </w:tc>
        <w:tc>
          <w:tcPr>
            <w:tcW w:w="990" w:type="dxa"/>
            <w:vAlign w:val="center"/>
          </w:tcPr>
          <w:p w14:paraId="231B19CF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1B9E5BA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3AEEE02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8ED899C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BC4F912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E93E162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1DB" w:rsidRPr="00CC1AB0" w14:paraId="7CC3C70B" w14:textId="77777777" w:rsidTr="00077877">
        <w:trPr>
          <w:trHeight w:val="440"/>
          <w:jc w:val="center"/>
        </w:trPr>
        <w:tc>
          <w:tcPr>
            <w:tcW w:w="316" w:type="dxa"/>
          </w:tcPr>
          <w:p w14:paraId="39FA9FB9" w14:textId="77777777" w:rsidR="008201DB" w:rsidRPr="00CC1AB0" w:rsidRDefault="008201DB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5ECE43E9" w14:textId="77777777" w:rsidR="008201DB" w:rsidRPr="00CC1AB0" w:rsidRDefault="008201D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501</w:t>
            </w:r>
          </w:p>
        </w:tc>
        <w:tc>
          <w:tcPr>
            <w:tcW w:w="3690" w:type="dxa"/>
          </w:tcPr>
          <w:p w14:paraId="2A103B54" w14:textId="77777777" w:rsidR="008201DB" w:rsidRPr="00883B65" w:rsidRDefault="008201DB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Methods and Analysis</w:t>
            </w:r>
          </w:p>
        </w:tc>
        <w:tc>
          <w:tcPr>
            <w:tcW w:w="990" w:type="dxa"/>
            <w:vAlign w:val="center"/>
          </w:tcPr>
          <w:p w14:paraId="4BC0DEC1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12E78C4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EDBCB33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10F2EC1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E818A09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A997900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1DB" w:rsidRPr="00CC1AB0" w14:paraId="06AB0BCB" w14:textId="77777777" w:rsidTr="00077877">
        <w:trPr>
          <w:trHeight w:val="575"/>
          <w:jc w:val="center"/>
        </w:trPr>
        <w:tc>
          <w:tcPr>
            <w:tcW w:w="316" w:type="dxa"/>
          </w:tcPr>
          <w:p w14:paraId="7DB7ED39" w14:textId="77777777" w:rsidR="008201DB" w:rsidRPr="00CC1AB0" w:rsidRDefault="008201DB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1414AA35" w14:textId="77777777" w:rsidR="008201DB" w:rsidRPr="00CC1AB0" w:rsidRDefault="008201DB" w:rsidP="00FC2D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</w:tcPr>
          <w:p w14:paraId="77D26886" w14:textId="77777777" w:rsidR="008201DB" w:rsidRPr="00883B65" w:rsidRDefault="008201DB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other approved Research Methods, Statistics, or Evaluation Course: </w:t>
            </w:r>
            <w:r w:rsidRPr="008201DB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01DB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8201DB">
              <w:rPr>
                <w:sz w:val="20"/>
                <w:szCs w:val="20"/>
                <w:u w:val="single"/>
              </w:rPr>
            </w:r>
            <w:r w:rsidRPr="008201DB">
              <w:rPr>
                <w:sz w:val="20"/>
                <w:szCs w:val="20"/>
                <w:u w:val="single"/>
              </w:rPr>
              <w:fldChar w:fldCharType="separate"/>
            </w:r>
            <w:r w:rsidRPr="008201DB">
              <w:rPr>
                <w:noProof/>
                <w:sz w:val="20"/>
                <w:szCs w:val="20"/>
                <w:u w:val="single"/>
              </w:rPr>
              <w:t> </w:t>
            </w:r>
            <w:r w:rsidRPr="008201DB">
              <w:rPr>
                <w:noProof/>
                <w:sz w:val="20"/>
                <w:szCs w:val="20"/>
                <w:u w:val="single"/>
              </w:rPr>
              <w:t> </w:t>
            </w:r>
            <w:r w:rsidRPr="008201DB">
              <w:rPr>
                <w:noProof/>
                <w:sz w:val="20"/>
                <w:szCs w:val="20"/>
                <w:u w:val="single"/>
              </w:rPr>
              <w:t> </w:t>
            </w:r>
            <w:r w:rsidRPr="008201DB">
              <w:rPr>
                <w:noProof/>
                <w:sz w:val="20"/>
                <w:szCs w:val="20"/>
                <w:u w:val="single"/>
              </w:rPr>
              <w:t> </w:t>
            </w:r>
            <w:r w:rsidRPr="008201DB">
              <w:rPr>
                <w:noProof/>
                <w:sz w:val="20"/>
                <w:szCs w:val="20"/>
                <w:u w:val="single"/>
              </w:rPr>
              <w:t> </w:t>
            </w:r>
            <w:r w:rsidRPr="008201DB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E00E280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2FE3239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CD999DC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2F06F01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CDF4A49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D31B2F4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AF0135B" w14:textId="77777777" w:rsidR="00230E1F" w:rsidRDefault="00230E1F" w:rsidP="00581F33">
      <w:pPr>
        <w:rPr>
          <w:sz w:val="24"/>
          <w:szCs w:val="24"/>
        </w:rPr>
      </w:pPr>
    </w:p>
    <w:p w14:paraId="17237522" w14:textId="77777777" w:rsidR="00230E1F" w:rsidRDefault="00230E1F" w:rsidP="00581F33">
      <w:pPr>
        <w:rPr>
          <w:sz w:val="24"/>
          <w:szCs w:val="24"/>
        </w:rPr>
      </w:pPr>
    </w:p>
    <w:p w14:paraId="4651628E" w14:textId="77777777" w:rsidR="00230E1F" w:rsidRDefault="00230E1F" w:rsidP="00581F33">
      <w:pPr>
        <w:rPr>
          <w:sz w:val="24"/>
          <w:szCs w:val="24"/>
        </w:rPr>
      </w:pPr>
    </w:p>
    <w:p w14:paraId="3B3ECD2F" w14:textId="77777777" w:rsidR="00230E1F" w:rsidRDefault="00230E1F" w:rsidP="00581F33">
      <w:pPr>
        <w:rPr>
          <w:sz w:val="24"/>
          <w:szCs w:val="24"/>
        </w:rPr>
      </w:pPr>
    </w:p>
    <w:p w14:paraId="7352579E" w14:textId="77777777" w:rsidR="00230E1F" w:rsidRDefault="00230E1F" w:rsidP="00581F33">
      <w:pPr>
        <w:rPr>
          <w:sz w:val="24"/>
          <w:szCs w:val="24"/>
        </w:rPr>
      </w:pPr>
    </w:p>
    <w:p w14:paraId="38F8368B" w14:textId="77777777" w:rsidR="00230E1F" w:rsidRDefault="00230E1F" w:rsidP="00581F33">
      <w:pPr>
        <w:rPr>
          <w:sz w:val="24"/>
          <w:szCs w:val="24"/>
        </w:rPr>
      </w:pPr>
    </w:p>
    <w:p w14:paraId="25514CF0" w14:textId="77777777" w:rsidR="00230E1F" w:rsidRDefault="00230E1F" w:rsidP="00581F33">
      <w:pPr>
        <w:rPr>
          <w:sz w:val="24"/>
          <w:szCs w:val="24"/>
        </w:rPr>
      </w:pPr>
    </w:p>
    <w:p w14:paraId="4830F5DC" w14:textId="77777777"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Pr="00581F3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1F33">
        <w:rPr>
          <w:sz w:val="24"/>
          <w:szCs w:val="24"/>
          <w:u w:val="single"/>
        </w:rPr>
        <w:instrText xml:space="preserve"> FORMTEXT </w:instrText>
      </w:r>
      <w:r w:rsidRPr="00581F33">
        <w:rPr>
          <w:sz w:val="24"/>
          <w:szCs w:val="24"/>
          <w:u w:val="single"/>
        </w:rPr>
      </w:r>
      <w:r w:rsidRPr="00581F33">
        <w:rPr>
          <w:sz w:val="24"/>
          <w:szCs w:val="24"/>
          <w:u w:val="single"/>
        </w:rPr>
        <w:fldChar w:fldCharType="separate"/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Pr="00581F33">
        <w:rPr>
          <w:sz w:val="24"/>
          <w:szCs w:val="24"/>
          <w:u w:val="single"/>
        </w:rPr>
        <w:fldChar w:fldCharType="begin">
          <w:ffData>
            <w:name w:val="ID"/>
            <w:enabled/>
            <w:calcOnExit w:val="0"/>
            <w:textInput/>
          </w:ffData>
        </w:fldChar>
      </w:r>
      <w:r w:rsidRPr="00581F33">
        <w:rPr>
          <w:sz w:val="24"/>
          <w:szCs w:val="24"/>
          <w:u w:val="single"/>
        </w:rPr>
        <w:instrText xml:space="preserve"> FORMTEXT </w:instrText>
      </w:r>
      <w:r w:rsidRPr="00581F33">
        <w:rPr>
          <w:sz w:val="24"/>
          <w:szCs w:val="24"/>
          <w:u w:val="single"/>
        </w:rPr>
      </w:r>
      <w:r w:rsidRPr="00581F33">
        <w:rPr>
          <w:sz w:val="24"/>
          <w:szCs w:val="24"/>
          <w:u w:val="single"/>
        </w:rPr>
        <w:fldChar w:fldCharType="separate"/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sz w:val="24"/>
          <w:szCs w:val="24"/>
          <w:u w:val="single"/>
        </w:rPr>
        <w:fldChar w:fldCharType="end"/>
      </w:r>
    </w:p>
    <w:p w14:paraId="1954DFE0" w14:textId="77777777"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690"/>
        <w:gridCol w:w="990"/>
        <w:gridCol w:w="990"/>
        <w:gridCol w:w="990"/>
        <w:gridCol w:w="990"/>
        <w:gridCol w:w="990"/>
        <w:gridCol w:w="1022"/>
      </w:tblGrid>
      <w:tr w:rsidR="00FF2A6C" w:rsidRPr="00CC1AB0" w14:paraId="1FFF8543" w14:textId="77777777" w:rsidTr="0007787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681D5DE1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49A761D8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690" w:type="dxa"/>
            <w:shd w:val="clear" w:color="auto" w:fill="A6A6A6"/>
            <w:vAlign w:val="center"/>
          </w:tcPr>
          <w:p w14:paraId="356184E5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9340E78" w14:textId="77777777"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D1C0428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16D86865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0729B9D2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66CA5992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7BDB1D49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A45102" w:rsidRPr="00CC1AB0" w14:paraId="56AE4729" w14:textId="77777777" w:rsidTr="00FF2A6C">
        <w:trPr>
          <w:jc w:val="center"/>
        </w:trPr>
        <w:tc>
          <w:tcPr>
            <w:tcW w:w="11044" w:type="dxa"/>
            <w:gridSpan w:val="9"/>
          </w:tcPr>
          <w:p w14:paraId="28A82C0A" w14:textId="77777777" w:rsidR="00A45102" w:rsidRPr="00CC1AB0" w:rsidRDefault="00230E1F" w:rsidP="00FC2DE0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Emphasis</w:t>
            </w:r>
            <w:r>
              <w:rPr>
                <w:rFonts w:cs="Arial"/>
                <w:b/>
                <w:sz w:val="20"/>
                <w:szCs w:val="20"/>
              </w:rPr>
              <w:t>: Justice Studies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18</w:t>
            </w:r>
            <w:r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hours required)</w:t>
            </w:r>
          </w:p>
        </w:tc>
      </w:tr>
      <w:tr w:rsidR="008201DB" w:rsidRPr="00CC1AB0" w14:paraId="7605C629" w14:textId="77777777" w:rsidTr="00077877">
        <w:trPr>
          <w:jc w:val="center"/>
        </w:trPr>
        <w:tc>
          <w:tcPr>
            <w:tcW w:w="302" w:type="dxa"/>
            <w:vAlign w:val="center"/>
          </w:tcPr>
          <w:p w14:paraId="76ECCD54" w14:textId="77777777" w:rsidR="008201DB" w:rsidRPr="00CC1AB0" w:rsidRDefault="008201DB" w:rsidP="00581F3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58DFCC2" w14:textId="77777777" w:rsidR="008201DB" w:rsidRPr="00CC1AB0" w:rsidRDefault="008201DB" w:rsidP="00FC2DE0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 510</w:t>
            </w:r>
          </w:p>
        </w:tc>
        <w:tc>
          <w:tcPr>
            <w:tcW w:w="3690" w:type="dxa"/>
            <w:vAlign w:val="center"/>
          </w:tcPr>
          <w:p w14:paraId="63269862" w14:textId="7FFB91BA" w:rsidR="008201DB" w:rsidRPr="00CC1AB0" w:rsidRDefault="008201DB" w:rsidP="00491142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Theories of  Criminality in Justice Studies</w:t>
            </w:r>
          </w:p>
        </w:tc>
        <w:tc>
          <w:tcPr>
            <w:tcW w:w="990" w:type="dxa"/>
            <w:vAlign w:val="center"/>
          </w:tcPr>
          <w:p w14:paraId="5AB0D5D2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D07BA8C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C8C5DDB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FF981F5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1FB8751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39831D3F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1DB" w:rsidRPr="00CC1AB0" w14:paraId="5A7FA7F6" w14:textId="77777777" w:rsidTr="00077877">
        <w:trPr>
          <w:jc w:val="center"/>
        </w:trPr>
        <w:tc>
          <w:tcPr>
            <w:tcW w:w="302" w:type="dxa"/>
            <w:vAlign w:val="center"/>
          </w:tcPr>
          <w:p w14:paraId="56900FA6" w14:textId="77777777" w:rsidR="008201DB" w:rsidRPr="00CC1AB0" w:rsidRDefault="008201DB" w:rsidP="00581F3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FB53DC6" w14:textId="77777777" w:rsidR="008201DB" w:rsidRPr="00CC1AB0" w:rsidRDefault="008201DB" w:rsidP="00FC2DE0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 530</w:t>
            </w:r>
          </w:p>
        </w:tc>
        <w:tc>
          <w:tcPr>
            <w:tcW w:w="3690" w:type="dxa"/>
            <w:vAlign w:val="center"/>
          </w:tcPr>
          <w:p w14:paraId="170FD968" w14:textId="77777777" w:rsidR="008201DB" w:rsidRPr="00CC1AB0" w:rsidRDefault="008201DB" w:rsidP="00230E1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Counterterrorism and Intelligence</w:t>
            </w:r>
          </w:p>
        </w:tc>
        <w:tc>
          <w:tcPr>
            <w:tcW w:w="990" w:type="dxa"/>
            <w:vAlign w:val="center"/>
          </w:tcPr>
          <w:p w14:paraId="561423A7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DA89256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702D0D3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211F17D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56A2325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03D34160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1DB" w:rsidRPr="00CC1AB0" w14:paraId="10E5F41D" w14:textId="77777777" w:rsidTr="00077877">
        <w:trPr>
          <w:jc w:val="center"/>
        </w:trPr>
        <w:tc>
          <w:tcPr>
            <w:tcW w:w="302" w:type="dxa"/>
            <w:vAlign w:val="center"/>
          </w:tcPr>
          <w:p w14:paraId="6E5B6906" w14:textId="77777777" w:rsidR="008201DB" w:rsidRPr="00CC1AB0" w:rsidRDefault="008201DB" w:rsidP="00581F3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3D8F128" w14:textId="77777777" w:rsidR="008201DB" w:rsidRPr="00CC1AB0" w:rsidRDefault="008201DB" w:rsidP="00FC2DE0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 540</w:t>
            </w:r>
          </w:p>
        </w:tc>
        <w:tc>
          <w:tcPr>
            <w:tcW w:w="3690" w:type="dxa"/>
            <w:vAlign w:val="center"/>
          </w:tcPr>
          <w:p w14:paraId="74A86D9C" w14:textId="71128AC9" w:rsidR="008201DB" w:rsidRPr="00CC1AB0" w:rsidRDefault="008201DB" w:rsidP="00491142">
            <w:pPr>
              <w:spacing w:after="60"/>
              <w:rPr>
                <w:sz w:val="20"/>
                <w:szCs w:val="20"/>
              </w:rPr>
            </w:pPr>
            <w:r w:rsidRPr="00F01972">
              <w:rPr>
                <w:sz w:val="20"/>
                <w:szCs w:val="20"/>
              </w:rPr>
              <w:t>Applied Statistics for Justice Administrat</w:t>
            </w:r>
            <w:r>
              <w:rPr>
                <w:sz w:val="20"/>
                <w:szCs w:val="20"/>
              </w:rPr>
              <w:t>ion</w:t>
            </w:r>
          </w:p>
        </w:tc>
        <w:tc>
          <w:tcPr>
            <w:tcW w:w="990" w:type="dxa"/>
            <w:vAlign w:val="center"/>
          </w:tcPr>
          <w:p w14:paraId="7C81F0F4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005C770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8C0E4D6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B17B4B8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77CBB8E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2733FFB8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1DB" w:rsidRPr="00CC1AB0" w14:paraId="2C8D9E73" w14:textId="77777777" w:rsidTr="00077877">
        <w:trPr>
          <w:jc w:val="center"/>
        </w:trPr>
        <w:tc>
          <w:tcPr>
            <w:tcW w:w="302" w:type="dxa"/>
            <w:vAlign w:val="center"/>
          </w:tcPr>
          <w:p w14:paraId="60D2ADD6" w14:textId="77777777" w:rsidR="008201DB" w:rsidRPr="00CC1AB0" w:rsidRDefault="008201DB" w:rsidP="00581F3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D63D884" w14:textId="77777777" w:rsidR="008201DB" w:rsidRPr="00CC1AB0" w:rsidRDefault="008201DB" w:rsidP="00FC2DE0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 610</w:t>
            </w:r>
          </w:p>
        </w:tc>
        <w:tc>
          <w:tcPr>
            <w:tcW w:w="3690" w:type="dxa"/>
            <w:vAlign w:val="center"/>
          </w:tcPr>
          <w:p w14:paraId="4A75F766" w14:textId="4AC1DC5F" w:rsidR="008201DB" w:rsidRPr="00CC1AB0" w:rsidRDefault="008201D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Ethics in Justice Administration</w:t>
            </w:r>
          </w:p>
        </w:tc>
        <w:tc>
          <w:tcPr>
            <w:tcW w:w="990" w:type="dxa"/>
            <w:vAlign w:val="center"/>
          </w:tcPr>
          <w:p w14:paraId="2AA0EDC8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ACED071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B1F877E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39DE423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B45D3D4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50DC3FEF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1DB" w:rsidRPr="00CC1AB0" w14:paraId="700B84CF" w14:textId="77777777" w:rsidTr="00077877">
        <w:trPr>
          <w:jc w:val="center"/>
        </w:trPr>
        <w:tc>
          <w:tcPr>
            <w:tcW w:w="302" w:type="dxa"/>
            <w:vAlign w:val="center"/>
          </w:tcPr>
          <w:p w14:paraId="50046776" w14:textId="77777777" w:rsidR="008201DB" w:rsidRPr="00CC1AB0" w:rsidRDefault="008201DB" w:rsidP="00581F3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401F0DC" w14:textId="77777777" w:rsidR="008201DB" w:rsidRPr="00CC1AB0" w:rsidRDefault="008201DB" w:rsidP="00FC2DE0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 620</w:t>
            </w:r>
          </w:p>
        </w:tc>
        <w:tc>
          <w:tcPr>
            <w:tcW w:w="3690" w:type="dxa"/>
            <w:vAlign w:val="center"/>
          </w:tcPr>
          <w:p w14:paraId="6981FD57" w14:textId="77777777" w:rsidR="008201DB" w:rsidRPr="00FC76D1" w:rsidRDefault="008201DB" w:rsidP="00230E1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 Issues in Policing</w:t>
            </w:r>
          </w:p>
        </w:tc>
        <w:tc>
          <w:tcPr>
            <w:tcW w:w="990" w:type="dxa"/>
            <w:vAlign w:val="center"/>
          </w:tcPr>
          <w:p w14:paraId="3AE0CF24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D777E6E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C3A2072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CFB9120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9FB5F0E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0B7A5B41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01DB" w:rsidRPr="00CC1AB0" w14:paraId="399AB3D9" w14:textId="77777777" w:rsidTr="00077877">
        <w:trPr>
          <w:jc w:val="center"/>
        </w:trPr>
        <w:tc>
          <w:tcPr>
            <w:tcW w:w="302" w:type="dxa"/>
            <w:vAlign w:val="center"/>
          </w:tcPr>
          <w:p w14:paraId="04F2DBE2" w14:textId="77777777" w:rsidR="008201DB" w:rsidRPr="00CC1AB0" w:rsidRDefault="008201DB" w:rsidP="00581F3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3EA291E" w14:textId="77777777" w:rsidR="008201DB" w:rsidRDefault="008201DB" w:rsidP="00FC2DE0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 630</w:t>
            </w:r>
          </w:p>
        </w:tc>
        <w:tc>
          <w:tcPr>
            <w:tcW w:w="3690" w:type="dxa"/>
            <w:vAlign w:val="center"/>
          </w:tcPr>
          <w:p w14:paraId="793850B1" w14:textId="77777777" w:rsidR="008201DB" w:rsidRPr="00CC1AB0" w:rsidRDefault="008201DB" w:rsidP="00230E1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Leadership for Criminal Justice Professionals</w:t>
            </w:r>
          </w:p>
        </w:tc>
        <w:tc>
          <w:tcPr>
            <w:tcW w:w="990" w:type="dxa"/>
            <w:vAlign w:val="center"/>
          </w:tcPr>
          <w:p w14:paraId="007C8C9E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52B35AE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5B73B77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1710EB7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94E24B8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75E3A76B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5102" w:rsidRPr="00CC1AB0" w14:paraId="3597B91F" w14:textId="77777777" w:rsidTr="00FF2A6C">
        <w:trPr>
          <w:jc w:val="center"/>
        </w:trPr>
        <w:tc>
          <w:tcPr>
            <w:tcW w:w="11044" w:type="dxa"/>
            <w:gridSpan w:val="9"/>
          </w:tcPr>
          <w:p w14:paraId="7EF26EF5" w14:textId="77777777" w:rsidR="00A45102" w:rsidRPr="00CC1AB0" w:rsidRDefault="00A45102" w:rsidP="00FC76D1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Capstone</w:t>
            </w:r>
            <w:r w:rsidR="00FC76D1">
              <w:rPr>
                <w:rFonts w:cs="Arial"/>
                <w:b/>
                <w:sz w:val="20"/>
                <w:szCs w:val="20"/>
              </w:rPr>
              <w:t xml:space="preserve"> Experience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C76D1">
              <w:rPr>
                <w:rFonts w:cs="Arial"/>
                <w:b/>
                <w:sz w:val="20"/>
                <w:szCs w:val="20"/>
              </w:rPr>
              <w:t>(</w:t>
            </w:r>
            <w:r w:rsidR="00FC76D1" w:rsidRPr="00FC76D1">
              <w:rPr>
                <w:rFonts w:cs="Arial"/>
                <w:b/>
                <w:sz w:val="20"/>
                <w:szCs w:val="20"/>
              </w:rPr>
              <w:t xml:space="preserve">3 </w:t>
            </w:r>
            <w:r w:rsidRPr="00FC76D1">
              <w:rPr>
                <w:rFonts w:cs="Arial"/>
                <w:b/>
                <w:sz w:val="20"/>
                <w:szCs w:val="20"/>
              </w:rPr>
              <w:t>hou</w:t>
            </w:r>
            <w:r w:rsidRPr="00CC1AB0">
              <w:rPr>
                <w:rFonts w:cs="Arial"/>
                <w:b/>
                <w:sz w:val="20"/>
                <w:szCs w:val="20"/>
              </w:rPr>
              <w:t>rs required)</w:t>
            </w:r>
          </w:p>
        </w:tc>
      </w:tr>
      <w:tr w:rsidR="008201DB" w:rsidRPr="00CC1AB0" w14:paraId="0E4F4E58" w14:textId="77777777" w:rsidTr="00077877">
        <w:trPr>
          <w:trHeight w:hRule="exact" w:val="640"/>
          <w:jc w:val="center"/>
        </w:trPr>
        <w:tc>
          <w:tcPr>
            <w:tcW w:w="302" w:type="dxa"/>
          </w:tcPr>
          <w:p w14:paraId="18A5A784" w14:textId="77777777" w:rsidR="008201DB" w:rsidRPr="00CC1AB0" w:rsidRDefault="008201DB" w:rsidP="00150C8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61830D9" w14:textId="77777777" w:rsidR="008201DB" w:rsidRPr="00CC1AB0" w:rsidRDefault="008201DB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 689 </w:t>
            </w:r>
            <w:r w:rsidRPr="00FC2DE0">
              <w:rPr>
                <w:i/>
                <w:sz w:val="14"/>
                <w:szCs w:val="14"/>
              </w:rPr>
              <w:t>(program fee attached)</w:t>
            </w:r>
          </w:p>
        </w:tc>
        <w:tc>
          <w:tcPr>
            <w:tcW w:w="3690" w:type="dxa"/>
          </w:tcPr>
          <w:p w14:paraId="0916A9A9" w14:textId="77777777" w:rsidR="008201DB" w:rsidRPr="00FC76D1" w:rsidRDefault="008201DB" w:rsidP="00FC76D1">
            <w:pPr>
              <w:pStyle w:val="NoSpacing"/>
              <w:rPr>
                <w:sz w:val="20"/>
                <w:szCs w:val="20"/>
              </w:rPr>
            </w:pPr>
            <w:r w:rsidRPr="00FC76D1">
              <w:rPr>
                <w:sz w:val="20"/>
                <w:szCs w:val="20"/>
              </w:rPr>
              <w:t xml:space="preserve">Capstone </w:t>
            </w:r>
            <w:r w:rsidR="00077877">
              <w:rPr>
                <w:sz w:val="20"/>
                <w:szCs w:val="20"/>
              </w:rPr>
              <w:t xml:space="preserve"> Project </w:t>
            </w:r>
            <w:r w:rsidRPr="00FC76D1">
              <w:rPr>
                <w:sz w:val="20"/>
                <w:szCs w:val="20"/>
              </w:rPr>
              <w:t>– TAKE IN FINAL TERM</w:t>
            </w:r>
          </w:p>
          <w:p w14:paraId="45776E0B" w14:textId="77777777" w:rsidR="008201DB" w:rsidRPr="00CC1AB0" w:rsidRDefault="00077877" w:rsidP="00077877">
            <w:pPr>
              <w:pStyle w:val="NoSpacing"/>
            </w:pPr>
            <w:r>
              <w:rPr>
                <w:sz w:val="20"/>
                <w:szCs w:val="20"/>
              </w:rPr>
              <w:t>(Plan</w:t>
            </w:r>
            <w:r w:rsidR="008201DB" w:rsidRPr="00FC76D1">
              <w:rPr>
                <w:sz w:val="20"/>
                <w:szCs w:val="20"/>
              </w:rPr>
              <w:t xml:space="preserve"> 3-6 months in advance)</w:t>
            </w:r>
          </w:p>
        </w:tc>
        <w:tc>
          <w:tcPr>
            <w:tcW w:w="990" w:type="dxa"/>
            <w:vAlign w:val="center"/>
          </w:tcPr>
          <w:p w14:paraId="11C577F0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F96E0CB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A3AA4D6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6D27E74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44A2ABF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2C568594" w14:textId="77777777" w:rsidR="008201DB" w:rsidRPr="00CC1AB0" w:rsidRDefault="008201DB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37D35B3" w14:textId="77777777" w:rsidR="008A4B22" w:rsidRDefault="008A4B22"/>
    <w:p w14:paraId="4581E28D" w14:textId="77777777" w:rsidR="00F40ACA" w:rsidRPr="00CC1AB0" w:rsidRDefault="00F40ACA" w:rsidP="00F40ACA">
      <w:pPr>
        <w:spacing w:line="360" w:lineRule="auto"/>
        <w:rPr>
          <w:sz w:val="24"/>
          <w:szCs w:val="24"/>
        </w:rPr>
      </w:pPr>
    </w:p>
    <w:p w14:paraId="22DD22DA" w14:textId="77777777" w:rsidR="00ED6A2E" w:rsidRDefault="00ED6A2E" w:rsidP="00ED6A2E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188EC0B1" w14:textId="77777777" w:rsidR="00ED6A2E" w:rsidRPr="004C720A" w:rsidRDefault="00ED6A2E" w:rsidP="00ED6A2E">
      <w:pPr>
        <w:pStyle w:val="NoSpacing"/>
      </w:pPr>
      <w:r w:rsidRPr="004C720A">
        <w:t>By signing below, you agree to the following statement:</w:t>
      </w:r>
    </w:p>
    <w:p w14:paraId="37830252" w14:textId="77777777" w:rsidR="00ED6A2E" w:rsidRPr="004C720A" w:rsidRDefault="00ED6A2E" w:rsidP="00ED6A2E">
      <w:pPr>
        <w:pStyle w:val="NoSpacing"/>
        <w:rPr>
          <w:rFonts w:asciiTheme="minorHAnsi" w:hAnsiTheme="minorHAnsi"/>
          <w:i/>
          <w:iCs/>
          <w:color w:val="000000"/>
        </w:rPr>
      </w:pPr>
      <w:r w:rsidRPr="004C720A">
        <w:rPr>
          <w:rFonts w:asciiTheme="minorHAnsi" w:hAnsiTheme="minorHAnsi"/>
          <w:i/>
          <w:iCs/>
          <w:color w:val="000000"/>
        </w:rPr>
        <w:t>“Students are responsible for complete knowledge of Academic Catalog requirements in their degree plan for their catalog year and adhering to all policies in the Academic Catalog.”</w:t>
      </w:r>
    </w:p>
    <w:p w14:paraId="37FCCA39" w14:textId="77777777" w:rsidR="00ED6A2E" w:rsidRPr="004C720A" w:rsidRDefault="00ED6A2E" w:rsidP="00ED6A2E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ED6A2E" w:rsidRPr="004C720A" w14:paraId="5CC13360" w14:textId="77777777" w:rsidTr="006933E7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7E6BCA7" w14:textId="77777777" w:rsidR="00ED6A2E" w:rsidRPr="004C720A" w:rsidRDefault="00ED6A2E" w:rsidP="006933E7">
            <w:pPr>
              <w:rPr>
                <w:b/>
                <w:sz w:val="24"/>
                <w:szCs w:val="24"/>
              </w:rPr>
            </w:pPr>
            <w:r w:rsidRPr="004C720A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9E04B9A" w14:textId="77777777" w:rsidR="00ED6A2E" w:rsidRPr="004C720A" w:rsidRDefault="00ED6A2E" w:rsidP="006933E7">
            <w:pPr>
              <w:rPr>
                <w:b/>
                <w:sz w:val="24"/>
                <w:szCs w:val="24"/>
              </w:rPr>
            </w:pPr>
            <w:r w:rsidRPr="004C720A">
              <w:rPr>
                <w:b/>
                <w:sz w:val="24"/>
                <w:szCs w:val="24"/>
              </w:rPr>
              <w:t>Date:</w:t>
            </w:r>
          </w:p>
        </w:tc>
      </w:tr>
      <w:tr w:rsidR="00ED6A2E" w:rsidRPr="004C720A" w14:paraId="08D6B573" w14:textId="77777777" w:rsidTr="006933E7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ADCE14F" w14:textId="77777777" w:rsidR="00ED6A2E" w:rsidRPr="004C720A" w:rsidRDefault="00ED6A2E" w:rsidP="006933E7">
            <w:pPr>
              <w:rPr>
                <w:b/>
                <w:sz w:val="24"/>
                <w:szCs w:val="24"/>
              </w:rPr>
            </w:pPr>
            <w:r w:rsidRPr="004C720A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6BC8213" w14:textId="77777777" w:rsidR="00ED6A2E" w:rsidRPr="004C720A" w:rsidRDefault="00ED6A2E" w:rsidP="006933E7">
            <w:pPr>
              <w:rPr>
                <w:b/>
                <w:sz w:val="24"/>
                <w:szCs w:val="24"/>
              </w:rPr>
            </w:pPr>
            <w:r w:rsidRPr="004C720A">
              <w:rPr>
                <w:b/>
                <w:sz w:val="24"/>
                <w:szCs w:val="24"/>
              </w:rPr>
              <w:t>Date:</w:t>
            </w:r>
          </w:p>
        </w:tc>
      </w:tr>
      <w:tr w:rsidR="00ED6A2E" w:rsidRPr="004C720A" w14:paraId="71EF15AB" w14:textId="77777777" w:rsidTr="006933E7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FFBA624" w14:textId="77777777" w:rsidR="00ED6A2E" w:rsidRPr="004C720A" w:rsidRDefault="00ED6A2E" w:rsidP="006933E7">
            <w:pPr>
              <w:rPr>
                <w:b/>
                <w:sz w:val="24"/>
                <w:szCs w:val="24"/>
              </w:rPr>
            </w:pPr>
            <w:r w:rsidRPr="004C720A">
              <w:rPr>
                <w:b/>
                <w:sz w:val="24"/>
                <w:szCs w:val="24"/>
              </w:rPr>
              <w:t xml:space="preserve">Chair </w:t>
            </w:r>
            <w:r w:rsidRPr="004C720A">
              <w:rPr>
                <w:sz w:val="16"/>
                <w:szCs w:val="16"/>
              </w:rPr>
              <w:t>(required for Final)</w:t>
            </w:r>
            <w:r w:rsidRPr="004C720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42170BE" w14:textId="77777777" w:rsidR="00ED6A2E" w:rsidRPr="004C720A" w:rsidRDefault="00ED6A2E" w:rsidP="006933E7">
            <w:pPr>
              <w:rPr>
                <w:b/>
                <w:sz w:val="24"/>
                <w:szCs w:val="24"/>
              </w:rPr>
            </w:pPr>
            <w:r w:rsidRPr="004C720A">
              <w:rPr>
                <w:b/>
                <w:sz w:val="24"/>
                <w:szCs w:val="24"/>
              </w:rPr>
              <w:t>Date:</w:t>
            </w:r>
          </w:p>
        </w:tc>
      </w:tr>
    </w:tbl>
    <w:p w14:paraId="7C1F297E" w14:textId="77777777" w:rsidR="00ED6A2E" w:rsidRPr="004C720A" w:rsidRDefault="00ED6A2E" w:rsidP="00ED6A2E">
      <w:pPr>
        <w:pStyle w:val="NoSpacing"/>
        <w:rPr>
          <w:b/>
          <w:sz w:val="20"/>
          <w:szCs w:val="20"/>
        </w:rPr>
      </w:pPr>
    </w:p>
    <w:p w14:paraId="3EB90381" w14:textId="77777777" w:rsidR="00ED6A2E" w:rsidRPr="004C720A" w:rsidRDefault="00ED6A2E" w:rsidP="00ED6A2E">
      <w:pPr>
        <w:pStyle w:val="NoSpacing"/>
        <w:rPr>
          <w:b/>
          <w:sz w:val="20"/>
          <w:szCs w:val="20"/>
        </w:rPr>
      </w:pPr>
    </w:p>
    <w:p w14:paraId="5AC83B36" w14:textId="77777777" w:rsidR="00ED6A2E" w:rsidRPr="004C720A" w:rsidRDefault="00ED6A2E" w:rsidP="00ED6A2E">
      <w:pPr>
        <w:pStyle w:val="NoSpacing"/>
        <w:rPr>
          <w:b/>
          <w:sz w:val="20"/>
          <w:szCs w:val="20"/>
        </w:rPr>
      </w:pPr>
    </w:p>
    <w:p w14:paraId="4E946E2B" w14:textId="77777777" w:rsidR="00ED6A2E" w:rsidRPr="004C720A" w:rsidRDefault="00ED6A2E" w:rsidP="00ED6A2E">
      <w:pPr>
        <w:pStyle w:val="NoSpacing"/>
        <w:rPr>
          <w:b/>
          <w:sz w:val="20"/>
          <w:szCs w:val="20"/>
        </w:rPr>
      </w:pPr>
    </w:p>
    <w:p w14:paraId="2F534283" w14:textId="77777777" w:rsidR="00ED6A2E" w:rsidRPr="005B37E5" w:rsidRDefault="00ED6A2E" w:rsidP="00ED6A2E">
      <w:pPr>
        <w:pStyle w:val="NoSpacing"/>
        <w:rPr>
          <w:sz w:val="20"/>
          <w:szCs w:val="20"/>
        </w:rPr>
      </w:pPr>
      <w:r w:rsidRPr="004C720A">
        <w:rPr>
          <w:b/>
          <w:sz w:val="20"/>
          <w:szCs w:val="20"/>
        </w:rPr>
        <w:t>**Transfer/Equivalent/Previous Graduate Degree</w:t>
      </w:r>
      <w:r w:rsidRPr="004C720A">
        <w:rPr>
          <w:sz w:val="20"/>
          <w:szCs w:val="20"/>
        </w:rPr>
        <w:t xml:space="preserve"> – Must have Advisor approval</w:t>
      </w:r>
    </w:p>
    <w:p w14:paraId="282B5BBB" w14:textId="77777777" w:rsidR="00ED6A2E" w:rsidRPr="00144BA5" w:rsidRDefault="00ED6A2E" w:rsidP="00ED6A2E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226ADAFE" w14:textId="77777777" w:rsidR="00ED6A2E" w:rsidRPr="00144BA5" w:rsidRDefault="00ED6A2E" w:rsidP="00ED6A2E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 Degree</w:t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786015BE" w14:textId="77777777" w:rsidR="00ED6A2E" w:rsidRDefault="00ED6A2E" w:rsidP="00ED6A2E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  <w:t>E = Course taken at NAU in place of required course</w:t>
      </w:r>
    </w:p>
    <w:p w14:paraId="192F0134" w14:textId="4FC84E4B" w:rsidR="00D3559B" w:rsidRDefault="00BF0225" w:rsidP="00144BA5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5270642B" w14:textId="77777777" w:rsidR="00BF0225" w:rsidRDefault="00BF0225" w:rsidP="00144BA5">
      <w:pPr>
        <w:pStyle w:val="NoSpacing"/>
        <w:rPr>
          <w:sz w:val="20"/>
          <w:szCs w:val="20"/>
        </w:rPr>
      </w:pPr>
    </w:p>
    <w:p w14:paraId="3B4DE003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3597AECE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7AF68AD8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1719D4E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55096102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63DB615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7231473A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67865E0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8D10F6D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74991E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C6E30F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0A585D0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14:paraId="4BEC80D1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5F39797A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AF624A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0FE8BA4A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6E3F7562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3871BE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146249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AF68D1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F90B70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0DCB50E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B16C145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9EBC2" w14:textId="77777777" w:rsidR="007A2149" w:rsidRDefault="007A2149" w:rsidP="00392B1B">
      <w:r>
        <w:separator/>
      </w:r>
    </w:p>
  </w:endnote>
  <w:endnote w:type="continuationSeparator" w:id="0">
    <w:p w14:paraId="4AED7132" w14:textId="77777777" w:rsidR="007A2149" w:rsidRDefault="007A2149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47E8F" w14:textId="5B0E50AC" w:rsidR="00FC2DE0" w:rsidRPr="004C720A" w:rsidRDefault="00FC2DE0" w:rsidP="004C720A">
    <w:pPr>
      <w:pStyle w:val="NoSpacing"/>
      <w:rPr>
        <w:rFonts w:ascii="Arial" w:hAnsi="Arial"/>
        <w:sz w:val="20"/>
        <w:szCs w:val="20"/>
      </w:rPr>
    </w:pPr>
    <w:r w:rsidRPr="004C720A">
      <w:rPr>
        <w:i/>
        <w:sz w:val="20"/>
        <w:szCs w:val="20"/>
      </w:rPr>
      <w:t>*Required</w:t>
    </w:r>
    <w:r w:rsidR="00FC76D1" w:rsidRPr="004C720A">
      <w:rPr>
        <w:i/>
        <w:sz w:val="20"/>
        <w:szCs w:val="20"/>
      </w:rPr>
      <w:tab/>
    </w:r>
    <w:r w:rsidR="004C720A">
      <w:rPr>
        <w:i/>
        <w:sz w:val="20"/>
        <w:szCs w:val="20"/>
      </w:rPr>
      <w:tab/>
    </w:r>
    <w:r w:rsidR="004C720A">
      <w:rPr>
        <w:i/>
        <w:sz w:val="20"/>
        <w:szCs w:val="20"/>
      </w:rPr>
      <w:tab/>
    </w:r>
    <w:r w:rsidR="00FC76D1" w:rsidRPr="004C720A">
      <w:rPr>
        <w:sz w:val="20"/>
        <w:szCs w:val="20"/>
      </w:rPr>
      <w:t xml:space="preserve">Master of Administration: </w:t>
    </w:r>
    <w:r w:rsidR="00230E1F" w:rsidRPr="004C720A">
      <w:rPr>
        <w:sz w:val="20"/>
        <w:szCs w:val="20"/>
      </w:rPr>
      <w:t>Justice Studies Emphasis</w:t>
    </w:r>
    <w:r w:rsidR="00FC76D1" w:rsidRPr="004C720A">
      <w:rPr>
        <w:sz w:val="20"/>
        <w:szCs w:val="20"/>
      </w:rPr>
      <w:tab/>
    </w:r>
    <w:r w:rsidR="004C720A">
      <w:rPr>
        <w:sz w:val="20"/>
        <w:szCs w:val="20"/>
      </w:rPr>
      <w:tab/>
    </w:r>
    <w:r w:rsidR="004C720A">
      <w:rPr>
        <w:sz w:val="20"/>
        <w:szCs w:val="20"/>
      </w:rPr>
      <w:tab/>
    </w:r>
    <w:r w:rsidRPr="004C720A">
      <w:rPr>
        <w:sz w:val="20"/>
        <w:szCs w:val="20"/>
      </w:rPr>
      <w:t xml:space="preserve">Revised: </w:t>
    </w:r>
    <w:proofErr w:type="spellStart"/>
    <w:r w:rsidR="004C720A">
      <w:rPr>
        <w:sz w:val="20"/>
        <w:szCs w:val="20"/>
      </w:rPr>
      <w:t>klsr</w:t>
    </w:r>
    <w:proofErr w:type="spellEnd"/>
    <w:r w:rsidR="004C720A">
      <w:rPr>
        <w:sz w:val="20"/>
        <w:szCs w:val="20"/>
      </w:rPr>
      <w:t xml:space="preserve">, </w:t>
    </w:r>
    <w:r w:rsidR="00BF0225">
      <w:rPr>
        <w:sz w:val="20"/>
        <w:szCs w:val="20"/>
      </w:rPr>
      <w:t>11/17/15</w:t>
    </w:r>
    <w:r w:rsidRPr="004C720A">
      <w:rPr>
        <w:rFonts w:ascii="Arial" w:hAnsi="Arial"/>
        <w:sz w:val="20"/>
        <w:szCs w:val="20"/>
      </w:rPr>
      <w:tab/>
    </w:r>
  </w:p>
  <w:p w14:paraId="04AB8A7D" w14:textId="4F39CB4C" w:rsidR="004C720A" w:rsidRPr="00CC1AB0" w:rsidRDefault="004C720A" w:rsidP="004C720A">
    <w:pPr>
      <w:pStyle w:val="NoSpacing"/>
      <w:jc w:val="center"/>
    </w:pPr>
    <w:r w:rsidRPr="004C720A">
      <w:rPr>
        <w:sz w:val="20"/>
        <w:szCs w:val="20"/>
      </w:rPr>
      <w:t xml:space="preserve">– </w:t>
    </w:r>
    <w:r w:rsidR="00BF0225">
      <w:rPr>
        <w:sz w:val="20"/>
        <w:szCs w:val="20"/>
      </w:rPr>
      <w:t xml:space="preserve">2015-16 </w:t>
    </w:r>
    <w:r w:rsidRPr="004C720A">
      <w:rPr>
        <w:sz w:val="20"/>
        <w:szCs w:val="20"/>
      </w:rPr>
      <w:t>Program of Study – 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FEBBF" w14:textId="1FB00C0E" w:rsidR="00FC2DE0" w:rsidRPr="00CC1AB0" w:rsidRDefault="00FC2DE0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ED6A2E">
      <w:rPr>
        <w:sz w:val="24"/>
        <w:szCs w:val="24"/>
      </w:rPr>
      <w:tab/>
    </w:r>
    <w:r w:rsidR="00ED6A2E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="00ED6A2E">
      <w:rPr>
        <w:sz w:val="20"/>
        <w:szCs w:val="24"/>
      </w:rPr>
      <w:t xml:space="preserve"> </w:t>
    </w:r>
    <w:proofErr w:type="spellStart"/>
    <w:r w:rsidR="00ED6A2E">
      <w:rPr>
        <w:sz w:val="20"/>
        <w:szCs w:val="24"/>
      </w:rPr>
      <w:t>klsr</w:t>
    </w:r>
    <w:proofErr w:type="spellEnd"/>
    <w:r w:rsidR="00ED6A2E">
      <w:rPr>
        <w:sz w:val="20"/>
        <w:szCs w:val="24"/>
      </w:rPr>
      <w:t xml:space="preserve">, </w:t>
    </w:r>
    <w:r w:rsidR="00BF0225">
      <w:rPr>
        <w:sz w:val="20"/>
        <w:szCs w:val="24"/>
      </w:rPr>
      <w:t>11/17/15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14AC2" w14:textId="77777777" w:rsidR="007A2149" w:rsidRDefault="007A2149" w:rsidP="00392B1B">
      <w:r>
        <w:separator/>
      </w:r>
    </w:p>
  </w:footnote>
  <w:footnote w:type="continuationSeparator" w:id="0">
    <w:p w14:paraId="78E9A09E" w14:textId="77777777" w:rsidR="007A2149" w:rsidRDefault="007A2149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FC2DE0" w:rsidRPr="000F348A" w14:paraId="27AA5068" w14:textId="77777777" w:rsidTr="00FC2DE0">
      <w:trPr>
        <w:jc w:val="center"/>
      </w:trPr>
      <w:tc>
        <w:tcPr>
          <w:tcW w:w="11016" w:type="dxa"/>
        </w:tcPr>
        <w:p w14:paraId="369C5D0B" w14:textId="77777777" w:rsidR="00FC2DE0" w:rsidRPr="007D47A0" w:rsidRDefault="00F01972" w:rsidP="00F40ACA">
          <w:pPr>
            <w:jc w:val="center"/>
            <w:rPr>
              <w:rFonts w:ascii="Arial" w:hAnsi="Arial" w:cs="Arial"/>
              <w:sz w:val="12"/>
            </w:rPr>
          </w:pPr>
          <w:bookmarkStart w:id="4" w:name="OLE_LINK1"/>
          <w:r>
            <w:rPr>
              <w:noProof/>
            </w:rPr>
            <w:drawing>
              <wp:inline distT="0" distB="0" distL="0" distR="0" wp14:anchorId="2970CF83" wp14:editId="67D59061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</w:tr>
  </w:tbl>
  <w:p w14:paraId="3DB52B3E" w14:textId="77777777" w:rsidR="004C720A" w:rsidRDefault="00FC2DE0" w:rsidP="00FC2DE0">
    <w:pPr>
      <w:pStyle w:val="Header"/>
      <w:spacing w:before="120"/>
      <w:jc w:val="center"/>
      <w:rPr>
        <w:rFonts w:cs="Arial"/>
        <w:b/>
        <w:sz w:val="28"/>
      </w:rPr>
    </w:pPr>
    <w:r w:rsidRPr="00FC2DE0">
      <w:rPr>
        <w:rFonts w:cs="Arial"/>
        <w:b/>
        <w:sz w:val="28"/>
      </w:rPr>
      <w:t>Master of Administration</w:t>
    </w:r>
  </w:p>
  <w:p w14:paraId="4BDB5E5A" w14:textId="6A48B606" w:rsidR="00FC2DE0" w:rsidRPr="004C720A" w:rsidRDefault="00534746" w:rsidP="00FC2DE0">
    <w:pPr>
      <w:pStyle w:val="Header"/>
      <w:spacing w:before="120"/>
      <w:jc w:val="center"/>
      <w:rPr>
        <w:rFonts w:cs="Arial"/>
        <w:sz w:val="28"/>
      </w:rPr>
    </w:pPr>
    <w:r w:rsidRPr="004C720A">
      <w:rPr>
        <w:rFonts w:cs="Arial"/>
        <w:i/>
        <w:sz w:val="28"/>
      </w:rPr>
      <w:t>Justice Studies Emphasis</w:t>
    </w:r>
  </w:p>
  <w:p w14:paraId="39BF81DB" w14:textId="77777777" w:rsidR="00FC2DE0" w:rsidRPr="00CC1AB0" w:rsidRDefault="00FC2DE0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Extended Campuses</w:t>
    </w:r>
  </w:p>
  <w:p w14:paraId="02E57C43" w14:textId="3B743E85" w:rsidR="00FC2DE0" w:rsidRPr="00CC1AB0" w:rsidRDefault="00FC2DE0" w:rsidP="00392B1B">
    <w:pPr>
      <w:pStyle w:val="Header"/>
      <w:jc w:val="center"/>
      <w:rPr>
        <w:rFonts w:cs="Arial"/>
        <w:smallCaps/>
        <w:sz w:val="32"/>
      </w:rPr>
    </w:pPr>
    <w:r w:rsidRPr="00CC1AB0">
      <w:rPr>
        <w:rFonts w:cs="Arial"/>
        <w:smallCaps/>
        <w:sz w:val="32"/>
      </w:rPr>
      <w:t>Program of Study (</w:t>
    </w:r>
    <w:r w:rsidR="00BF0225">
      <w:rPr>
        <w:rFonts w:cs="Arial"/>
        <w:smallCaps/>
        <w:sz w:val="32"/>
      </w:rPr>
      <w:t>2015-16</w:t>
    </w:r>
    <w:r w:rsidRPr="00CC1AB0">
      <w:rPr>
        <w:rFonts w:cs="Arial"/>
        <w:smallCaps/>
        <w:sz w:val="32"/>
      </w:rPr>
      <w:t>)</w:t>
    </w:r>
  </w:p>
  <w:p w14:paraId="38DCD7AE" w14:textId="77777777" w:rsidR="00FC2DE0" w:rsidRPr="00392B1B" w:rsidRDefault="00FC2DE0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99jDvdOPqRNqHpRuQGaGt8BpNADbB+QXGm/dtAzIh1e2ZTIjM3PJlPQ0buLS6pPfgQlHeIb9ky2N9EUP2ULXAA==" w:salt="FI6lR3avDtbpKbIoCbAKUw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77877"/>
    <w:rsid w:val="00082C1A"/>
    <w:rsid w:val="000834F4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CB5"/>
    <w:rsid w:val="000E1AF6"/>
    <w:rsid w:val="000E3F33"/>
    <w:rsid w:val="000F2EB3"/>
    <w:rsid w:val="000F3211"/>
    <w:rsid w:val="000F348A"/>
    <w:rsid w:val="000F4C96"/>
    <w:rsid w:val="00100064"/>
    <w:rsid w:val="0010027E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0E1F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1142"/>
    <w:rsid w:val="0049366F"/>
    <w:rsid w:val="00496BBE"/>
    <w:rsid w:val="004A324C"/>
    <w:rsid w:val="004A45DC"/>
    <w:rsid w:val="004A6417"/>
    <w:rsid w:val="004B324B"/>
    <w:rsid w:val="004B4591"/>
    <w:rsid w:val="004B66F3"/>
    <w:rsid w:val="004C3DCA"/>
    <w:rsid w:val="004C720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4746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2149"/>
    <w:rsid w:val="007A37AB"/>
    <w:rsid w:val="007A7047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1DB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37DD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3479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57CC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0225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DF6D5C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16D7A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D6A2E"/>
    <w:rsid w:val="00EE16B5"/>
    <w:rsid w:val="00EE43D0"/>
    <w:rsid w:val="00EE7743"/>
    <w:rsid w:val="00F01529"/>
    <w:rsid w:val="00F01972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2DE0"/>
    <w:rsid w:val="00FC682E"/>
    <w:rsid w:val="00FC76D1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C27D916"/>
  <w15:docId w15:val="{FE5ED081-2FD5-4A78-8C64-DF7CFF09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CF21B-A28A-4120-8042-1514007B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5D6A0B5E</Template>
  <TotalTime>2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2010-08-28T22:01:00Z</cp:lastPrinted>
  <dcterms:created xsi:type="dcterms:W3CDTF">2015-11-17T17:39:00Z</dcterms:created>
  <dcterms:modified xsi:type="dcterms:W3CDTF">2016-06-22T17:31:00Z</dcterms:modified>
</cp:coreProperties>
</file>