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0EE99" w14:textId="77777777" w:rsidR="00ED6A2E" w:rsidRDefault="00ED6A2E" w:rsidP="00ED6A2E">
      <w:pPr>
        <w:pStyle w:val="NoSpacing"/>
        <w:rPr>
          <w:b/>
          <w:sz w:val="24"/>
          <w:szCs w:val="24"/>
        </w:rPr>
      </w:pPr>
    </w:p>
    <w:p w14:paraId="4E6E29B7" w14:textId="77777777" w:rsidR="00ED6A2E" w:rsidRPr="00293CAD" w:rsidRDefault="00ED6A2E" w:rsidP="00ED6A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ED6A2E" w14:paraId="4AEE6988" w14:textId="77777777" w:rsidTr="006933E7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73432BEB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72F8B96C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ED6A2E" w14:paraId="62286977" w14:textId="77777777" w:rsidTr="006933E7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75365A4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156F1940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ED6A2E" w14:paraId="16CF2498" w14:textId="77777777" w:rsidTr="006933E7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4362E36E" w14:textId="7B253F0B" w:rsidR="00ED6A2E" w:rsidRPr="00B83423" w:rsidRDefault="00ED6A2E" w:rsidP="00A418F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A418FB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43BBCDB3" w14:textId="4AA1744F" w:rsidR="00ED6A2E" w:rsidRPr="00B83423" w:rsidRDefault="00ED6A2E" w:rsidP="00A418F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6C3E17">
              <w:rPr>
                <w:sz w:val="20"/>
                <w:szCs w:val="20"/>
              </w:rPr>
              <w:t>(ex. Spring 201</w:t>
            </w:r>
            <w:r w:rsidR="00A418FB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ED6A2E" w14:paraId="71632609" w14:textId="77777777" w:rsidTr="006933E7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3BBA985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ED6A2E" w14:paraId="21C03DBF" w14:textId="77777777" w:rsidTr="006933E7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03B7157E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FC2DE0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ED6A2E" w14:paraId="0B0DC232" w14:textId="77777777" w:rsidTr="006933E7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70D79FD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A47B6">
              <w:rPr>
                <w:sz w:val="24"/>
                <w:szCs w:val="24"/>
              </w:rPr>
            </w:r>
            <w:r w:rsidR="001A47B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A47B6">
              <w:rPr>
                <w:sz w:val="24"/>
                <w:szCs w:val="24"/>
              </w:rPr>
            </w:r>
            <w:r w:rsidR="001A47B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29DF9F21" w14:textId="77777777" w:rsidR="00B03479" w:rsidRPr="00CC1AB0" w:rsidRDefault="00B03479" w:rsidP="00B03479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1052"/>
        <w:gridCol w:w="3690"/>
        <w:gridCol w:w="990"/>
        <w:gridCol w:w="990"/>
        <w:gridCol w:w="990"/>
        <w:gridCol w:w="990"/>
        <w:gridCol w:w="990"/>
        <w:gridCol w:w="1008"/>
      </w:tblGrid>
      <w:tr w:rsidR="0080062F" w:rsidRPr="00CC1AB0" w14:paraId="095D0CB4" w14:textId="77777777" w:rsidTr="00077877">
        <w:trPr>
          <w:jc w:val="center"/>
        </w:trPr>
        <w:tc>
          <w:tcPr>
            <w:tcW w:w="316" w:type="dxa"/>
            <w:shd w:val="clear" w:color="auto" w:fill="BFBFBF"/>
          </w:tcPr>
          <w:p w14:paraId="02E879DA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14:paraId="2B9750E6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690" w:type="dxa"/>
            <w:shd w:val="clear" w:color="auto" w:fill="BFBFBF"/>
          </w:tcPr>
          <w:p w14:paraId="670763F1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990" w:type="dxa"/>
            <w:shd w:val="clear" w:color="auto" w:fill="BFBFBF"/>
          </w:tcPr>
          <w:p w14:paraId="219203F9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14:paraId="79AF1E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14:paraId="4E3BADE6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14:paraId="628B3E06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14:paraId="12D7547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14:paraId="69D0C687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59A2D9FF" w14:textId="77777777" w:rsidTr="00077877">
        <w:trPr>
          <w:jc w:val="center"/>
        </w:trPr>
        <w:tc>
          <w:tcPr>
            <w:tcW w:w="11016" w:type="dxa"/>
            <w:gridSpan w:val="9"/>
          </w:tcPr>
          <w:p w14:paraId="51BCF8D5" w14:textId="77777777" w:rsidR="0080062F" w:rsidRPr="00CC1AB0" w:rsidRDefault="0080062F" w:rsidP="00FC2DE0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FC2DE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Courses </w:t>
            </w:r>
            <w:r w:rsidRPr="00FC2DE0">
              <w:rPr>
                <w:rFonts w:cs="Arial"/>
                <w:b/>
                <w:sz w:val="20"/>
                <w:szCs w:val="20"/>
              </w:rPr>
              <w:t>(</w:t>
            </w:r>
            <w:r w:rsidR="00FC2DE0" w:rsidRPr="00FC2DE0">
              <w:rPr>
                <w:rFonts w:cs="Arial"/>
                <w:b/>
                <w:sz w:val="20"/>
                <w:szCs w:val="20"/>
              </w:rPr>
              <w:t xml:space="preserve">15 </w:t>
            </w:r>
            <w:r w:rsidRPr="00FC2DE0">
              <w:rPr>
                <w:rFonts w:cs="Arial"/>
                <w:b/>
                <w:sz w:val="20"/>
                <w:szCs w:val="20"/>
              </w:rPr>
              <w:t>hours required)</w:t>
            </w:r>
          </w:p>
        </w:tc>
      </w:tr>
      <w:tr w:rsidR="008201DB" w:rsidRPr="00CC1AB0" w14:paraId="64550BCD" w14:textId="77777777" w:rsidTr="00077877">
        <w:trPr>
          <w:jc w:val="center"/>
        </w:trPr>
        <w:tc>
          <w:tcPr>
            <w:tcW w:w="316" w:type="dxa"/>
          </w:tcPr>
          <w:p w14:paraId="5791E493" w14:textId="77777777" w:rsidR="008201DB" w:rsidRPr="00CC1AB0" w:rsidRDefault="008201D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12FACC8C" w14:textId="77777777" w:rsidR="008201DB" w:rsidRPr="00CC1AB0" w:rsidRDefault="008201DB" w:rsidP="00FC2DE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DM 515 </w:t>
            </w:r>
            <w:r w:rsidRPr="00FC2DE0">
              <w:rPr>
                <w:i/>
                <w:sz w:val="14"/>
                <w:szCs w:val="14"/>
              </w:rPr>
              <w:t>(program fee attached)</w:t>
            </w:r>
          </w:p>
        </w:tc>
        <w:tc>
          <w:tcPr>
            <w:tcW w:w="3690" w:type="dxa"/>
          </w:tcPr>
          <w:p w14:paraId="3A85D4FA" w14:textId="77777777" w:rsidR="008201DB" w:rsidRPr="00CC1AB0" w:rsidRDefault="008201DB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3B48448D" w14:textId="77777777" w:rsidR="008201DB" w:rsidRPr="00CC1AB0" w:rsidRDefault="008201DB" w:rsidP="00FC2DE0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REQUIRED in 1</w:t>
            </w:r>
            <w:r w:rsidRPr="00FC2DE0"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 xml:space="preserve"> TERM</w:t>
            </w:r>
          </w:p>
        </w:tc>
        <w:tc>
          <w:tcPr>
            <w:tcW w:w="990" w:type="dxa"/>
            <w:vAlign w:val="center"/>
          </w:tcPr>
          <w:p w14:paraId="5E7AA4DF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213DC13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EEE8F4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FC8B56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7A4095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40C3B8C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26EBDC95" w14:textId="77777777" w:rsidTr="00077877">
        <w:trPr>
          <w:jc w:val="center"/>
        </w:trPr>
        <w:tc>
          <w:tcPr>
            <w:tcW w:w="316" w:type="dxa"/>
          </w:tcPr>
          <w:p w14:paraId="2DB29C2D" w14:textId="77777777" w:rsidR="008201DB" w:rsidRPr="00CC1AB0" w:rsidRDefault="008201D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381E48FC" w14:textId="77777777" w:rsidR="008201DB" w:rsidRPr="00CC1AB0" w:rsidRDefault="008201DB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DM 540 </w:t>
            </w:r>
            <w:r w:rsidRPr="00FC2DE0">
              <w:rPr>
                <w:i/>
                <w:sz w:val="14"/>
                <w:szCs w:val="14"/>
              </w:rPr>
              <w:t>(program fee attached)</w:t>
            </w:r>
          </w:p>
        </w:tc>
        <w:tc>
          <w:tcPr>
            <w:tcW w:w="3690" w:type="dxa"/>
          </w:tcPr>
          <w:p w14:paraId="7CE2AED4" w14:textId="77777777" w:rsidR="008201DB" w:rsidRPr="00CC1AB0" w:rsidRDefault="008201DB" w:rsidP="00FC2DE0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990" w:type="dxa"/>
            <w:vAlign w:val="center"/>
          </w:tcPr>
          <w:p w14:paraId="1F59FF9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AAE1D97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4B2015F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EB7959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9B0B06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E02A7CA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642BE8F9" w14:textId="77777777" w:rsidTr="00077877">
        <w:trPr>
          <w:trHeight w:val="575"/>
          <w:jc w:val="center"/>
        </w:trPr>
        <w:tc>
          <w:tcPr>
            <w:tcW w:w="316" w:type="dxa"/>
          </w:tcPr>
          <w:p w14:paraId="4179FEB2" w14:textId="77777777" w:rsidR="008201DB" w:rsidRPr="00CC1AB0" w:rsidRDefault="008201D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002CBFD8" w14:textId="77777777" w:rsidR="008201DB" w:rsidRPr="00CC1AB0" w:rsidRDefault="008201D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526</w:t>
            </w:r>
          </w:p>
        </w:tc>
        <w:tc>
          <w:tcPr>
            <w:tcW w:w="3690" w:type="dxa"/>
          </w:tcPr>
          <w:p w14:paraId="4FC87864" w14:textId="77777777" w:rsidR="008201DB" w:rsidRPr="00CC1AB0" w:rsidRDefault="008201DB" w:rsidP="00FC2D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  <w:p w14:paraId="58BF73A3" w14:textId="77777777" w:rsidR="008201DB" w:rsidRPr="00CC1AB0" w:rsidRDefault="008201DB" w:rsidP="00FC2DE0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REQUIRED in 1</w:t>
            </w:r>
            <w:r w:rsidRPr="00FC2DE0"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 xml:space="preserve"> TERM</w:t>
            </w:r>
          </w:p>
        </w:tc>
        <w:tc>
          <w:tcPr>
            <w:tcW w:w="990" w:type="dxa"/>
            <w:vAlign w:val="center"/>
          </w:tcPr>
          <w:p w14:paraId="43C41E3D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C8E4D3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FF444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9EA1DAB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58121D6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FBB3C2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6809FF36" w14:textId="77777777" w:rsidTr="00077877">
        <w:trPr>
          <w:trHeight w:val="575"/>
          <w:jc w:val="center"/>
        </w:trPr>
        <w:tc>
          <w:tcPr>
            <w:tcW w:w="316" w:type="dxa"/>
          </w:tcPr>
          <w:p w14:paraId="03958DF3" w14:textId="77777777" w:rsidR="008201DB" w:rsidRPr="00CC1AB0" w:rsidRDefault="008201D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1B734F90" w14:textId="77777777" w:rsidR="008201DB" w:rsidRPr="00CC1AB0" w:rsidRDefault="008201D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 543 </w:t>
            </w:r>
            <w:r w:rsidRPr="00FC2DE0">
              <w:rPr>
                <w:i/>
                <w:sz w:val="14"/>
                <w:szCs w:val="14"/>
              </w:rPr>
              <w:t>(program fee attached)</w:t>
            </w:r>
          </w:p>
        </w:tc>
        <w:tc>
          <w:tcPr>
            <w:tcW w:w="3690" w:type="dxa"/>
          </w:tcPr>
          <w:p w14:paraId="31C00834" w14:textId="77777777" w:rsidR="008201DB" w:rsidRPr="00883B65" w:rsidRDefault="008201DB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990" w:type="dxa"/>
            <w:vAlign w:val="center"/>
          </w:tcPr>
          <w:p w14:paraId="2F0771E8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BA9A1E7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B505D7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ADEAA9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10424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5CB019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2DE0" w:rsidRPr="00CC1AB0" w14:paraId="60A1B268" w14:textId="77777777" w:rsidTr="00077877">
        <w:trPr>
          <w:trHeight w:val="350"/>
          <w:jc w:val="center"/>
        </w:trPr>
        <w:tc>
          <w:tcPr>
            <w:tcW w:w="11016" w:type="dxa"/>
            <w:gridSpan w:val="9"/>
          </w:tcPr>
          <w:p w14:paraId="62909B46" w14:textId="77777777" w:rsidR="00FC2DE0" w:rsidRPr="00FC2DE0" w:rsidRDefault="00FC2DE0" w:rsidP="00FC2DE0">
            <w:pPr>
              <w:spacing w:before="60" w:after="60"/>
              <w:rPr>
                <w:i/>
                <w:sz w:val="20"/>
                <w:szCs w:val="20"/>
              </w:rPr>
            </w:pPr>
            <w:r w:rsidRPr="00FC2DE0">
              <w:rPr>
                <w:i/>
                <w:sz w:val="20"/>
                <w:szCs w:val="20"/>
              </w:rPr>
              <w:t xml:space="preserve">Choose ONE of the following courses (3 hours); Prerequisite: 6 hours of </w:t>
            </w:r>
            <w:proofErr w:type="spellStart"/>
            <w:r w:rsidRPr="00FC2DE0">
              <w:rPr>
                <w:i/>
                <w:sz w:val="20"/>
                <w:szCs w:val="20"/>
              </w:rPr>
              <w:t>MAdmin</w:t>
            </w:r>
            <w:proofErr w:type="spellEnd"/>
            <w:r w:rsidRPr="00FC2DE0">
              <w:rPr>
                <w:i/>
                <w:sz w:val="20"/>
                <w:szCs w:val="20"/>
              </w:rPr>
              <w:t xml:space="preserve"> Coursework</w:t>
            </w:r>
          </w:p>
        </w:tc>
      </w:tr>
      <w:tr w:rsidR="008201DB" w:rsidRPr="00CC1AB0" w14:paraId="4A3A4F22" w14:textId="77777777" w:rsidTr="00077877">
        <w:trPr>
          <w:trHeight w:val="575"/>
          <w:jc w:val="center"/>
        </w:trPr>
        <w:tc>
          <w:tcPr>
            <w:tcW w:w="316" w:type="dxa"/>
          </w:tcPr>
          <w:p w14:paraId="364621CA" w14:textId="77777777" w:rsidR="008201DB" w:rsidRPr="00CC1AB0" w:rsidRDefault="008201D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3B8B0C56" w14:textId="77777777" w:rsidR="008201DB" w:rsidRPr="00CC1AB0" w:rsidRDefault="008201D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530</w:t>
            </w:r>
          </w:p>
        </w:tc>
        <w:tc>
          <w:tcPr>
            <w:tcW w:w="3690" w:type="dxa"/>
          </w:tcPr>
          <w:p w14:paraId="606523CB" w14:textId="77777777" w:rsidR="008201DB" w:rsidRPr="00883B65" w:rsidRDefault="008201DB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and Strategies of Program Evaluation</w:t>
            </w:r>
          </w:p>
        </w:tc>
        <w:tc>
          <w:tcPr>
            <w:tcW w:w="990" w:type="dxa"/>
            <w:vAlign w:val="center"/>
          </w:tcPr>
          <w:p w14:paraId="231B19CF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B9E5BA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AEEE02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ED899C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BC4F912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E93E162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7CC3C70B" w14:textId="77777777" w:rsidTr="00077877">
        <w:trPr>
          <w:trHeight w:val="440"/>
          <w:jc w:val="center"/>
        </w:trPr>
        <w:tc>
          <w:tcPr>
            <w:tcW w:w="316" w:type="dxa"/>
          </w:tcPr>
          <w:p w14:paraId="39FA9FB9" w14:textId="77777777" w:rsidR="008201DB" w:rsidRPr="00CC1AB0" w:rsidRDefault="008201D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5ECE43E9" w14:textId="77777777" w:rsidR="008201DB" w:rsidRPr="00CC1AB0" w:rsidRDefault="008201D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501</w:t>
            </w:r>
          </w:p>
        </w:tc>
        <w:tc>
          <w:tcPr>
            <w:tcW w:w="3690" w:type="dxa"/>
          </w:tcPr>
          <w:p w14:paraId="2A103B54" w14:textId="77777777" w:rsidR="008201DB" w:rsidRPr="00883B65" w:rsidRDefault="008201D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and Analysis</w:t>
            </w:r>
          </w:p>
        </w:tc>
        <w:tc>
          <w:tcPr>
            <w:tcW w:w="990" w:type="dxa"/>
            <w:vAlign w:val="center"/>
          </w:tcPr>
          <w:p w14:paraId="4BC0DEC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2E78C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DBCB33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0F2EC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E818A09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A997900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06AB0BCB" w14:textId="77777777" w:rsidTr="00077877">
        <w:trPr>
          <w:trHeight w:val="575"/>
          <w:jc w:val="center"/>
        </w:trPr>
        <w:tc>
          <w:tcPr>
            <w:tcW w:w="316" w:type="dxa"/>
          </w:tcPr>
          <w:p w14:paraId="7DB7ED39" w14:textId="77777777" w:rsidR="008201DB" w:rsidRPr="00CC1AB0" w:rsidRDefault="008201D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1414AA35" w14:textId="77777777" w:rsidR="008201DB" w:rsidRPr="00CC1AB0" w:rsidRDefault="008201DB" w:rsidP="00FC2D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</w:tcPr>
          <w:p w14:paraId="77D26886" w14:textId="77777777" w:rsidR="008201DB" w:rsidRPr="00883B65" w:rsidRDefault="008201D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other approved Research Methods, Statistics, or Evaluation Course: </w:t>
            </w:r>
            <w:r w:rsidRPr="008201DB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01D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201DB">
              <w:rPr>
                <w:sz w:val="20"/>
                <w:szCs w:val="20"/>
                <w:u w:val="single"/>
              </w:rPr>
            </w:r>
            <w:r w:rsidRPr="008201DB">
              <w:rPr>
                <w:sz w:val="20"/>
                <w:szCs w:val="20"/>
                <w:u w:val="single"/>
              </w:rPr>
              <w:fldChar w:fldCharType="separate"/>
            </w:r>
            <w:r w:rsidRPr="008201DB">
              <w:rPr>
                <w:noProof/>
                <w:sz w:val="20"/>
                <w:szCs w:val="20"/>
                <w:u w:val="single"/>
              </w:rPr>
              <w:t> </w:t>
            </w:r>
            <w:r w:rsidRPr="008201DB">
              <w:rPr>
                <w:noProof/>
                <w:sz w:val="20"/>
                <w:szCs w:val="20"/>
                <w:u w:val="single"/>
              </w:rPr>
              <w:t> </w:t>
            </w:r>
            <w:r w:rsidRPr="008201DB">
              <w:rPr>
                <w:noProof/>
                <w:sz w:val="20"/>
                <w:szCs w:val="20"/>
                <w:u w:val="single"/>
              </w:rPr>
              <w:t> </w:t>
            </w:r>
            <w:r w:rsidRPr="008201DB">
              <w:rPr>
                <w:noProof/>
                <w:sz w:val="20"/>
                <w:szCs w:val="20"/>
                <w:u w:val="single"/>
              </w:rPr>
              <w:t> </w:t>
            </w:r>
            <w:r w:rsidRPr="008201DB">
              <w:rPr>
                <w:noProof/>
                <w:sz w:val="20"/>
                <w:szCs w:val="20"/>
                <w:u w:val="single"/>
              </w:rPr>
              <w:t> </w:t>
            </w:r>
            <w:r w:rsidRPr="008201DB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E00E280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FE3239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D999DC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F06F0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DF4A49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D31B2F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AF0135B" w14:textId="77777777" w:rsidR="00230E1F" w:rsidRDefault="00230E1F" w:rsidP="00581F33">
      <w:pPr>
        <w:rPr>
          <w:sz w:val="24"/>
          <w:szCs w:val="24"/>
        </w:rPr>
      </w:pPr>
    </w:p>
    <w:p w14:paraId="17237522" w14:textId="77777777" w:rsidR="00230E1F" w:rsidRDefault="00230E1F" w:rsidP="00581F33">
      <w:pPr>
        <w:rPr>
          <w:sz w:val="24"/>
          <w:szCs w:val="24"/>
        </w:rPr>
      </w:pPr>
    </w:p>
    <w:p w14:paraId="4651628E" w14:textId="77777777" w:rsidR="00230E1F" w:rsidRDefault="00230E1F" w:rsidP="00581F33">
      <w:pPr>
        <w:rPr>
          <w:sz w:val="24"/>
          <w:szCs w:val="24"/>
        </w:rPr>
      </w:pPr>
    </w:p>
    <w:p w14:paraId="3B3ECD2F" w14:textId="77777777" w:rsidR="00230E1F" w:rsidRDefault="00230E1F" w:rsidP="00581F33">
      <w:pPr>
        <w:rPr>
          <w:sz w:val="24"/>
          <w:szCs w:val="24"/>
        </w:rPr>
      </w:pPr>
    </w:p>
    <w:p w14:paraId="7352579E" w14:textId="77777777" w:rsidR="00230E1F" w:rsidRDefault="00230E1F" w:rsidP="00581F33">
      <w:pPr>
        <w:rPr>
          <w:sz w:val="24"/>
          <w:szCs w:val="24"/>
        </w:rPr>
      </w:pPr>
    </w:p>
    <w:p w14:paraId="38F8368B" w14:textId="77777777" w:rsidR="00230E1F" w:rsidRDefault="00230E1F" w:rsidP="00581F33">
      <w:pPr>
        <w:rPr>
          <w:sz w:val="24"/>
          <w:szCs w:val="24"/>
        </w:rPr>
      </w:pPr>
    </w:p>
    <w:p w14:paraId="25514CF0" w14:textId="77777777" w:rsidR="00230E1F" w:rsidRDefault="00230E1F" w:rsidP="00581F33">
      <w:pPr>
        <w:rPr>
          <w:sz w:val="24"/>
          <w:szCs w:val="24"/>
        </w:rPr>
      </w:pPr>
    </w:p>
    <w:p w14:paraId="4830F5DC" w14:textId="77777777"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Pr="00581F3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1F33">
        <w:rPr>
          <w:sz w:val="24"/>
          <w:szCs w:val="24"/>
          <w:u w:val="single"/>
        </w:rPr>
        <w:instrText xml:space="preserve"> FORMTEXT </w:instrText>
      </w:r>
      <w:r w:rsidRPr="00581F33">
        <w:rPr>
          <w:sz w:val="24"/>
          <w:szCs w:val="24"/>
          <w:u w:val="single"/>
        </w:rPr>
      </w:r>
      <w:r w:rsidRPr="00581F33">
        <w:rPr>
          <w:sz w:val="24"/>
          <w:szCs w:val="24"/>
          <w:u w:val="single"/>
        </w:rPr>
        <w:fldChar w:fldCharType="separate"/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Pr="00581F33">
        <w:rPr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Pr="00581F33">
        <w:rPr>
          <w:sz w:val="24"/>
          <w:szCs w:val="24"/>
          <w:u w:val="single"/>
        </w:rPr>
        <w:instrText xml:space="preserve"> FORMTEXT </w:instrText>
      </w:r>
      <w:r w:rsidRPr="00581F33">
        <w:rPr>
          <w:sz w:val="24"/>
          <w:szCs w:val="24"/>
          <w:u w:val="single"/>
        </w:rPr>
      </w:r>
      <w:r w:rsidRPr="00581F33">
        <w:rPr>
          <w:sz w:val="24"/>
          <w:szCs w:val="24"/>
          <w:u w:val="single"/>
        </w:rPr>
        <w:fldChar w:fldCharType="separate"/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sz w:val="24"/>
          <w:szCs w:val="24"/>
          <w:u w:val="single"/>
        </w:rPr>
        <w:fldChar w:fldCharType="end"/>
      </w:r>
    </w:p>
    <w:p w14:paraId="1954DFE0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690"/>
        <w:gridCol w:w="990"/>
        <w:gridCol w:w="990"/>
        <w:gridCol w:w="990"/>
        <w:gridCol w:w="990"/>
        <w:gridCol w:w="990"/>
        <w:gridCol w:w="1022"/>
      </w:tblGrid>
      <w:tr w:rsidR="00FF2A6C" w:rsidRPr="00CC1AB0" w14:paraId="1FFF8543" w14:textId="77777777" w:rsidTr="0007787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1D5DE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49A761D8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690" w:type="dxa"/>
            <w:shd w:val="clear" w:color="auto" w:fill="A6A6A6"/>
            <w:vAlign w:val="center"/>
          </w:tcPr>
          <w:p w14:paraId="356184E5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340E78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D1C0428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6D86865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729B9D2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66CA5992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BDB1D4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14:paraId="56AE4729" w14:textId="77777777" w:rsidTr="00FF2A6C">
        <w:trPr>
          <w:jc w:val="center"/>
        </w:trPr>
        <w:tc>
          <w:tcPr>
            <w:tcW w:w="11044" w:type="dxa"/>
            <w:gridSpan w:val="9"/>
          </w:tcPr>
          <w:p w14:paraId="28A82C0A" w14:textId="77777777" w:rsidR="00A45102" w:rsidRPr="00CC1AB0" w:rsidRDefault="00230E1F" w:rsidP="00FC2DE0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Emphasis</w:t>
            </w:r>
            <w:r>
              <w:rPr>
                <w:rFonts w:cs="Arial"/>
                <w:b/>
                <w:sz w:val="20"/>
                <w:szCs w:val="20"/>
              </w:rPr>
              <w:t>: Justice Studies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18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hours required)</w:t>
            </w:r>
          </w:p>
        </w:tc>
      </w:tr>
      <w:tr w:rsidR="008201DB" w:rsidRPr="00CC1AB0" w14:paraId="7605C629" w14:textId="77777777" w:rsidTr="00077877">
        <w:trPr>
          <w:jc w:val="center"/>
        </w:trPr>
        <w:tc>
          <w:tcPr>
            <w:tcW w:w="302" w:type="dxa"/>
            <w:vAlign w:val="center"/>
          </w:tcPr>
          <w:p w14:paraId="76ECCD54" w14:textId="77777777" w:rsidR="008201DB" w:rsidRPr="00CC1AB0" w:rsidRDefault="008201DB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58DFCC2" w14:textId="77777777" w:rsidR="008201DB" w:rsidRPr="00CC1AB0" w:rsidRDefault="008201DB" w:rsidP="00FC2DE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510</w:t>
            </w:r>
          </w:p>
        </w:tc>
        <w:tc>
          <w:tcPr>
            <w:tcW w:w="3690" w:type="dxa"/>
            <w:vAlign w:val="center"/>
          </w:tcPr>
          <w:p w14:paraId="63269862" w14:textId="7FFB91BA" w:rsidR="008201DB" w:rsidRPr="00CC1AB0" w:rsidRDefault="008201DB" w:rsidP="0049114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Theories of  Criminality in Justice Studies</w:t>
            </w:r>
          </w:p>
        </w:tc>
        <w:tc>
          <w:tcPr>
            <w:tcW w:w="990" w:type="dxa"/>
            <w:vAlign w:val="center"/>
          </w:tcPr>
          <w:p w14:paraId="5AB0D5D2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07BA8C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8C5DDB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F981F5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1FB875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39831D3F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5A7FA7F6" w14:textId="77777777" w:rsidTr="00077877">
        <w:trPr>
          <w:jc w:val="center"/>
        </w:trPr>
        <w:tc>
          <w:tcPr>
            <w:tcW w:w="302" w:type="dxa"/>
            <w:vAlign w:val="center"/>
          </w:tcPr>
          <w:p w14:paraId="56900FA6" w14:textId="77777777" w:rsidR="008201DB" w:rsidRPr="00CC1AB0" w:rsidRDefault="008201DB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FB53DC6" w14:textId="77777777" w:rsidR="008201DB" w:rsidRPr="00CC1AB0" w:rsidRDefault="008201DB" w:rsidP="00FC2DE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530</w:t>
            </w:r>
          </w:p>
        </w:tc>
        <w:tc>
          <w:tcPr>
            <w:tcW w:w="3690" w:type="dxa"/>
            <w:vAlign w:val="center"/>
          </w:tcPr>
          <w:p w14:paraId="170FD968" w14:textId="77777777" w:rsidR="008201DB" w:rsidRPr="00CC1AB0" w:rsidRDefault="008201DB" w:rsidP="00230E1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Counterterrorism and Intelligence</w:t>
            </w:r>
          </w:p>
        </w:tc>
        <w:tc>
          <w:tcPr>
            <w:tcW w:w="990" w:type="dxa"/>
            <w:vAlign w:val="center"/>
          </w:tcPr>
          <w:p w14:paraId="561423A7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A89256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02D0D3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11F17D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6A2325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3D34160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10E5F41D" w14:textId="77777777" w:rsidTr="00077877">
        <w:trPr>
          <w:jc w:val="center"/>
        </w:trPr>
        <w:tc>
          <w:tcPr>
            <w:tcW w:w="302" w:type="dxa"/>
            <w:vAlign w:val="center"/>
          </w:tcPr>
          <w:p w14:paraId="6E5B6906" w14:textId="77777777" w:rsidR="008201DB" w:rsidRPr="00CC1AB0" w:rsidRDefault="008201DB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D8F128" w14:textId="77777777" w:rsidR="008201DB" w:rsidRPr="00CC1AB0" w:rsidRDefault="008201DB" w:rsidP="00FC2DE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540</w:t>
            </w:r>
          </w:p>
        </w:tc>
        <w:tc>
          <w:tcPr>
            <w:tcW w:w="3690" w:type="dxa"/>
            <w:vAlign w:val="center"/>
          </w:tcPr>
          <w:p w14:paraId="74A86D9C" w14:textId="71128AC9" w:rsidR="008201DB" w:rsidRPr="00CC1AB0" w:rsidRDefault="008201DB" w:rsidP="00491142">
            <w:pPr>
              <w:spacing w:after="60"/>
              <w:rPr>
                <w:sz w:val="20"/>
                <w:szCs w:val="20"/>
              </w:rPr>
            </w:pPr>
            <w:r w:rsidRPr="00F01972">
              <w:rPr>
                <w:sz w:val="20"/>
                <w:szCs w:val="20"/>
              </w:rPr>
              <w:t>Applied Statistics for Justice Administrat</w:t>
            </w:r>
            <w:r>
              <w:rPr>
                <w:sz w:val="20"/>
                <w:szCs w:val="20"/>
              </w:rPr>
              <w:t>ion</w:t>
            </w:r>
          </w:p>
        </w:tc>
        <w:tc>
          <w:tcPr>
            <w:tcW w:w="990" w:type="dxa"/>
            <w:vAlign w:val="center"/>
          </w:tcPr>
          <w:p w14:paraId="7C81F0F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05C770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8C0E4D6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B17B4B8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7CBB8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2733FFB8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2C8D9E73" w14:textId="77777777" w:rsidTr="00077877">
        <w:trPr>
          <w:jc w:val="center"/>
        </w:trPr>
        <w:tc>
          <w:tcPr>
            <w:tcW w:w="302" w:type="dxa"/>
            <w:vAlign w:val="center"/>
          </w:tcPr>
          <w:p w14:paraId="60D2ADD6" w14:textId="77777777" w:rsidR="008201DB" w:rsidRPr="00CC1AB0" w:rsidRDefault="008201DB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63D884" w14:textId="77777777" w:rsidR="008201DB" w:rsidRPr="00CC1AB0" w:rsidRDefault="008201DB" w:rsidP="00FC2DE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610</w:t>
            </w:r>
          </w:p>
        </w:tc>
        <w:tc>
          <w:tcPr>
            <w:tcW w:w="3690" w:type="dxa"/>
            <w:vAlign w:val="center"/>
          </w:tcPr>
          <w:p w14:paraId="4A75F766" w14:textId="4AC1DC5F" w:rsidR="008201DB" w:rsidRPr="00CC1AB0" w:rsidRDefault="008201D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in Justice Administration</w:t>
            </w:r>
          </w:p>
        </w:tc>
        <w:tc>
          <w:tcPr>
            <w:tcW w:w="990" w:type="dxa"/>
            <w:vAlign w:val="center"/>
          </w:tcPr>
          <w:p w14:paraId="2AA0EDC8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ACED07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1F877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9DE423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B45D3D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0DC3FEF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700B84CF" w14:textId="77777777" w:rsidTr="00077877">
        <w:trPr>
          <w:jc w:val="center"/>
        </w:trPr>
        <w:tc>
          <w:tcPr>
            <w:tcW w:w="302" w:type="dxa"/>
            <w:vAlign w:val="center"/>
          </w:tcPr>
          <w:p w14:paraId="50046776" w14:textId="77777777" w:rsidR="008201DB" w:rsidRPr="00CC1AB0" w:rsidRDefault="008201DB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01F0DC" w14:textId="77777777" w:rsidR="008201DB" w:rsidRPr="00CC1AB0" w:rsidRDefault="008201DB" w:rsidP="00FC2DE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620</w:t>
            </w:r>
          </w:p>
        </w:tc>
        <w:tc>
          <w:tcPr>
            <w:tcW w:w="3690" w:type="dxa"/>
            <w:vAlign w:val="center"/>
          </w:tcPr>
          <w:p w14:paraId="6981FD57" w14:textId="77777777" w:rsidR="008201DB" w:rsidRPr="00FC76D1" w:rsidRDefault="008201DB" w:rsidP="00230E1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Issues in Policing</w:t>
            </w:r>
          </w:p>
        </w:tc>
        <w:tc>
          <w:tcPr>
            <w:tcW w:w="990" w:type="dxa"/>
            <w:vAlign w:val="center"/>
          </w:tcPr>
          <w:p w14:paraId="3AE0CF2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777E6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3A2072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FB9120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FB5F0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B7A5B4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399AB3D9" w14:textId="77777777" w:rsidTr="00077877">
        <w:trPr>
          <w:jc w:val="center"/>
        </w:trPr>
        <w:tc>
          <w:tcPr>
            <w:tcW w:w="302" w:type="dxa"/>
            <w:vAlign w:val="center"/>
          </w:tcPr>
          <w:p w14:paraId="04F2DBE2" w14:textId="77777777" w:rsidR="008201DB" w:rsidRPr="00CC1AB0" w:rsidRDefault="008201DB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EA291E" w14:textId="77777777" w:rsidR="008201DB" w:rsidRDefault="008201DB" w:rsidP="00FC2DE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630</w:t>
            </w:r>
          </w:p>
        </w:tc>
        <w:tc>
          <w:tcPr>
            <w:tcW w:w="3690" w:type="dxa"/>
            <w:vAlign w:val="center"/>
          </w:tcPr>
          <w:p w14:paraId="793850B1" w14:textId="77777777" w:rsidR="008201DB" w:rsidRPr="00CC1AB0" w:rsidRDefault="008201DB" w:rsidP="00230E1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Leadership for Criminal Justice Professionals</w:t>
            </w:r>
          </w:p>
        </w:tc>
        <w:tc>
          <w:tcPr>
            <w:tcW w:w="990" w:type="dxa"/>
            <w:vAlign w:val="center"/>
          </w:tcPr>
          <w:p w14:paraId="007C8C9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2B35A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B73B77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710EB7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4E24B8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75E3A76B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14:paraId="3597B91F" w14:textId="77777777" w:rsidTr="00FF2A6C">
        <w:trPr>
          <w:jc w:val="center"/>
        </w:trPr>
        <w:tc>
          <w:tcPr>
            <w:tcW w:w="11044" w:type="dxa"/>
            <w:gridSpan w:val="9"/>
          </w:tcPr>
          <w:p w14:paraId="7EF26EF5" w14:textId="77777777" w:rsidR="00A45102" w:rsidRPr="00CC1AB0" w:rsidRDefault="00A45102" w:rsidP="00FC76D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Capstone</w:t>
            </w:r>
            <w:r w:rsidR="00FC76D1">
              <w:rPr>
                <w:rFonts w:cs="Arial"/>
                <w:b/>
                <w:sz w:val="20"/>
                <w:szCs w:val="20"/>
              </w:rPr>
              <w:t xml:space="preserve"> Experience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C76D1">
              <w:rPr>
                <w:rFonts w:cs="Arial"/>
                <w:b/>
                <w:sz w:val="20"/>
                <w:szCs w:val="20"/>
              </w:rPr>
              <w:t>(</w:t>
            </w:r>
            <w:r w:rsidR="00FC76D1" w:rsidRPr="00FC76D1">
              <w:rPr>
                <w:rFonts w:cs="Arial"/>
                <w:b/>
                <w:sz w:val="20"/>
                <w:szCs w:val="20"/>
              </w:rPr>
              <w:t xml:space="preserve">3 </w:t>
            </w:r>
            <w:r w:rsidRPr="00FC76D1">
              <w:rPr>
                <w:rFonts w:cs="Arial"/>
                <w:b/>
                <w:sz w:val="20"/>
                <w:szCs w:val="20"/>
              </w:rPr>
              <w:t>hou</w:t>
            </w:r>
            <w:r w:rsidRPr="00CC1AB0">
              <w:rPr>
                <w:rFonts w:cs="Arial"/>
                <w:b/>
                <w:sz w:val="20"/>
                <w:szCs w:val="20"/>
              </w:rPr>
              <w:t>rs required)</w:t>
            </w:r>
          </w:p>
        </w:tc>
      </w:tr>
      <w:tr w:rsidR="008201DB" w:rsidRPr="00CC1AB0" w14:paraId="0E4F4E58" w14:textId="77777777" w:rsidTr="00077877">
        <w:trPr>
          <w:trHeight w:hRule="exact" w:val="640"/>
          <w:jc w:val="center"/>
        </w:trPr>
        <w:tc>
          <w:tcPr>
            <w:tcW w:w="302" w:type="dxa"/>
          </w:tcPr>
          <w:p w14:paraId="18A5A784" w14:textId="77777777" w:rsidR="008201DB" w:rsidRPr="00CC1AB0" w:rsidRDefault="008201DB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1830D9" w14:textId="77777777" w:rsidR="008201DB" w:rsidRPr="00CC1AB0" w:rsidRDefault="008201DB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 689 </w:t>
            </w:r>
            <w:r w:rsidRPr="00FC2DE0">
              <w:rPr>
                <w:i/>
                <w:sz w:val="14"/>
                <w:szCs w:val="14"/>
              </w:rPr>
              <w:t>(program fee attached)</w:t>
            </w:r>
          </w:p>
        </w:tc>
        <w:tc>
          <w:tcPr>
            <w:tcW w:w="3690" w:type="dxa"/>
          </w:tcPr>
          <w:p w14:paraId="0916A9A9" w14:textId="77777777" w:rsidR="008201DB" w:rsidRPr="00FC76D1" w:rsidRDefault="008201DB" w:rsidP="00FC76D1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 xml:space="preserve">Capstone </w:t>
            </w:r>
            <w:r w:rsidR="00077877">
              <w:rPr>
                <w:sz w:val="20"/>
                <w:szCs w:val="20"/>
              </w:rPr>
              <w:t xml:space="preserve"> Project </w:t>
            </w:r>
            <w:r w:rsidRPr="00FC76D1">
              <w:rPr>
                <w:sz w:val="20"/>
                <w:szCs w:val="20"/>
              </w:rPr>
              <w:t>– TAKE IN FINAL TERM</w:t>
            </w:r>
          </w:p>
          <w:p w14:paraId="45776E0B" w14:textId="77777777" w:rsidR="008201DB" w:rsidRPr="00CC1AB0" w:rsidRDefault="00077877" w:rsidP="00077877">
            <w:pPr>
              <w:pStyle w:val="NoSpacing"/>
            </w:pPr>
            <w:r>
              <w:rPr>
                <w:sz w:val="20"/>
                <w:szCs w:val="20"/>
              </w:rPr>
              <w:t>(Plan</w:t>
            </w:r>
            <w:r w:rsidR="008201DB" w:rsidRPr="00FC76D1">
              <w:rPr>
                <w:sz w:val="20"/>
                <w:szCs w:val="20"/>
              </w:rPr>
              <w:t xml:space="preserve"> 3-6 months in advance)</w:t>
            </w:r>
          </w:p>
        </w:tc>
        <w:tc>
          <w:tcPr>
            <w:tcW w:w="990" w:type="dxa"/>
            <w:vAlign w:val="center"/>
          </w:tcPr>
          <w:p w14:paraId="11C577F0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F96E0CB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3AA4D6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D27E7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4A2ABF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2C56859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37D35B3" w14:textId="77777777" w:rsidR="008A4B22" w:rsidRDefault="008A4B22"/>
    <w:p w14:paraId="4581E28D" w14:textId="77777777" w:rsidR="00F40ACA" w:rsidRPr="00CC1AB0" w:rsidRDefault="00F40ACA" w:rsidP="00F40ACA">
      <w:pPr>
        <w:spacing w:line="360" w:lineRule="auto"/>
        <w:rPr>
          <w:sz w:val="24"/>
          <w:szCs w:val="24"/>
        </w:rPr>
      </w:pPr>
    </w:p>
    <w:p w14:paraId="22DD22DA" w14:textId="77777777" w:rsidR="00ED6A2E" w:rsidRDefault="00ED6A2E" w:rsidP="00ED6A2E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88EC0B1" w14:textId="77777777" w:rsidR="00ED6A2E" w:rsidRPr="004C720A" w:rsidRDefault="00ED6A2E" w:rsidP="00ED6A2E">
      <w:pPr>
        <w:pStyle w:val="NoSpacing"/>
      </w:pPr>
      <w:r w:rsidRPr="004C720A">
        <w:t>By signing below, you agree to the following statement:</w:t>
      </w:r>
    </w:p>
    <w:p w14:paraId="37830252" w14:textId="77777777" w:rsidR="00ED6A2E" w:rsidRPr="004C720A" w:rsidRDefault="00ED6A2E" w:rsidP="00ED6A2E">
      <w:pPr>
        <w:pStyle w:val="NoSpacing"/>
        <w:rPr>
          <w:rFonts w:asciiTheme="minorHAnsi" w:hAnsiTheme="minorHAnsi"/>
          <w:i/>
          <w:iCs/>
          <w:color w:val="000000"/>
        </w:rPr>
      </w:pPr>
      <w:r w:rsidRPr="004C720A">
        <w:rPr>
          <w:rFonts w:asciiTheme="minorHAnsi" w:hAnsiTheme="minorHAnsi"/>
          <w:i/>
          <w:iCs/>
          <w:color w:val="000000"/>
        </w:rPr>
        <w:t>“Students are responsible for complete knowledge of Academic Catalog requirements in their degree plan for their catalog year and adhering to all policies in the Academic Catalog.”</w:t>
      </w:r>
    </w:p>
    <w:p w14:paraId="37FCCA39" w14:textId="77777777" w:rsidR="00ED6A2E" w:rsidRPr="004C720A" w:rsidRDefault="00ED6A2E" w:rsidP="00ED6A2E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ED6A2E" w:rsidRPr="004C720A" w14:paraId="5CC13360" w14:textId="77777777" w:rsidTr="006933E7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7E6BCA7" w14:textId="77777777" w:rsidR="00ED6A2E" w:rsidRPr="004C720A" w:rsidRDefault="00ED6A2E" w:rsidP="006933E7">
            <w:pPr>
              <w:rPr>
                <w:b/>
                <w:sz w:val="24"/>
                <w:szCs w:val="24"/>
              </w:rPr>
            </w:pPr>
            <w:r w:rsidRPr="004C720A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9E04B9A" w14:textId="77777777" w:rsidR="00ED6A2E" w:rsidRPr="004C720A" w:rsidRDefault="00ED6A2E" w:rsidP="006933E7">
            <w:pPr>
              <w:rPr>
                <w:b/>
                <w:sz w:val="24"/>
                <w:szCs w:val="24"/>
              </w:rPr>
            </w:pPr>
            <w:r w:rsidRPr="004C720A">
              <w:rPr>
                <w:b/>
                <w:sz w:val="24"/>
                <w:szCs w:val="24"/>
              </w:rPr>
              <w:t>Date:</w:t>
            </w:r>
          </w:p>
        </w:tc>
      </w:tr>
      <w:tr w:rsidR="00ED6A2E" w:rsidRPr="004C720A" w14:paraId="08D6B573" w14:textId="77777777" w:rsidTr="006933E7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ADCE14F" w14:textId="77777777" w:rsidR="00ED6A2E" w:rsidRPr="004C720A" w:rsidRDefault="00ED6A2E" w:rsidP="006933E7">
            <w:pPr>
              <w:rPr>
                <w:b/>
                <w:sz w:val="24"/>
                <w:szCs w:val="24"/>
              </w:rPr>
            </w:pPr>
            <w:r w:rsidRPr="004C720A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6BC8213" w14:textId="77777777" w:rsidR="00ED6A2E" w:rsidRPr="004C720A" w:rsidRDefault="00ED6A2E" w:rsidP="006933E7">
            <w:pPr>
              <w:rPr>
                <w:b/>
                <w:sz w:val="24"/>
                <w:szCs w:val="24"/>
              </w:rPr>
            </w:pPr>
            <w:r w:rsidRPr="004C720A">
              <w:rPr>
                <w:b/>
                <w:sz w:val="24"/>
                <w:szCs w:val="24"/>
              </w:rPr>
              <w:t>Date:</w:t>
            </w:r>
          </w:p>
        </w:tc>
      </w:tr>
      <w:tr w:rsidR="00ED6A2E" w:rsidRPr="004C720A" w14:paraId="71EF15AB" w14:textId="77777777" w:rsidTr="006933E7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FFBA624" w14:textId="77777777" w:rsidR="00ED6A2E" w:rsidRPr="004C720A" w:rsidRDefault="00ED6A2E" w:rsidP="006933E7">
            <w:pPr>
              <w:rPr>
                <w:b/>
                <w:sz w:val="24"/>
                <w:szCs w:val="24"/>
              </w:rPr>
            </w:pPr>
            <w:r w:rsidRPr="004C720A">
              <w:rPr>
                <w:b/>
                <w:sz w:val="24"/>
                <w:szCs w:val="24"/>
              </w:rPr>
              <w:t xml:space="preserve">Chair </w:t>
            </w:r>
            <w:r w:rsidRPr="004C720A">
              <w:rPr>
                <w:sz w:val="16"/>
                <w:szCs w:val="16"/>
              </w:rPr>
              <w:t>(required for Final)</w:t>
            </w:r>
            <w:r w:rsidRPr="004C72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42170BE" w14:textId="77777777" w:rsidR="00ED6A2E" w:rsidRPr="004C720A" w:rsidRDefault="00ED6A2E" w:rsidP="006933E7">
            <w:pPr>
              <w:rPr>
                <w:b/>
                <w:sz w:val="24"/>
                <w:szCs w:val="24"/>
              </w:rPr>
            </w:pPr>
            <w:r w:rsidRPr="004C720A">
              <w:rPr>
                <w:b/>
                <w:sz w:val="24"/>
                <w:szCs w:val="24"/>
              </w:rPr>
              <w:t>Date:</w:t>
            </w:r>
          </w:p>
        </w:tc>
      </w:tr>
    </w:tbl>
    <w:p w14:paraId="7C1F297E" w14:textId="77777777" w:rsidR="00ED6A2E" w:rsidRPr="004C720A" w:rsidRDefault="00ED6A2E" w:rsidP="00ED6A2E">
      <w:pPr>
        <w:pStyle w:val="NoSpacing"/>
        <w:rPr>
          <w:b/>
          <w:sz w:val="20"/>
          <w:szCs w:val="20"/>
        </w:rPr>
      </w:pPr>
    </w:p>
    <w:p w14:paraId="3EB90381" w14:textId="77777777" w:rsidR="00ED6A2E" w:rsidRPr="004C720A" w:rsidRDefault="00ED6A2E" w:rsidP="00ED6A2E">
      <w:pPr>
        <w:pStyle w:val="NoSpacing"/>
        <w:rPr>
          <w:b/>
          <w:sz w:val="20"/>
          <w:szCs w:val="20"/>
        </w:rPr>
      </w:pPr>
    </w:p>
    <w:p w14:paraId="5AC83B36" w14:textId="77777777" w:rsidR="00ED6A2E" w:rsidRPr="004C720A" w:rsidRDefault="00ED6A2E" w:rsidP="00ED6A2E">
      <w:pPr>
        <w:pStyle w:val="NoSpacing"/>
        <w:rPr>
          <w:b/>
          <w:sz w:val="20"/>
          <w:szCs w:val="20"/>
        </w:rPr>
      </w:pPr>
    </w:p>
    <w:p w14:paraId="4E946E2B" w14:textId="77777777" w:rsidR="00ED6A2E" w:rsidRPr="004C720A" w:rsidRDefault="00ED6A2E" w:rsidP="00ED6A2E">
      <w:pPr>
        <w:pStyle w:val="NoSpacing"/>
        <w:rPr>
          <w:b/>
          <w:sz w:val="20"/>
          <w:szCs w:val="20"/>
        </w:rPr>
      </w:pPr>
    </w:p>
    <w:p w14:paraId="2F534283" w14:textId="77777777" w:rsidR="00ED6A2E" w:rsidRPr="005B37E5" w:rsidRDefault="00ED6A2E" w:rsidP="00ED6A2E">
      <w:pPr>
        <w:pStyle w:val="NoSpacing"/>
        <w:rPr>
          <w:sz w:val="20"/>
          <w:szCs w:val="20"/>
        </w:rPr>
      </w:pPr>
      <w:r w:rsidRPr="004C720A">
        <w:rPr>
          <w:b/>
          <w:sz w:val="20"/>
          <w:szCs w:val="20"/>
        </w:rPr>
        <w:t>**Transfer/Equivalent/Previous Graduate Degree</w:t>
      </w:r>
      <w:r w:rsidRPr="004C720A">
        <w:rPr>
          <w:sz w:val="20"/>
          <w:szCs w:val="20"/>
        </w:rPr>
        <w:t xml:space="preserve"> – Must have Advisor approval</w:t>
      </w:r>
    </w:p>
    <w:p w14:paraId="282B5BBB" w14:textId="77777777" w:rsidR="00ED6A2E" w:rsidRPr="00144BA5" w:rsidRDefault="00ED6A2E" w:rsidP="00ED6A2E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26ADAFE" w14:textId="77777777" w:rsidR="00ED6A2E" w:rsidRPr="00144BA5" w:rsidRDefault="00ED6A2E" w:rsidP="00ED6A2E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786015BE" w14:textId="77777777" w:rsidR="00ED6A2E" w:rsidRDefault="00ED6A2E" w:rsidP="00ED6A2E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192F0134" w14:textId="4FC84E4B" w:rsidR="00D3559B" w:rsidRDefault="00BF0225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5270642B" w14:textId="77777777" w:rsidR="00BF0225" w:rsidRDefault="00BF0225" w:rsidP="00144BA5">
      <w:pPr>
        <w:pStyle w:val="NoSpacing"/>
        <w:rPr>
          <w:sz w:val="20"/>
          <w:szCs w:val="20"/>
        </w:rPr>
      </w:pPr>
    </w:p>
    <w:p w14:paraId="3B4DE00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3597AECE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7AF68AD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719D4E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55096102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63DB615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231473A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67865E0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8D10F6D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74991E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6E30F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A585D0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4BEC80D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5F39797A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AF624A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0FE8BA4A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3F7562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3871BE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146249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F68D1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F90B70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0DCB50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B16C145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9EBC2" w14:textId="77777777" w:rsidR="007A2149" w:rsidRDefault="007A2149" w:rsidP="00392B1B">
      <w:r>
        <w:separator/>
      </w:r>
    </w:p>
  </w:endnote>
  <w:endnote w:type="continuationSeparator" w:id="0">
    <w:p w14:paraId="4AED7132" w14:textId="77777777" w:rsidR="007A2149" w:rsidRDefault="007A214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027F" w14:textId="77777777" w:rsidR="006C3E17" w:rsidRDefault="006C3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47E8F" w14:textId="27EACFC2" w:rsidR="00FC2DE0" w:rsidRPr="004C720A" w:rsidRDefault="00FC2DE0" w:rsidP="004C720A">
    <w:pPr>
      <w:pStyle w:val="NoSpacing"/>
      <w:rPr>
        <w:rFonts w:ascii="Arial" w:hAnsi="Arial"/>
        <w:sz w:val="20"/>
        <w:szCs w:val="20"/>
      </w:rPr>
    </w:pPr>
    <w:r w:rsidRPr="004C720A">
      <w:rPr>
        <w:i/>
        <w:sz w:val="20"/>
        <w:szCs w:val="20"/>
      </w:rPr>
      <w:t>*Required</w:t>
    </w:r>
    <w:r w:rsidR="00FC76D1" w:rsidRPr="004C720A">
      <w:rPr>
        <w:i/>
        <w:sz w:val="20"/>
        <w:szCs w:val="20"/>
      </w:rPr>
      <w:tab/>
    </w:r>
    <w:r w:rsidR="004C720A">
      <w:rPr>
        <w:i/>
        <w:sz w:val="20"/>
        <w:szCs w:val="20"/>
      </w:rPr>
      <w:tab/>
    </w:r>
    <w:r w:rsidR="004C720A">
      <w:rPr>
        <w:i/>
        <w:sz w:val="20"/>
        <w:szCs w:val="20"/>
      </w:rPr>
      <w:tab/>
    </w:r>
    <w:r w:rsidR="00FC76D1" w:rsidRPr="004C720A">
      <w:rPr>
        <w:sz w:val="20"/>
        <w:szCs w:val="20"/>
      </w:rPr>
      <w:t xml:space="preserve">Master of Administration: </w:t>
    </w:r>
    <w:r w:rsidR="00230E1F" w:rsidRPr="004C720A">
      <w:rPr>
        <w:sz w:val="20"/>
        <w:szCs w:val="20"/>
      </w:rPr>
      <w:t>Justice Studies Emphasis</w:t>
    </w:r>
    <w:r w:rsidR="00FC76D1" w:rsidRPr="004C720A">
      <w:rPr>
        <w:sz w:val="20"/>
        <w:szCs w:val="20"/>
      </w:rPr>
      <w:tab/>
    </w:r>
    <w:r w:rsidR="004C720A">
      <w:rPr>
        <w:sz w:val="20"/>
        <w:szCs w:val="20"/>
      </w:rPr>
      <w:tab/>
    </w:r>
    <w:r w:rsidR="004C720A">
      <w:rPr>
        <w:sz w:val="20"/>
        <w:szCs w:val="20"/>
      </w:rPr>
      <w:tab/>
    </w:r>
    <w:r w:rsidRPr="004C720A">
      <w:rPr>
        <w:sz w:val="20"/>
        <w:szCs w:val="20"/>
      </w:rPr>
      <w:t xml:space="preserve">Revised: </w:t>
    </w:r>
    <w:proofErr w:type="spellStart"/>
    <w:r w:rsidR="006C3E17">
      <w:rPr>
        <w:sz w:val="20"/>
        <w:szCs w:val="20"/>
      </w:rPr>
      <w:t>mmr</w:t>
    </w:r>
    <w:proofErr w:type="spellEnd"/>
    <w:r w:rsidR="006C3E17">
      <w:rPr>
        <w:sz w:val="20"/>
        <w:szCs w:val="20"/>
      </w:rPr>
      <w:t>, 6/16/16</w:t>
    </w:r>
    <w:r w:rsidRPr="004C720A">
      <w:rPr>
        <w:rFonts w:ascii="Arial" w:hAnsi="Arial"/>
        <w:sz w:val="20"/>
        <w:szCs w:val="20"/>
      </w:rPr>
      <w:tab/>
    </w:r>
  </w:p>
  <w:p w14:paraId="04AB8A7D" w14:textId="36763B42" w:rsidR="004C720A" w:rsidRPr="00CC1AB0" w:rsidRDefault="004C720A" w:rsidP="004C720A">
    <w:pPr>
      <w:pStyle w:val="NoSpacing"/>
      <w:jc w:val="center"/>
    </w:pPr>
    <w:r w:rsidRPr="004C720A">
      <w:rPr>
        <w:sz w:val="20"/>
        <w:szCs w:val="20"/>
      </w:rPr>
      <w:t xml:space="preserve">– </w:t>
    </w:r>
    <w:r w:rsidR="006C3E17">
      <w:rPr>
        <w:sz w:val="20"/>
        <w:szCs w:val="20"/>
      </w:rPr>
      <w:t>2016-17</w:t>
    </w:r>
    <w:r w:rsidR="00BF0225">
      <w:rPr>
        <w:sz w:val="20"/>
        <w:szCs w:val="20"/>
      </w:rPr>
      <w:t xml:space="preserve"> </w:t>
    </w:r>
    <w:r w:rsidRPr="004C720A">
      <w:rPr>
        <w:sz w:val="20"/>
        <w:szCs w:val="20"/>
      </w:rPr>
      <w:t>Program of Study – 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FEBBF" w14:textId="1E5CF5E7" w:rsidR="00FC2DE0" w:rsidRPr="00CC1AB0" w:rsidRDefault="00FC2DE0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ED6A2E">
      <w:rPr>
        <w:sz w:val="24"/>
        <w:szCs w:val="24"/>
      </w:rPr>
      <w:tab/>
    </w:r>
    <w:r w:rsidR="00ED6A2E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="00ED6A2E">
      <w:rPr>
        <w:sz w:val="20"/>
        <w:szCs w:val="24"/>
      </w:rPr>
      <w:t xml:space="preserve"> </w:t>
    </w:r>
    <w:proofErr w:type="spellStart"/>
    <w:r w:rsidR="006C3E17">
      <w:rPr>
        <w:sz w:val="20"/>
        <w:szCs w:val="24"/>
      </w:rPr>
      <w:t>mmr</w:t>
    </w:r>
    <w:proofErr w:type="spellEnd"/>
    <w:r w:rsidR="006C3E17">
      <w:rPr>
        <w:sz w:val="20"/>
        <w:szCs w:val="24"/>
      </w:rPr>
      <w:t>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4AC2" w14:textId="77777777" w:rsidR="007A2149" w:rsidRDefault="007A2149" w:rsidP="00392B1B">
      <w:r>
        <w:separator/>
      </w:r>
    </w:p>
  </w:footnote>
  <w:footnote w:type="continuationSeparator" w:id="0">
    <w:p w14:paraId="78E9A09E" w14:textId="77777777" w:rsidR="007A2149" w:rsidRDefault="007A214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41E2E" w14:textId="77777777" w:rsidR="006C3E17" w:rsidRDefault="006C3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BEC3" w14:textId="77777777" w:rsidR="006C3E17" w:rsidRDefault="006C3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C2DE0" w:rsidRPr="000F348A" w14:paraId="27AA5068" w14:textId="77777777" w:rsidTr="00FC2DE0">
      <w:trPr>
        <w:jc w:val="center"/>
      </w:trPr>
      <w:tc>
        <w:tcPr>
          <w:tcW w:w="11016" w:type="dxa"/>
        </w:tcPr>
        <w:p w14:paraId="369C5D0B" w14:textId="77777777" w:rsidR="00FC2DE0" w:rsidRPr="007D47A0" w:rsidRDefault="00F01972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2970CF83" wp14:editId="67D59061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DB52B3E" w14:textId="77777777" w:rsidR="004C720A" w:rsidRDefault="00FC2DE0" w:rsidP="00FC2DE0">
    <w:pPr>
      <w:pStyle w:val="Header"/>
      <w:spacing w:before="120"/>
      <w:jc w:val="center"/>
      <w:rPr>
        <w:rFonts w:cs="Arial"/>
        <w:b/>
        <w:sz w:val="28"/>
      </w:rPr>
    </w:pPr>
    <w:r w:rsidRPr="00FC2DE0">
      <w:rPr>
        <w:rFonts w:cs="Arial"/>
        <w:b/>
        <w:sz w:val="28"/>
      </w:rPr>
      <w:t>Master of Administration</w:t>
    </w:r>
  </w:p>
  <w:p w14:paraId="4BDB5E5A" w14:textId="6A48B606" w:rsidR="00FC2DE0" w:rsidRPr="004C720A" w:rsidRDefault="00534746" w:rsidP="00FC2DE0">
    <w:pPr>
      <w:pStyle w:val="Header"/>
      <w:spacing w:before="120"/>
      <w:jc w:val="center"/>
      <w:rPr>
        <w:rFonts w:cs="Arial"/>
        <w:sz w:val="28"/>
      </w:rPr>
    </w:pPr>
    <w:r w:rsidRPr="004C720A">
      <w:rPr>
        <w:rFonts w:cs="Arial"/>
        <w:i/>
        <w:sz w:val="28"/>
      </w:rPr>
      <w:t>Justice Studies Emphasis</w:t>
    </w:r>
  </w:p>
  <w:p w14:paraId="39BF81DB" w14:textId="77777777" w:rsidR="00FC2DE0" w:rsidRPr="00CC1AB0" w:rsidRDefault="00FC2DE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Extended Campuses</w:t>
    </w:r>
  </w:p>
  <w:p w14:paraId="02E57C43" w14:textId="43AF848E" w:rsidR="00FC2DE0" w:rsidRPr="00CC1AB0" w:rsidRDefault="00FC2DE0" w:rsidP="00392B1B">
    <w:pPr>
      <w:pStyle w:val="Header"/>
      <w:jc w:val="center"/>
      <w:rPr>
        <w:rFonts w:cs="Arial"/>
        <w:smallCaps/>
        <w:sz w:val="32"/>
      </w:rPr>
    </w:pPr>
    <w:r w:rsidRPr="00CC1AB0">
      <w:rPr>
        <w:rFonts w:cs="Arial"/>
        <w:smallCaps/>
        <w:sz w:val="32"/>
      </w:rPr>
      <w:t>Program of Study (</w:t>
    </w:r>
    <w:r w:rsidR="006C3E17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14:paraId="38DCD7AE" w14:textId="77777777" w:rsidR="00FC2DE0" w:rsidRPr="00392B1B" w:rsidRDefault="00FC2DE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MuFjtK0lnGEJEgof0FKeR8jeQv8cLXCIGuVG4z/TVCxGXJPO+TcKcv5rydxs7fzaWkf9i091CmynqaSd4GCXw==" w:salt="yZD7M88lqAYHg9JayR3gs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7877"/>
    <w:rsid w:val="00082C1A"/>
    <w:rsid w:val="000834F4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CB5"/>
    <w:rsid w:val="000E1AF6"/>
    <w:rsid w:val="000E3F33"/>
    <w:rsid w:val="000F2EB3"/>
    <w:rsid w:val="000F3211"/>
    <w:rsid w:val="000F348A"/>
    <w:rsid w:val="000F4C96"/>
    <w:rsid w:val="00100064"/>
    <w:rsid w:val="0010027E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47B6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0E1F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1142"/>
    <w:rsid w:val="0049366F"/>
    <w:rsid w:val="00496BBE"/>
    <w:rsid w:val="004A324C"/>
    <w:rsid w:val="004A45DC"/>
    <w:rsid w:val="004A6417"/>
    <w:rsid w:val="004B4591"/>
    <w:rsid w:val="004B66F3"/>
    <w:rsid w:val="004C3DCA"/>
    <w:rsid w:val="004C720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4746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3E17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2149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1DB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37DD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18FB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3479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57CC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0225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DF6D5C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D7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D6A2E"/>
    <w:rsid w:val="00EE16B5"/>
    <w:rsid w:val="00EE43D0"/>
    <w:rsid w:val="00EE7743"/>
    <w:rsid w:val="00F01529"/>
    <w:rsid w:val="00F01972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2DE0"/>
    <w:rsid w:val="00FC682E"/>
    <w:rsid w:val="00FC76D1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C27D916"/>
  <w15:docId w15:val="{FE5ED081-2FD5-4A78-8C64-DF7CFF0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4BC9-EC6B-4924-B0DD-29AF90FE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C8D0A234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2010-08-28T22:01:00Z</cp:lastPrinted>
  <dcterms:created xsi:type="dcterms:W3CDTF">2016-06-16T16:03:00Z</dcterms:created>
  <dcterms:modified xsi:type="dcterms:W3CDTF">2017-04-24T23:10:00Z</dcterms:modified>
</cp:coreProperties>
</file>