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76FD771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A210D">
              <w:rPr>
                <w:sz w:val="24"/>
                <w:szCs w:val="24"/>
              </w:rPr>
            </w:r>
            <w:r w:rsidR="005A210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A210D">
              <w:rPr>
                <w:sz w:val="24"/>
                <w:szCs w:val="24"/>
              </w:rPr>
            </w:r>
            <w:r w:rsidR="005A210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434C1E3A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BA3A29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29C67B24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3D5B88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42F46C42" w:rsidR="00B23D77" w:rsidRPr="005D1C14" w:rsidRDefault="003D5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  <w:r w:rsidDel="003D5B88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5FFDFA1B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3D5B88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23008F48" w:rsidR="00B23D77" w:rsidRPr="005D1C14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  <w:r w:rsidR="003D5B88" w:rsidDel="003D5B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715394F1" w:rsidR="00B23D77" w:rsidRPr="00366463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3D5B88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595E821E" w:rsidR="00B23D77" w:rsidRPr="00CC1AB0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  <w:r w:rsidR="003D5B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6F430DC5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3D5B88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654073BF" w:rsidR="00B23D77" w:rsidRPr="00883B65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66463">
        <w:trPr>
          <w:trHeight w:hRule="exact" w:val="576"/>
          <w:jc w:val="center"/>
        </w:trPr>
        <w:tc>
          <w:tcPr>
            <w:tcW w:w="11016" w:type="dxa"/>
            <w:gridSpan w:val="9"/>
          </w:tcPr>
          <w:p w14:paraId="35F10ABA" w14:textId="67B9D158" w:rsidR="00352478" w:rsidRPr="002C588F" w:rsidRDefault="006519E8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2C588F">
              <w:rPr>
                <w:rFonts w:cs="Arial"/>
                <w:b/>
                <w:sz w:val="20"/>
                <w:szCs w:val="20"/>
              </w:rPr>
              <w:t>Health Sciences Emphasis Area (1</w:t>
            </w:r>
            <w:r w:rsidR="00F5574C" w:rsidRPr="002C588F">
              <w:rPr>
                <w:rFonts w:cs="Arial"/>
                <w:b/>
                <w:sz w:val="20"/>
                <w:szCs w:val="20"/>
              </w:rPr>
              <w:t>8</w:t>
            </w:r>
            <w:r w:rsidR="00590BF7" w:rsidRPr="002C588F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2C588F">
              <w:rPr>
                <w:rFonts w:cs="Arial"/>
                <w:b/>
                <w:sz w:val="20"/>
                <w:szCs w:val="20"/>
              </w:rPr>
              <w:t>units required)</w:t>
            </w:r>
            <w:r w:rsidR="00F5574C" w:rsidRPr="002C588F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2C588F">
              <w:rPr>
                <w:rFonts w:cs="Arial"/>
                <w:sz w:val="20"/>
                <w:szCs w:val="20"/>
              </w:rPr>
              <w:t xml:space="preserve">Choose 6 of the following courses: HS 510, HS 515, HS 520, HS 532, HS 570, HS 590, HS 599, or HS 643.  </w:t>
            </w:r>
            <w:r w:rsidR="00F5574C" w:rsidRPr="002C588F">
              <w:rPr>
                <w:rFonts w:cs="Arial"/>
                <w:sz w:val="20"/>
                <w:szCs w:val="20"/>
              </w:rPr>
              <w:t>Some courses may be offered infrequently.  See your advisor for current options.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C588F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2C588F" w:rsidRDefault="002C588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4ABFE862" w:rsidR="002C588F" w:rsidRPr="000A79BA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6388810" w14:textId="3F42C6A7" w:rsidR="002C588F" w:rsidRPr="001520EC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1C87AEC" w14:textId="469EDB57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6C4F7DAF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46DA8651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197C3E67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2BFE898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4D1B75CE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88F" w:rsidRPr="00CC1AB0" w14:paraId="7678E9A7" w14:textId="77777777" w:rsidTr="005D2AB2">
        <w:trPr>
          <w:trHeight w:val="360"/>
          <w:jc w:val="center"/>
        </w:trPr>
        <w:tc>
          <w:tcPr>
            <w:tcW w:w="316" w:type="dxa"/>
          </w:tcPr>
          <w:p w14:paraId="69EA484F" w14:textId="17A8A56E" w:rsidR="002C588F" w:rsidRPr="003C7367" w:rsidRDefault="002C588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4F65C" w14:textId="31834571" w:rsidR="002C588F" w:rsidRPr="000A79BA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9CC0454" w14:textId="140BBF38" w:rsidR="002C588F" w:rsidRPr="001520EC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22CF13B6" w14:textId="21B37F8B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33F711" w14:textId="7E30B3CF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D9A5218" w14:textId="2D6F14DF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44C336B" w14:textId="19806E7B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A5D5B66" w14:textId="6F1B1263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A88357E" w14:textId="7C9D5885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88F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2C588F" w:rsidRDefault="002C588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3B59F08F" w:rsidR="002C588F" w:rsidRPr="000A79BA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3BC80D18" w14:textId="046E7CBD" w:rsidR="002C588F" w:rsidRPr="001520EC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4AB160F" w14:textId="1EDE0943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346DE6F7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4B3C652A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FC6A8FD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2E206D4C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05EBD6D5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88F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2C588F" w:rsidRDefault="002C588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439D6DCA" w:rsidR="002C588F" w:rsidRPr="000A79BA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2BCB8E6B" w14:textId="0989B202" w:rsidR="002C588F" w:rsidRPr="001520EC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3B236D8C" w14:textId="4EAAF1B4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285CE79C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7848056C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20AC7D56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05156900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728BEA0B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88F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2C588F" w:rsidRDefault="002C588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7C9EA6FF" w:rsidR="002C588F" w:rsidRPr="000A79BA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572ACA7A" w14:textId="6D798057" w:rsidR="002C588F" w:rsidRPr="001520EC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FA69C10" w14:textId="783BA32F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773C832D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667CC23F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17AA48DA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396AB1ED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10A99A62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88F" w:rsidRPr="00CC1AB0" w14:paraId="6776A19C" w14:textId="77777777" w:rsidTr="00507107">
        <w:trPr>
          <w:trHeight w:val="360"/>
          <w:jc w:val="center"/>
        </w:trPr>
        <w:tc>
          <w:tcPr>
            <w:tcW w:w="316" w:type="dxa"/>
          </w:tcPr>
          <w:p w14:paraId="067DE97A" w14:textId="76D47414" w:rsidR="002C588F" w:rsidRPr="003C7367" w:rsidRDefault="002C588F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5594506E" w:rsidR="002C588F" w:rsidRDefault="002C588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21134FB" w14:textId="35DE79F5" w:rsidR="002C588F" w:rsidRDefault="002C588F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92A6597" w14:textId="278B186C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64FD3452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359072D1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45B039F7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3D293509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0697CFBD" w:rsidR="002C588F" w:rsidRDefault="002C588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574C" w:rsidRPr="00CC1AB0" w14:paraId="69156CFE" w14:textId="77777777" w:rsidTr="00965143">
        <w:trPr>
          <w:trHeight w:val="360"/>
          <w:jc w:val="center"/>
        </w:trPr>
        <w:tc>
          <w:tcPr>
            <w:tcW w:w="11016" w:type="dxa"/>
            <w:gridSpan w:val="9"/>
          </w:tcPr>
          <w:p w14:paraId="14931190" w14:textId="26D25582" w:rsidR="00F5574C" w:rsidRPr="00366463" w:rsidRDefault="00F5574C" w:rsidP="0036646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b/>
                <w:sz w:val="20"/>
                <w:szCs w:val="20"/>
              </w:rPr>
            </w:pPr>
            <w:r w:rsidRPr="00366463">
              <w:rPr>
                <w:b/>
                <w:sz w:val="20"/>
                <w:szCs w:val="20"/>
              </w:rPr>
              <w:t>Advisor Approved Elective (3 units required)</w:t>
            </w:r>
          </w:p>
        </w:tc>
      </w:tr>
      <w:tr w:rsidR="00F5574C" w:rsidRPr="00CC1AB0" w14:paraId="1D5EA1FE" w14:textId="77777777" w:rsidTr="00507107">
        <w:trPr>
          <w:trHeight w:val="360"/>
          <w:jc w:val="center"/>
        </w:trPr>
        <w:tc>
          <w:tcPr>
            <w:tcW w:w="316" w:type="dxa"/>
          </w:tcPr>
          <w:p w14:paraId="6B843420" w14:textId="61DD8066" w:rsidR="00F5574C" w:rsidRPr="003C7367" w:rsidRDefault="00F5574C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49D09C46" w14:textId="0993A632" w:rsidR="00F5574C" w:rsidRDefault="00F5574C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308025E" w14:textId="005B772D" w:rsidR="00F5574C" w:rsidRDefault="00F5574C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454FC14A" w14:textId="4FF7B6DD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FB7185D" w14:textId="6D2F1AFE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2E7184" w14:textId="432B8147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6C5A49A" w14:textId="770B5622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7488502" w14:textId="08F45249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4236821" w14:textId="20057EA2" w:rsidR="00F5574C" w:rsidRDefault="00F5574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54AB4CCD" w14:textId="77777777" w:rsidR="00F5574C" w:rsidRDefault="00F5574C"/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5A3070D5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BA3A29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590BF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68984E9E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</w:t>
            </w:r>
            <w:r w:rsidR="003D5B88">
              <w:rPr>
                <w:sz w:val="20"/>
                <w:szCs w:val="20"/>
              </w:rPr>
              <w:t>689</w:t>
            </w:r>
            <w:r w:rsidR="003D5B88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3B7798AB" w:rsidR="00B23D77" w:rsidRDefault="00B23D77" w:rsidP="00366463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2297FD19" w14:textId="77777777" w:rsidR="003D5B88" w:rsidRPr="003864C4" w:rsidRDefault="003D5B88" w:rsidP="003D5B88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3864C4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3BD57928" w14:textId="77777777" w:rsidR="003D5B88" w:rsidRDefault="003D5B88" w:rsidP="003D5B88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3864C4">
        <w:t>Recommended in the first year.</w:t>
      </w:r>
    </w:p>
    <w:p w14:paraId="7B354C1C" w14:textId="7628B9E6" w:rsidR="00B23D77" w:rsidRDefault="003D5B88" w:rsidP="006519E8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3119F870" w14:textId="77777777" w:rsidR="003D5B88" w:rsidRDefault="00B23D77" w:rsidP="003D5B88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3D5B88">
        <w:t xml:space="preserve">  The Capstone Project is taken in the final term.</w:t>
      </w:r>
    </w:p>
    <w:p w14:paraId="4C5CA638" w14:textId="77777777" w:rsidR="003D5B88" w:rsidRDefault="003D5B88" w:rsidP="003D5B88"/>
    <w:p w14:paraId="6E270E00" w14:textId="51879380" w:rsidR="00B23D77" w:rsidRDefault="003D5B88" w:rsidP="00366463">
      <w:r>
        <w:t>Please note that Preplan status does not guarantee admission to the MAdmin Program.</w:t>
      </w: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0C0AA105" w14:textId="45C9CEED" w:rsidR="00BA3A29" w:rsidRDefault="00BA3A29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6D6F259F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31999EAD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2535AE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2EDC" w14:textId="14F24EB6" w:rsidR="00F5610E" w:rsidRPr="00366463" w:rsidRDefault="00F5610E" w:rsidP="00366463">
    <w:pPr>
      <w:pStyle w:val="NoSpacing"/>
      <w:rPr>
        <w:sz w:val="20"/>
        <w:szCs w:val="20"/>
      </w:rPr>
    </w:pPr>
    <w:r w:rsidRPr="00366463">
      <w:rPr>
        <w:i/>
        <w:sz w:val="20"/>
        <w:szCs w:val="20"/>
      </w:rPr>
      <w:t>*Required</w:t>
    </w:r>
    <w:r w:rsidR="00E54292" w:rsidRPr="00366463">
      <w:rPr>
        <w:i/>
        <w:sz w:val="20"/>
        <w:szCs w:val="20"/>
      </w:rPr>
      <w:tab/>
    </w:r>
    <w:r w:rsidR="006519E8" w:rsidRPr="00366463">
      <w:rPr>
        <w:i/>
        <w:sz w:val="20"/>
        <w:szCs w:val="20"/>
      </w:rPr>
      <w:tab/>
    </w:r>
    <w:r w:rsidR="003D5B88">
      <w:rPr>
        <w:i/>
        <w:sz w:val="20"/>
        <w:szCs w:val="20"/>
      </w:rPr>
      <w:tab/>
    </w:r>
    <w:r w:rsidR="003D5B88">
      <w:rPr>
        <w:i/>
        <w:sz w:val="20"/>
        <w:szCs w:val="20"/>
      </w:rPr>
      <w:tab/>
    </w:r>
    <w:r w:rsidR="00E54292" w:rsidRPr="00366463">
      <w:rPr>
        <w:sz w:val="20"/>
        <w:szCs w:val="20"/>
      </w:rPr>
      <w:t xml:space="preserve">Master of Administration: </w:t>
    </w:r>
    <w:r w:rsidR="006519E8" w:rsidRPr="00366463">
      <w:rPr>
        <w:sz w:val="20"/>
        <w:szCs w:val="20"/>
      </w:rPr>
      <w:t>Health Sciences</w:t>
    </w:r>
    <w:r w:rsidRPr="00366463">
      <w:rPr>
        <w:sz w:val="20"/>
        <w:szCs w:val="20"/>
      </w:rPr>
      <w:t xml:space="preserve"> </w:t>
    </w:r>
    <w:r w:rsidR="00352478" w:rsidRPr="00366463">
      <w:rPr>
        <w:sz w:val="20"/>
        <w:szCs w:val="20"/>
      </w:rPr>
      <w:t xml:space="preserve">     </w:t>
    </w:r>
    <w:r w:rsidR="006519E8" w:rsidRPr="00366463">
      <w:rPr>
        <w:sz w:val="20"/>
        <w:szCs w:val="20"/>
      </w:rPr>
      <w:tab/>
    </w:r>
    <w:r w:rsidR="003D5B88">
      <w:rPr>
        <w:sz w:val="20"/>
        <w:szCs w:val="20"/>
      </w:rPr>
      <w:tab/>
    </w:r>
    <w:r w:rsidRPr="00366463">
      <w:rPr>
        <w:b/>
        <w:sz w:val="20"/>
        <w:szCs w:val="20"/>
      </w:rPr>
      <w:t>Revised:</w:t>
    </w:r>
    <w:r w:rsidR="00352478" w:rsidRPr="00366463">
      <w:rPr>
        <w:sz w:val="20"/>
        <w:szCs w:val="20"/>
      </w:rPr>
      <w:t xml:space="preserve"> klsr, </w:t>
    </w:r>
    <w:r w:rsidR="00BA3A29">
      <w:rPr>
        <w:sz w:val="20"/>
        <w:szCs w:val="20"/>
      </w:rPr>
      <w:t>9/11</w:t>
    </w:r>
    <w:r w:rsidR="002C588F">
      <w:rPr>
        <w:sz w:val="20"/>
        <w:szCs w:val="20"/>
      </w:rPr>
      <w:t>/15</w:t>
    </w:r>
  </w:p>
  <w:p w14:paraId="7DCBFC9B" w14:textId="7887EF2E" w:rsidR="003D5B88" w:rsidRPr="00CC1AB0" w:rsidRDefault="003D5B88" w:rsidP="00366463">
    <w:pPr>
      <w:pStyle w:val="NoSpacing"/>
      <w:jc w:val="center"/>
    </w:pPr>
    <w:r w:rsidRPr="00366463">
      <w:rPr>
        <w:sz w:val="20"/>
        <w:szCs w:val="20"/>
      </w:rPr>
      <w:t>– 2015</w:t>
    </w:r>
    <w:r w:rsidR="002C588F">
      <w:rPr>
        <w:sz w:val="20"/>
        <w:szCs w:val="20"/>
      </w:rPr>
      <w:t>-16</w:t>
    </w:r>
    <w:r w:rsidRPr="00366463">
      <w:rPr>
        <w:sz w:val="20"/>
        <w:szCs w:val="20"/>
      </w:rPr>
      <w:t xml:space="preserve"> Program of Study – Page </w:t>
    </w:r>
    <w:r w:rsidRPr="00366463">
      <w:rPr>
        <w:sz w:val="20"/>
        <w:szCs w:val="20"/>
      </w:rPr>
      <w:fldChar w:fldCharType="begin"/>
    </w:r>
    <w:r w:rsidRPr="00366463">
      <w:rPr>
        <w:sz w:val="20"/>
        <w:szCs w:val="20"/>
      </w:rPr>
      <w:instrText xml:space="preserve"> PAGE   \* MERGEFORMAT </w:instrText>
    </w:r>
    <w:r w:rsidRPr="00366463">
      <w:rPr>
        <w:sz w:val="20"/>
        <w:szCs w:val="20"/>
      </w:rPr>
      <w:fldChar w:fldCharType="separate"/>
    </w:r>
    <w:r w:rsidR="005A210D">
      <w:rPr>
        <w:noProof/>
        <w:sz w:val="20"/>
        <w:szCs w:val="20"/>
      </w:rPr>
      <w:t>2</w:t>
    </w:r>
    <w:r w:rsidRPr="0036646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304B" w14:textId="3BD33B60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352478">
      <w:rPr>
        <w:sz w:val="20"/>
        <w:szCs w:val="24"/>
      </w:rPr>
      <w:t xml:space="preserve">klsr, </w:t>
    </w:r>
    <w:r w:rsidR="002535AE">
      <w:rPr>
        <w:sz w:val="20"/>
        <w:szCs w:val="24"/>
      </w:rPr>
      <w:t>9/11</w:t>
    </w:r>
    <w:r w:rsidR="002C588F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241FB027" w:rsidR="00F5610E" w:rsidRPr="003511ED" w:rsidRDefault="006519E8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Health Sciences</w:t>
    </w:r>
    <w:r w:rsidR="00352478">
      <w:rPr>
        <w:rFonts w:cs="Arial"/>
        <w:i/>
        <w:sz w:val="28"/>
      </w:rPr>
      <w:t xml:space="preserve">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09DC83A6" w:rsidR="00F5610E" w:rsidRPr="00CC1AB0" w:rsidRDefault="00F5610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2C588F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66E51"/>
    <w:multiLevelType w:val="hybridMultilevel"/>
    <w:tmpl w:val="5CE4323E"/>
    <w:lvl w:ilvl="0" w:tplc="CAA83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"/>
  </w:num>
  <w:num w:numId="5">
    <w:abstractNumId w:val="3"/>
  </w:num>
  <w:num w:numId="6">
    <w:abstractNumId w:val="16"/>
  </w:num>
  <w:num w:numId="7">
    <w:abstractNumId w:val="28"/>
  </w:num>
  <w:num w:numId="8">
    <w:abstractNumId w:val="32"/>
  </w:num>
  <w:num w:numId="9">
    <w:abstractNumId w:val="13"/>
  </w:num>
  <w:num w:numId="10">
    <w:abstractNumId w:val="4"/>
  </w:num>
  <w:num w:numId="11">
    <w:abstractNumId w:val="26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7"/>
  </w:num>
  <w:num w:numId="18">
    <w:abstractNumId w:val="24"/>
  </w:num>
  <w:num w:numId="19">
    <w:abstractNumId w:val="18"/>
  </w:num>
  <w:num w:numId="20">
    <w:abstractNumId w:val="34"/>
  </w:num>
  <w:num w:numId="21">
    <w:abstractNumId w:val="23"/>
  </w:num>
  <w:num w:numId="22">
    <w:abstractNumId w:val="14"/>
  </w:num>
  <w:num w:numId="23">
    <w:abstractNumId w:val="19"/>
  </w:num>
  <w:num w:numId="24">
    <w:abstractNumId w:val="22"/>
  </w:num>
  <w:num w:numId="25">
    <w:abstractNumId w:val="6"/>
  </w:num>
  <w:num w:numId="26">
    <w:abstractNumId w:val="31"/>
  </w:num>
  <w:num w:numId="27">
    <w:abstractNumId w:val="35"/>
  </w:num>
  <w:num w:numId="28">
    <w:abstractNumId w:val="10"/>
  </w:num>
  <w:num w:numId="29">
    <w:abstractNumId w:val="25"/>
  </w:num>
  <w:num w:numId="30">
    <w:abstractNumId w:val="9"/>
  </w:num>
  <w:num w:numId="31">
    <w:abstractNumId w:val="17"/>
  </w:num>
  <w:num w:numId="32">
    <w:abstractNumId w:val="29"/>
  </w:num>
  <w:num w:numId="33">
    <w:abstractNumId w:val="30"/>
  </w:num>
  <w:num w:numId="34">
    <w:abstractNumId w:val="1"/>
  </w:num>
  <w:num w:numId="35">
    <w:abstractNumId w:val="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tUBD+7OmX4U5V8nF3uRs+SNR5YlcE/+M3u7KySAZ1HH714tNtSoxs49YQAFqHoQ/e4RI3pJVPI3/M7eA9JTiA==" w:salt="xwtjT7hQyYIbK4yQ/M36HA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426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35AE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588F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463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5B88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210D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19E8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4DE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3A29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110F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74C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8151870"/>
  <w15:docId w15:val="{23736655-1C31-4223-BAB3-E317C29C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B3B8-28D4-4860-A253-C9CA0435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942C96E8</Template>
  <TotalTime>10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2014-05-15T23:51:00Z</cp:lastPrinted>
  <dcterms:created xsi:type="dcterms:W3CDTF">2015-07-01T14:51:00Z</dcterms:created>
  <dcterms:modified xsi:type="dcterms:W3CDTF">2016-06-22T17:31:00Z</dcterms:modified>
</cp:coreProperties>
</file>