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251A7F92" w:rsidR="00CD63DE" w:rsidRPr="00B83423" w:rsidRDefault="00CD63DE" w:rsidP="004D6EB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4D6EB9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0F88E2F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4D6EB9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5218">
              <w:rPr>
                <w:sz w:val="24"/>
                <w:szCs w:val="24"/>
              </w:rPr>
            </w:r>
            <w:r w:rsidR="0018521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5218">
              <w:rPr>
                <w:sz w:val="24"/>
                <w:szCs w:val="24"/>
              </w:rPr>
            </w:r>
            <w:r w:rsidR="0018521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434C1E3A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A3A29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29C67B24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3D5B88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42F46C42" w:rsidR="00B23D77" w:rsidRPr="005D1C14" w:rsidRDefault="003D5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  <w:r w:rsidDel="003D5B88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FFDFA1B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3D5B88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23008F48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  <w:r w:rsidR="003D5B88" w:rsidDel="003D5B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715394F1" w:rsidR="00B23D77" w:rsidRPr="00366463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3D5B88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95E821E" w:rsidR="00B23D77" w:rsidRPr="00CC1AB0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  <w:r w:rsidR="003D5B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6F430DC5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3D5B88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654073BF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66463">
        <w:trPr>
          <w:trHeight w:hRule="exact" w:val="576"/>
          <w:jc w:val="center"/>
        </w:trPr>
        <w:tc>
          <w:tcPr>
            <w:tcW w:w="11016" w:type="dxa"/>
            <w:gridSpan w:val="9"/>
          </w:tcPr>
          <w:p w14:paraId="35F10ABA" w14:textId="67B9D158" w:rsidR="00352478" w:rsidRPr="002C588F" w:rsidRDefault="006519E8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2C588F">
              <w:rPr>
                <w:rFonts w:cs="Arial"/>
                <w:b/>
                <w:sz w:val="20"/>
                <w:szCs w:val="20"/>
              </w:rPr>
              <w:t>Health Sciences Emphasis Area (1</w:t>
            </w:r>
            <w:r w:rsidR="00F5574C" w:rsidRPr="002C588F">
              <w:rPr>
                <w:rFonts w:cs="Arial"/>
                <w:b/>
                <w:sz w:val="20"/>
                <w:szCs w:val="20"/>
              </w:rPr>
              <w:t>8</w:t>
            </w:r>
            <w:r w:rsidR="00590BF7" w:rsidRPr="002C588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2C588F">
              <w:rPr>
                <w:rFonts w:cs="Arial"/>
                <w:b/>
                <w:sz w:val="20"/>
                <w:szCs w:val="20"/>
              </w:rPr>
              <w:t>units required)</w:t>
            </w:r>
            <w:r w:rsidR="00F5574C" w:rsidRPr="002C588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C588F">
              <w:rPr>
                <w:rFonts w:cs="Arial"/>
                <w:sz w:val="20"/>
                <w:szCs w:val="20"/>
              </w:rPr>
              <w:t xml:space="preserve">Choose 6 of the following courses: HS 510, HS 515, HS 520, HS 532, HS 570, HS 590, HS 599, or HS 643.  </w:t>
            </w:r>
            <w:r w:rsidR="00F5574C" w:rsidRPr="002C588F">
              <w:rPr>
                <w:rFonts w:cs="Arial"/>
                <w:sz w:val="20"/>
                <w:szCs w:val="20"/>
              </w:rPr>
              <w:t>Some courses may be offered infrequently.  See your advisor for current options.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C588F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4ABFE862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6388810" w14:textId="3F42C6A7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1C87AEC" w14:textId="469EDB5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6C4F7DA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46DA8651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197C3E6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2BFE898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4D1B75CE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7678E9A7" w14:textId="77777777" w:rsidTr="005D2AB2">
        <w:trPr>
          <w:trHeight w:val="360"/>
          <w:jc w:val="center"/>
        </w:trPr>
        <w:tc>
          <w:tcPr>
            <w:tcW w:w="316" w:type="dxa"/>
          </w:tcPr>
          <w:p w14:paraId="69EA484F" w14:textId="17A8A56E" w:rsidR="002C588F" w:rsidRPr="003C7367" w:rsidRDefault="002C588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4F65C" w14:textId="31834571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9CC0454" w14:textId="140BBF38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22CF13B6" w14:textId="21B37F8B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33F711" w14:textId="7E30B3C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D9A5218" w14:textId="2D6F14D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44C336B" w14:textId="19806E7B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A5D5B66" w14:textId="6F1B1263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A88357E" w14:textId="7C9D5885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3B59F08F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BC80D18" w14:textId="046E7CBD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AB160F" w14:textId="1EDE0943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346DE6F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4B3C652A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FC6A8F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2E206D4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05EBD6D5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439D6DCA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CB8E6B" w14:textId="0989B202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B236D8C" w14:textId="4EAAF1B4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285CE79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7848056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20AC7D56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05156900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728BEA0B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7C9EA6FF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72ACA7A" w14:textId="6D798057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FA69C10" w14:textId="783BA32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773C832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667CC23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17AA48DA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396AB1E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10A99A62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2C588F" w:rsidRPr="003C7367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5594506E" w:rsidR="002C588F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35DE79F5" w:rsidR="002C588F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278B186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64FD3452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359072D1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45B039F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3D293509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0697CFB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574C" w:rsidRPr="00CC1AB0" w14:paraId="69156CFE" w14:textId="77777777" w:rsidTr="00965143">
        <w:trPr>
          <w:trHeight w:val="360"/>
          <w:jc w:val="center"/>
        </w:trPr>
        <w:tc>
          <w:tcPr>
            <w:tcW w:w="11016" w:type="dxa"/>
            <w:gridSpan w:val="9"/>
          </w:tcPr>
          <w:p w14:paraId="14931190" w14:textId="26D25582" w:rsidR="00F5574C" w:rsidRPr="00366463" w:rsidRDefault="00F5574C" w:rsidP="0036646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366463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F5574C" w:rsidRPr="00CC1AB0" w14:paraId="1D5EA1FE" w14:textId="77777777" w:rsidTr="00507107">
        <w:trPr>
          <w:trHeight w:val="360"/>
          <w:jc w:val="center"/>
        </w:trPr>
        <w:tc>
          <w:tcPr>
            <w:tcW w:w="316" w:type="dxa"/>
          </w:tcPr>
          <w:p w14:paraId="6B843420" w14:textId="61DD8066" w:rsidR="00F5574C" w:rsidRPr="003C7367" w:rsidRDefault="00F5574C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49D09C46" w14:textId="0993A632" w:rsidR="00F5574C" w:rsidRDefault="00F5574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308025E" w14:textId="005B772D" w:rsidR="00F5574C" w:rsidRDefault="00F5574C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454FC14A" w14:textId="4FF7B6DD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FB7185D" w14:textId="6D2F1AFE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2E7184" w14:textId="432B8147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6C5A49A" w14:textId="770B5622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7488502" w14:textId="08F45249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236821" w14:textId="20057EA2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54AB4CCD" w14:textId="77777777" w:rsidR="00F5574C" w:rsidRDefault="00F5574C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5A3070D5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BA3A29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68984E9E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3D5B88">
              <w:rPr>
                <w:sz w:val="20"/>
                <w:szCs w:val="20"/>
              </w:rPr>
              <w:t>689</w:t>
            </w:r>
            <w:r w:rsidR="003D5B88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B7798AB" w:rsidR="00B23D77" w:rsidRDefault="00B23D77" w:rsidP="00366463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2297FD19" w14:textId="77777777" w:rsidR="003D5B88" w:rsidRPr="003864C4" w:rsidRDefault="003D5B88" w:rsidP="003D5B88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3BD57928" w14:textId="77777777" w:rsidR="003D5B88" w:rsidRDefault="003D5B88" w:rsidP="003D5B88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7628B9E6" w:rsidR="00B23D77" w:rsidRDefault="003D5B88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3119F870" w14:textId="77777777" w:rsidR="003D5B88" w:rsidRDefault="00B23D77" w:rsidP="003D5B88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3D5B88">
        <w:t xml:space="preserve">  The Capstone Project is taken in the final term.</w:t>
      </w:r>
    </w:p>
    <w:p w14:paraId="4C5CA638" w14:textId="77777777" w:rsidR="003D5B88" w:rsidRDefault="003D5B88" w:rsidP="003D5B88"/>
    <w:p w14:paraId="6E270E00" w14:textId="51879380" w:rsidR="00B23D77" w:rsidRDefault="003D5B88" w:rsidP="00366463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0C0AA105" w14:textId="45C9CEED" w:rsidR="00BA3A29" w:rsidRDefault="00BA3A29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6D6F259F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31999EAD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2535AE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2DEC546E" w:rsidR="00F5610E" w:rsidRPr="00366463" w:rsidRDefault="00F5610E" w:rsidP="00366463">
    <w:pPr>
      <w:pStyle w:val="NoSpacing"/>
      <w:rPr>
        <w:sz w:val="20"/>
        <w:szCs w:val="20"/>
      </w:rPr>
    </w:pPr>
    <w:r w:rsidRPr="00366463">
      <w:rPr>
        <w:i/>
        <w:sz w:val="20"/>
        <w:szCs w:val="20"/>
      </w:rPr>
      <w:t>*Required</w:t>
    </w:r>
    <w:r w:rsidR="00E54292" w:rsidRPr="00366463">
      <w:rPr>
        <w:i/>
        <w:sz w:val="20"/>
        <w:szCs w:val="20"/>
      </w:rPr>
      <w:tab/>
    </w:r>
    <w:r w:rsidR="006519E8" w:rsidRPr="00366463">
      <w:rPr>
        <w:i/>
        <w:sz w:val="20"/>
        <w:szCs w:val="20"/>
      </w:rPr>
      <w:tab/>
    </w:r>
    <w:r w:rsidR="003D5B88">
      <w:rPr>
        <w:i/>
        <w:sz w:val="20"/>
        <w:szCs w:val="20"/>
      </w:rPr>
      <w:tab/>
    </w:r>
    <w:r w:rsidR="003D5B88">
      <w:rPr>
        <w:i/>
        <w:sz w:val="20"/>
        <w:szCs w:val="20"/>
      </w:rPr>
      <w:tab/>
    </w:r>
    <w:r w:rsidR="00E54292" w:rsidRPr="00366463">
      <w:rPr>
        <w:sz w:val="20"/>
        <w:szCs w:val="20"/>
      </w:rPr>
      <w:t xml:space="preserve">Master of Administration: </w:t>
    </w:r>
    <w:r w:rsidR="006519E8" w:rsidRPr="00366463">
      <w:rPr>
        <w:sz w:val="20"/>
        <w:szCs w:val="20"/>
      </w:rPr>
      <w:t>Health Sciences</w:t>
    </w:r>
    <w:r w:rsidRPr="00366463">
      <w:rPr>
        <w:sz w:val="20"/>
        <w:szCs w:val="20"/>
      </w:rPr>
      <w:t xml:space="preserve"> </w:t>
    </w:r>
    <w:r w:rsidR="00352478" w:rsidRPr="00366463">
      <w:rPr>
        <w:sz w:val="20"/>
        <w:szCs w:val="20"/>
      </w:rPr>
      <w:t xml:space="preserve">     </w:t>
    </w:r>
    <w:r w:rsidR="006519E8" w:rsidRPr="00366463">
      <w:rPr>
        <w:sz w:val="20"/>
        <w:szCs w:val="20"/>
      </w:rPr>
      <w:tab/>
    </w:r>
    <w:r w:rsidR="003D5B88">
      <w:rPr>
        <w:sz w:val="20"/>
        <w:szCs w:val="20"/>
      </w:rPr>
      <w:tab/>
    </w:r>
    <w:r w:rsidRPr="00366463">
      <w:rPr>
        <w:b/>
        <w:sz w:val="20"/>
        <w:szCs w:val="20"/>
      </w:rPr>
      <w:t>Revised:</w:t>
    </w:r>
    <w:r w:rsidR="00352478" w:rsidRPr="00366463">
      <w:rPr>
        <w:sz w:val="20"/>
        <w:szCs w:val="20"/>
      </w:rPr>
      <w:t xml:space="preserve"> </w:t>
    </w:r>
    <w:proofErr w:type="spellStart"/>
    <w:r w:rsidR="006133BF">
      <w:rPr>
        <w:sz w:val="20"/>
        <w:szCs w:val="20"/>
      </w:rPr>
      <w:t>mmr</w:t>
    </w:r>
    <w:proofErr w:type="spellEnd"/>
    <w:r w:rsidR="006133BF">
      <w:rPr>
        <w:sz w:val="20"/>
        <w:szCs w:val="20"/>
      </w:rPr>
      <w:t>, 6/16/16</w:t>
    </w:r>
  </w:p>
  <w:p w14:paraId="7DCBFC9B" w14:textId="76BF37A1" w:rsidR="003D5B88" w:rsidRPr="00CC1AB0" w:rsidRDefault="003D5B88" w:rsidP="00366463">
    <w:pPr>
      <w:pStyle w:val="NoSpacing"/>
      <w:jc w:val="center"/>
    </w:pPr>
    <w:r w:rsidRPr="00366463">
      <w:rPr>
        <w:sz w:val="20"/>
        <w:szCs w:val="20"/>
      </w:rPr>
      <w:t>– 201</w:t>
    </w:r>
    <w:r w:rsidR="006133BF">
      <w:rPr>
        <w:sz w:val="20"/>
        <w:szCs w:val="20"/>
      </w:rPr>
      <w:t xml:space="preserve">6-17 </w:t>
    </w:r>
    <w:r w:rsidRPr="00366463">
      <w:rPr>
        <w:sz w:val="20"/>
        <w:szCs w:val="20"/>
      </w:rPr>
      <w:t xml:space="preserve">Program of Study – Page </w:t>
    </w:r>
    <w:r w:rsidRPr="00366463">
      <w:rPr>
        <w:sz w:val="20"/>
        <w:szCs w:val="20"/>
      </w:rPr>
      <w:fldChar w:fldCharType="begin"/>
    </w:r>
    <w:r w:rsidRPr="00366463">
      <w:rPr>
        <w:sz w:val="20"/>
        <w:szCs w:val="20"/>
      </w:rPr>
      <w:instrText xml:space="preserve"> PAGE   \* MERGEFORMAT </w:instrText>
    </w:r>
    <w:r w:rsidRPr="00366463">
      <w:rPr>
        <w:sz w:val="20"/>
        <w:szCs w:val="20"/>
      </w:rPr>
      <w:fldChar w:fldCharType="separate"/>
    </w:r>
    <w:r w:rsidR="00185218">
      <w:rPr>
        <w:noProof/>
        <w:sz w:val="20"/>
        <w:szCs w:val="20"/>
      </w:rPr>
      <w:t>2</w:t>
    </w:r>
    <w:r w:rsidRPr="0036646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3C36A0AC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6133BF">
      <w:rPr>
        <w:sz w:val="20"/>
        <w:szCs w:val="24"/>
      </w:rPr>
      <w:t>mmr</w:t>
    </w:r>
    <w:proofErr w:type="spellEnd"/>
    <w:r w:rsidR="006133BF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241FB027" w:rsidR="00F5610E" w:rsidRPr="003511ED" w:rsidRDefault="006519E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Health Sciences</w:t>
    </w:r>
    <w:r w:rsidR="00352478">
      <w:rPr>
        <w:rFonts w:cs="Arial"/>
        <w:i/>
        <w:sz w:val="28"/>
      </w:rPr>
      <w:t xml:space="preserve">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33DF2A75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6133BF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6E51"/>
    <w:multiLevelType w:val="hybridMultilevel"/>
    <w:tmpl w:val="5CE4323E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4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5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I2xsFgaKh0G6F5pWSzvBh3PtQ5+EhX01bHJAbdjmdXF828+4f+qqvTZSpm7IN/a/glI6LVEdDnlhOncqoLK0A==" w:salt="ccvVsDZbK9mM4+vBFhmPr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4263"/>
    <w:rsid w:val="00185218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5AE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588F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463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5B88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D6EB9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33BF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3A29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110F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74C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151870"/>
  <w15:docId w15:val="{DE4A61DB-4645-4520-B50B-95E9428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0EDE-B6AF-4901-BD90-78BBF3CC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7CE6B733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2016-06-16T15:58:00Z</dcterms:created>
  <dcterms:modified xsi:type="dcterms:W3CDTF">2017-04-24T23:09:00Z</dcterms:modified>
</cp:coreProperties>
</file>