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51921" w14:textId="77777777" w:rsidR="007B16AF" w:rsidRDefault="007B16AF" w:rsidP="00CD63DE">
      <w:pPr>
        <w:pStyle w:val="NoSpacing"/>
        <w:rPr>
          <w:b/>
          <w:sz w:val="24"/>
          <w:szCs w:val="24"/>
        </w:rPr>
      </w:pPr>
    </w:p>
    <w:p w14:paraId="7481DB34" w14:textId="77777777"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14:paraId="5BBFA067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34C36063" w14:textId="0390E9E0" w:rsidR="00CD63DE" w:rsidRPr="00B83423" w:rsidRDefault="00CD63DE" w:rsidP="00B23D7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="00B23D77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B23D77">
              <w:rPr>
                <w:sz w:val="24"/>
                <w:szCs w:val="24"/>
                <w:u w:val="single"/>
              </w:rPr>
              <w:instrText xml:space="preserve"> FORMTEXT </w:instrText>
            </w:r>
            <w:r w:rsidR="00B23D77">
              <w:rPr>
                <w:sz w:val="24"/>
                <w:szCs w:val="24"/>
                <w:u w:val="single"/>
              </w:rPr>
            </w:r>
            <w:r w:rsidR="00B23D77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="00B23D77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4655919A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48DEC8BC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617978FD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0C237F7E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74CDC175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25C7A47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14:paraId="76FD7711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14:paraId="163D07C0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14839021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ED00FA1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3E5F085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5D1C14">
              <w:rPr>
                <w:b/>
                <w:sz w:val="24"/>
                <w:szCs w:val="24"/>
              </w:rPr>
              <w:t>:  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3288DBE3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EF47066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9050C4">
              <w:rPr>
                <w:sz w:val="24"/>
                <w:szCs w:val="24"/>
              </w:rPr>
            </w:r>
            <w:r w:rsidR="009050C4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9050C4">
              <w:rPr>
                <w:sz w:val="24"/>
                <w:szCs w:val="24"/>
              </w:rPr>
            </w:r>
            <w:r w:rsidR="009050C4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14:paraId="47685D6B" w14:textId="77777777"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239"/>
        <w:gridCol w:w="3394"/>
        <w:gridCol w:w="1166"/>
        <w:gridCol w:w="982"/>
        <w:gridCol w:w="975"/>
        <w:gridCol w:w="975"/>
        <w:gridCol w:w="975"/>
        <w:gridCol w:w="994"/>
      </w:tblGrid>
      <w:tr w:rsidR="0080062F" w:rsidRPr="00CC1AB0" w14:paraId="7B75ECD2" w14:textId="77777777" w:rsidTr="00EE1DA9">
        <w:trPr>
          <w:jc w:val="center"/>
        </w:trPr>
        <w:tc>
          <w:tcPr>
            <w:tcW w:w="316" w:type="dxa"/>
            <w:shd w:val="clear" w:color="auto" w:fill="BFBFBF"/>
          </w:tcPr>
          <w:p w14:paraId="09D4B66E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239" w:type="dxa"/>
            <w:shd w:val="clear" w:color="auto" w:fill="BFBFBF"/>
          </w:tcPr>
          <w:p w14:paraId="4067444C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394" w:type="dxa"/>
            <w:shd w:val="clear" w:color="auto" w:fill="BFBFBF"/>
          </w:tcPr>
          <w:p w14:paraId="54B3E323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6" w:type="dxa"/>
            <w:shd w:val="clear" w:color="auto" w:fill="BFBFBF"/>
          </w:tcPr>
          <w:p w14:paraId="141D9327" w14:textId="77777777"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2" w:type="dxa"/>
            <w:shd w:val="clear" w:color="auto" w:fill="BFBFBF"/>
          </w:tcPr>
          <w:p w14:paraId="4DA3060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75" w:type="dxa"/>
            <w:shd w:val="clear" w:color="auto" w:fill="BFBFBF"/>
          </w:tcPr>
          <w:p w14:paraId="022BF41F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75" w:type="dxa"/>
            <w:shd w:val="clear" w:color="auto" w:fill="BFBFBF"/>
          </w:tcPr>
          <w:p w14:paraId="6B41031B" w14:textId="2DF3248C" w:rsidR="0080062F" w:rsidRPr="00CC1AB0" w:rsidRDefault="009E2A07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75" w:type="dxa"/>
            <w:shd w:val="clear" w:color="auto" w:fill="BFBFBF"/>
          </w:tcPr>
          <w:p w14:paraId="38210558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65D6C5FA" w14:textId="77777777"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14:paraId="260F215A" w14:textId="77777777" w:rsidTr="00FF2A6C">
        <w:trPr>
          <w:jc w:val="center"/>
        </w:trPr>
        <w:tc>
          <w:tcPr>
            <w:tcW w:w="11016" w:type="dxa"/>
            <w:gridSpan w:val="9"/>
          </w:tcPr>
          <w:p w14:paraId="760B2ECB" w14:textId="3F4C1350" w:rsidR="0080062F" w:rsidRPr="00CC1AB0" w:rsidRDefault="0080062F" w:rsidP="005D1C14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Core</w:t>
            </w:r>
            <w:r w:rsidR="00E54292">
              <w:rPr>
                <w:rFonts w:cs="Arial"/>
                <w:b/>
                <w:sz w:val="20"/>
                <w:szCs w:val="20"/>
              </w:rPr>
              <w:t xml:space="preserve"> Courses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5D1C14">
              <w:rPr>
                <w:rFonts w:cs="Arial"/>
                <w:b/>
                <w:sz w:val="20"/>
                <w:szCs w:val="20"/>
              </w:rPr>
              <w:t xml:space="preserve">15 </w:t>
            </w:r>
            <w:r w:rsidR="009E2A07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B23D77" w:rsidRPr="00CC1AB0" w14:paraId="5A4D62F0" w14:textId="77777777" w:rsidTr="00EE1DA9">
        <w:trPr>
          <w:jc w:val="center"/>
        </w:trPr>
        <w:tc>
          <w:tcPr>
            <w:tcW w:w="316" w:type="dxa"/>
          </w:tcPr>
          <w:p w14:paraId="2D7F3A0F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04E32C6B" w14:textId="3C666275" w:rsidR="00B23D77" w:rsidRPr="00CC1AB0" w:rsidRDefault="00B23D77" w:rsidP="006935B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DM 515</w:t>
            </w:r>
            <w:r w:rsidR="00020945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689DEFEE" w14:textId="77777777" w:rsidR="00B23D77" w:rsidRPr="00CC1AB0" w:rsidRDefault="00B23D77" w:rsidP="00CD3CE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Leadership</w:t>
            </w:r>
          </w:p>
          <w:p w14:paraId="177D6057" w14:textId="6319B102" w:rsidR="00B23D77" w:rsidRPr="005D1C14" w:rsidRDefault="00020945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B23D77">
              <w:rPr>
                <w:i/>
                <w:sz w:val="16"/>
                <w:szCs w:val="16"/>
              </w:rPr>
              <w:t>REQUIRED in 1</w:t>
            </w:r>
            <w:r w:rsidR="00B23D77" w:rsidRPr="00FC2DE0">
              <w:rPr>
                <w:i/>
                <w:sz w:val="16"/>
                <w:szCs w:val="16"/>
                <w:vertAlign w:val="superscript"/>
              </w:rPr>
              <w:t>st</w:t>
            </w:r>
            <w:r w:rsidR="00B23D77">
              <w:rPr>
                <w:i/>
                <w:sz w:val="16"/>
                <w:szCs w:val="16"/>
              </w:rPr>
              <w:t xml:space="preserve"> TERM</w:t>
            </w:r>
            <w:r>
              <w:rPr>
                <w:i/>
                <w:sz w:val="16"/>
                <w:szCs w:val="16"/>
              </w:rPr>
              <w:t>)</w:t>
            </w:r>
            <w:r w:rsidDel="00020945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14:paraId="3FE59716" w14:textId="488ECAFC" w:rsidR="00B23D77" w:rsidRPr="00CC1AB0" w:rsidRDefault="00B23D77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65E20AA5" w14:textId="16C984A2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75" w:type="dxa"/>
            <w:vAlign w:val="center"/>
          </w:tcPr>
          <w:p w14:paraId="2BBF4C1C" w14:textId="1EA697C8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75" w:type="dxa"/>
            <w:vAlign w:val="center"/>
          </w:tcPr>
          <w:p w14:paraId="64D7A4C9" w14:textId="06DD8F77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75" w:type="dxa"/>
            <w:vAlign w:val="center"/>
          </w:tcPr>
          <w:p w14:paraId="3FD9B253" w14:textId="2719C7DB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4" w:type="dxa"/>
            <w:vAlign w:val="center"/>
          </w:tcPr>
          <w:p w14:paraId="1D9AE4EF" w14:textId="73D094A8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0BAD487F" w14:textId="77777777" w:rsidTr="00EE1DA9">
        <w:trPr>
          <w:trHeight w:val="413"/>
          <w:jc w:val="center"/>
        </w:trPr>
        <w:tc>
          <w:tcPr>
            <w:tcW w:w="316" w:type="dxa"/>
          </w:tcPr>
          <w:p w14:paraId="65D98147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644176CE" w14:textId="5DBC297B" w:rsidR="00B23D77" w:rsidRPr="00CC1AB0" w:rsidRDefault="00B23D77" w:rsidP="006935B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DM 540</w:t>
            </w:r>
            <w:r w:rsidR="00020945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3E7799E6" w14:textId="7368D8FB" w:rsidR="00B23D77" w:rsidRPr="005D1C14" w:rsidRDefault="00B23D7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Administration</w:t>
            </w:r>
          </w:p>
        </w:tc>
        <w:tc>
          <w:tcPr>
            <w:tcW w:w="1166" w:type="dxa"/>
            <w:vAlign w:val="center"/>
          </w:tcPr>
          <w:p w14:paraId="0D57D6F6" w14:textId="7BC40FDE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7DDE5D00" w14:textId="7408EF88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6A2CDB2" w14:textId="6D18CDC0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EBA19E1" w14:textId="14296DF3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47F9C04" w14:textId="04BECB3C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E90FFAC" w14:textId="3649AF53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77D24E53" w14:textId="77777777" w:rsidTr="00EE1DA9">
        <w:trPr>
          <w:trHeight w:val="485"/>
          <w:jc w:val="center"/>
        </w:trPr>
        <w:tc>
          <w:tcPr>
            <w:tcW w:w="316" w:type="dxa"/>
          </w:tcPr>
          <w:p w14:paraId="11C2EFE7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7E7A3A7E" w14:textId="4074BC84" w:rsidR="00B23D77" w:rsidRPr="00CA6336" w:rsidRDefault="00B23D77" w:rsidP="006935BE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ENG 526</w:t>
            </w:r>
            <w:r w:rsidR="00020945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394" w:type="dxa"/>
          </w:tcPr>
          <w:p w14:paraId="32230237" w14:textId="698D4B6A" w:rsidR="00B23D77" w:rsidRPr="00CC1AB0" w:rsidRDefault="00B23D77" w:rsidP="005D1C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Professional Writing</w:t>
            </w:r>
          </w:p>
        </w:tc>
        <w:tc>
          <w:tcPr>
            <w:tcW w:w="1166" w:type="dxa"/>
            <w:vAlign w:val="center"/>
          </w:tcPr>
          <w:p w14:paraId="0418B700" w14:textId="4A9955B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43312542" w14:textId="15823066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F6F3FE6" w14:textId="6D2A65C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9F33C1C" w14:textId="1D2B28EF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355EB0C" w14:textId="4BE88A11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226DBFE" w14:textId="7493866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606120ED" w14:textId="77777777" w:rsidTr="00EE1DA9">
        <w:trPr>
          <w:trHeight w:val="476"/>
          <w:jc w:val="center"/>
        </w:trPr>
        <w:tc>
          <w:tcPr>
            <w:tcW w:w="316" w:type="dxa"/>
          </w:tcPr>
          <w:p w14:paraId="5A13C90D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4414DE26" w14:textId="4834BFDD" w:rsidR="00B23D77" w:rsidRPr="00CC1AB0" w:rsidRDefault="00B23D7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543</w:t>
            </w:r>
            <w:r w:rsidR="00020945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6F9B3D41" w14:textId="639AF3A0" w:rsidR="00B23D77" w:rsidRPr="00883B65" w:rsidRDefault="00B23D7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Organizational Management</w:t>
            </w:r>
          </w:p>
        </w:tc>
        <w:tc>
          <w:tcPr>
            <w:tcW w:w="1166" w:type="dxa"/>
            <w:vAlign w:val="center"/>
          </w:tcPr>
          <w:p w14:paraId="3189E492" w14:textId="076D5578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1212758E" w14:textId="7C90DFA5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9348B1F" w14:textId="343DEC31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FCA097E" w14:textId="40D21BCB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4DAE976" w14:textId="0DB1F3A9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D3B20AA" w14:textId="0A5D5D0F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1DA9" w:rsidRPr="00CC1AB0" w14:paraId="296AED56" w14:textId="77777777" w:rsidTr="00EE1DA9">
        <w:trPr>
          <w:trHeight w:val="575"/>
          <w:jc w:val="center"/>
        </w:trPr>
        <w:tc>
          <w:tcPr>
            <w:tcW w:w="11016" w:type="dxa"/>
            <w:gridSpan w:val="9"/>
            <w:vAlign w:val="center"/>
          </w:tcPr>
          <w:p w14:paraId="0CE78877" w14:textId="0C97C6AB" w:rsidR="00EE1DA9" w:rsidRPr="002D1FD6" w:rsidRDefault="002D1FD6" w:rsidP="00590BF7">
            <w:pPr>
              <w:pStyle w:val="ListParagraph"/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2D1FD6">
              <w:rPr>
                <w:b/>
                <w:sz w:val="20"/>
                <w:szCs w:val="20"/>
              </w:rPr>
              <w:t>Research Methods, Statistics, or Evaluation</w:t>
            </w:r>
            <w:r w:rsidR="00B23D77">
              <w:rPr>
                <w:b/>
                <w:sz w:val="20"/>
                <w:szCs w:val="20"/>
              </w:rPr>
              <w:t xml:space="preserve"> (3 units required)</w:t>
            </w:r>
            <w:r w:rsidRPr="002D1FD6">
              <w:rPr>
                <w:b/>
                <w:sz w:val="20"/>
                <w:szCs w:val="20"/>
              </w:rPr>
              <w:t xml:space="preserve">: </w:t>
            </w:r>
            <w:r w:rsidR="00B23D77">
              <w:rPr>
                <w:sz w:val="20"/>
                <w:szCs w:val="20"/>
              </w:rPr>
              <w:t xml:space="preserve">Select </w:t>
            </w:r>
            <w:r w:rsidRPr="002D1FD6">
              <w:rPr>
                <w:sz w:val="20"/>
                <w:szCs w:val="20"/>
              </w:rPr>
              <w:t xml:space="preserve">ONE </w:t>
            </w:r>
            <w:r w:rsidR="00B23D77">
              <w:rPr>
                <w:sz w:val="20"/>
                <w:szCs w:val="20"/>
              </w:rPr>
              <w:t>course of the following courses: ADM 530, POS 501, or another approved course as approved by your advisor.</w:t>
            </w:r>
          </w:p>
        </w:tc>
      </w:tr>
      <w:tr w:rsidR="00B23D77" w:rsidRPr="00CC1AB0" w14:paraId="596A0911" w14:textId="77777777" w:rsidTr="00903681">
        <w:trPr>
          <w:trHeight w:val="360"/>
          <w:jc w:val="center"/>
        </w:trPr>
        <w:tc>
          <w:tcPr>
            <w:tcW w:w="316" w:type="dxa"/>
          </w:tcPr>
          <w:p w14:paraId="78D065B1" w14:textId="112D2254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6DDA2179" w14:textId="39EF9DD0" w:rsidR="00B23D77" w:rsidRDefault="00B23D77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644307A1" w14:textId="06CFBA87" w:rsidR="00B23D77" w:rsidRDefault="00B23D77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7A88A23F" w14:textId="12D97B5A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66C54744" w14:textId="79A8FCBF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94BE9A0" w14:textId="714B8066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04E6483" w14:textId="5532063B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A72B0B5" w14:textId="780D056D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CF1F5A8" w14:textId="6641FBE9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90BF7" w:rsidRPr="00CC1AB0" w14:paraId="12C4F5E0" w14:textId="77777777" w:rsidTr="00352478">
        <w:trPr>
          <w:trHeight w:hRule="exact" w:val="475"/>
          <w:jc w:val="center"/>
        </w:trPr>
        <w:tc>
          <w:tcPr>
            <w:tcW w:w="11016" w:type="dxa"/>
            <w:gridSpan w:val="9"/>
          </w:tcPr>
          <w:p w14:paraId="35F10ABA" w14:textId="5616C5D9" w:rsidR="00352478" w:rsidRPr="00CA6336" w:rsidRDefault="00352478" w:rsidP="003524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871D06">
              <w:rPr>
                <w:rFonts w:cs="Arial"/>
                <w:b/>
                <w:sz w:val="20"/>
                <w:szCs w:val="20"/>
              </w:rPr>
              <w:t>Custom</w:t>
            </w:r>
            <w:r w:rsidR="00590BF7" w:rsidRPr="00871D06">
              <w:rPr>
                <w:rFonts w:cs="Arial"/>
                <w:b/>
                <w:sz w:val="20"/>
                <w:szCs w:val="20"/>
              </w:rPr>
              <w:t xml:space="preserve"> Emphasis </w:t>
            </w:r>
            <w:proofErr w:type="spellStart"/>
            <w:r w:rsidR="00590BF7" w:rsidRPr="00871D06">
              <w:rPr>
                <w:rFonts w:cs="Arial"/>
                <w:b/>
                <w:sz w:val="20"/>
                <w:szCs w:val="20"/>
              </w:rPr>
              <w:t>Area</w:t>
            </w:r>
            <w:r w:rsidR="00020945" w:rsidRPr="00871D06">
              <w:rPr>
                <w:rFonts w:cs="Arial"/>
                <w:b/>
                <w:sz w:val="20"/>
                <w:szCs w:val="20"/>
                <w:vertAlign w:val="superscript"/>
              </w:rPr>
              <w:t>b</w:t>
            </w:r>
            <w:proofErr w:type="spellEnd"/>
            <w:r w:rsidR="00F23222" w:rsidRPr="00871D06">
              <w:rPr>
                <w:rFonts w:cs="Arial"/>
                <w:b/>
                <w:sz w:val="20"/>
                <w:szCs w:val="20"/>
              </w:rPr>
              <w:t xml:space="preserve"> (1</w:t>
            </w:r>
            <w:r w:rsidR="00871D06" w:rsidRPr="00871D06">
              <w:rPr>
                <w:rFonts w:cs="Arial"/>
                <w:b/>
                <w:sz w:val="20"/>
                <w:szCs w:val="20"/>
              </w:rPr>
              <w:t>8</w:t>
            </w:r>
            <w:r w:rsidR="00590BF7" w:rsidRPr="00871D06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590BF7" w:rsidRPr="00871D06">
              <w:rPr>
                <w:rFonts w:cs="Arial"/>
                <w:b/>
                <w:sz w:val="20"/>
                <w:szCs w:val="20"/>
              </w:rPr>
              <w:t>units required)</w:t>
            </w:r>
          </w:p>
          <w:p w14:paraId="1AE65E86" w14:textId="3CE41A83" w:rsidR="00352478" w:rsidRPr="00352478" w:rsidRDefault="00352478" w:rsidP="00352478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352478" w:rsidRPr="00CC1AB0" w14:paraId="1701FB59" w14:textId="77777777" w:rsidTr="005D2AB2">
        <w:trPr>
          <w:trHeight w:val="360"/>
          <w:jc w:val="center"/>
        </w:trPr>
        <w:tc>
          <w:tcPr>
            <w:tcW w:w="316" w:type="dxa"/>
          </w:tcPr>
          <w:p w14:paraId="51CFBB8B" w14:textId="763A2A5A" w:rsidR="00352478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295AAA00" w14:textId="7ABE47ED" w:rsidR="00352478" w:rsidRPr="000A79BA" w:rsidRDefault="00352478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16388810" w14:textId="7F49CF5C" w:rsidR="00352478" w:rsidRPr="001520EC" w:rsidRDefault="00352478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11C87AEC" w14:textId="3CC0B76A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320708C" w14:textId="48493F84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E8A8945" w14:textId="3D1674E8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3C0F0CF" w14:textId="218FCCD6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BE31FBF" w14:textId="24B1FE71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3345C777" w14:textId="5B7B0094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52478" w:rsidRPr="00CC1AB0" w14:paraId="4CF60CE2" w14:textId="77777777" w:rsidTr="005D2AB2">
        <w:trPr>
          <w:trHeight w:val="360"/>
          <w:jc w:val="center"/>
        </w:trPr>
        <w:tc>
          <w:tcPr>
            <w:tcW w:w="316" w:type="dxa"/>
          </w:tcPr>
          <w:p w14:paraId="24A64981" w14:textId="4E738CC0" w:rsidR="00352478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1A5EA40B" w14:textId="018C860F" w:rsidR="00352478" w:rsidRPr="000A79BA" w:rsidRDefault="00352478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3BC80D18" w14:textId="165AA675" w:rsidR="00352478" w:rsidRPr="001520EC" w:rsidRDefault="00352478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04AB160F" w14:textId="0F48835D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3279E3BD" w14:textId="6BE442F3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9229C89" w14:textId="2EE95F03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FDBE334" w14:textId="49EEBDCC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1A7F48C" w14:textId="66F40E6D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35D4A3F" w14:textId="3BDA6B33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52478" w:rsidRPr="00CC1AB0" w14:paraId="5FD7DB01" w14:textId="77777777" w:rsidTr="005D2AB2">
        <w:trPr>
          <w:trHeight w:val="360"/>
          <w:jc w:val="center"/>
        </w:trPr>
        <w:tc>
          <w:tcPr>
            <w:tcW w:w="316" w:type="dxa"/>
          </w:tcPr>
          <w:p w14:paraId="1E9F2F79" w14:textId="46805A38" w:rsidR="00352478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5BECF04D" w14:textId="5F025CA5" w:rsidR="00352478" w:rsidRPr="000A79BA" w:rsidRDefault="00352478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2BCB8E6B" w14:textId="089FB3DB" w:rsidR="00352478" w:rsidRPr="001520EC" w:rsidRDefault="00352478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3B236D8C" w14:textId="421F111C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92E630F" w14:textId="3CE0368A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39B1010" w14:textId="0099297F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EC418F1" w14:textId="0ED9AD0E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3FDBB4D" w14:textId="4FD0A33D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8076C70" w14:textId="12134680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52478" w:rsidRPr="00CC1AB0" w14:paraId="30E626EA" w14:textId="77777777" w:rsidTr="005D2AB2">
        <w:trPr>
          <w:trHeight w:val="360"/>
          <w:jc w:val="center"/>
        </w:trPr>
        <w:tc>
          <w:tcPr>
            <w:tcW w:w="316" w:type="dxa"/>
          </w:tcPr>
          <w:p w14:paraId="03225DEC" w14:textId="74E31252" w:rsidR="00352478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5879E3F3" w14:textId="09956E03" w:rsidR="00352478" w:rsidRPr="000A79BA" w:rsidRDefault="00352478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572ACA7A" w14:textId="4C789F76" w:rsidR="00352478" w:rsidRPr="001520EC" w:rsidRDefault="00352478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1FA69C10" w14:textId="09B02C77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5BDE14F" w14:textId="46A67858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079892F" w14:textId="7B639AC3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190C916" w14:textId="37352007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A7F11F5" w14:textId="0C1A89AF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7E0A9FC" w14:textId="7120A995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90BF7" w:rsidRPr="00CC1AB0" w14:paraId="6776A19C" w14:textId="77777777" w:rsidTr="00507107">
        <w:trPr>
          <w:trHeight w:val="360"/>
          <w:jc w:val="center"/>
        </w:trPr>
        <w:tc>
          <w:tcPr>
            <w:tcW w:w="316" w:type="dxa"/>
          </w:tcPr>
          <w:p w14:paraId="067DE97A" w14:textId="76D47414" w:rsidR="00590BF7" w:rsidRPr="003C7367" w:rsidRDefault="00590BF7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277296D5" w14:textId="4F761AA0" w:rsidR="00590BF7" w:rsidRDefault="00590BF7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721134FB" w14:textId="00E8539B" w:rsidR="00590BF7" w:rsidRDefault="00590BF7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192A6597" w14:textId="6BDC0EDD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0A88149F" w14:textId="74331EE8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18BC52C" w14:textId="6835A1CA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A17DF50" w14:textId="6C8CB7CB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0DEA7A0" w14:textId="6D73D8C9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08D17B5F" w14:textId="10508265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52478" w:rsidRPr="00CC1AB0" w14:paraId="5E33899C" w14:textId="77777777" w:rsidTr="00507107">
        <w:trPr>
          <w:trHeight w:val="360"/>
          <w:jc w:val="center"/>
        </w:trPr>
        <w:tc>
          <w:tcPr>
            <w:tcW w:w="316" w:type="dxa"/>
          </w:tcPr>
          <w:p w14:paraId="6D5CF7C5" w14:textId="107DDC01" w:rsidR="00352478" w:rsidRPr="003C7367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229A36A8" w14:textId="476DC6BD" w:rsidR="00352478" w:rsidRPr="000A79BA" w:rsidRDefault="00352478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112F88B3" w14:textId="596E1939" w:rsidR="00352478" w:rsidRPr="001520EC" w:rsidRDefault="00352478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679C014F" w14:textId="6FCA945E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66EB1C13" w14:textId="49AAD33B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4A0DFB7" w14:textId="39766CA7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AB34F05" w14:textId="0F3323EE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BEB16A2" w14:textId="37F60C19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4D017F3" w14:textId="753ADC1E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DD00DA8" w14:textId="77777777" w:rsidR="00E54292" w:rsidRDefault="00E54292"/>
    <w:p w14:paraId="3B554A90" w14:textId="77777777" w:rsidR="00E54292" w:rsidRDefault="00E54292"/>
    <w:p w14:paraId="6A24F78D" w14:textId="77777777" w:rsidR="00352478" w:rsidRDefault="00352478" w:rsidP="00E54292">
      <w:pPr>
        <w:rPr>
          <w:sz w:val="24"/>
          <w:szCs w:val="24"/>
        </w:rPr>
      </w:pPr>
    </w:p>
    <w:p w14:paraId="25FA4D95" w14:textId="77777777" w:rsidR="00020945" w:rsidRDefault="00020945" w:rsidP="00E54292">
      <w:pPr>
        <w:rPr>
          <w:sz w:val="24"/>
          <w:szCs w:val="24"/>
        </w:rPr>
      </w:pPr>
    </w:p>
    <w:p w14:paraId="7D1658F9" w14:textId="77777777" w:rsidR="00E54292" w:rsidRDefault="00E54292" w:rsidP="00E54292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14:paraId="04DB50E6" w14:textId="77777777" w:rsidR="00E54292" w:rsidRDefault="00E54292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239"/>
        <w:gridCol w:w="3394"/>
        <w:gridCol w:w="1166"/>
        <w:gridCol w:w="982"/>
        <w:gridCol w:w="975"/>
        <w:gridCol w:w="975"/>
        <w:gridCol w:w="975"/>
        <w:gridCol w:w="994"/>
      </w:tblGrid>
      <w:tr w:rsidR="00E54292" w:rsidRPr="00CC1AB0" w14:paraId="5032846A" w14:textId="77777777" w:rsidTr="00E54292">
        <w:trPr>
          <w:trHeight w:hRule="exact" w:val="389"/>
          <w:jc w:val="center"/>
        </w:trPr>
        <w:tc>
          <w:tcPr>
            <w:tcW w:w="316" w:type="dxa"/>
            <w:shd w:val="clear" w:color="auto" w:fill="A6A6A6" w:themeFill="background1" w:themeFillShade="A6"/>
            <w:vAlign w:val="center"/>
          </w:tcPr>
          <w:p w14:paraId="1B902359" w14:textId="1CBC4E33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39" w:type="dxa"/>
            <w:shd w:val="clear" w:color="auto" w:fill="A6A6A6" w:themeFill="background1" w:themeFillShade="A6"/>
            <w:vAlign w:val="center"/>
          </w:tcPr>
          <w:p w14:paraId="03A8D531" w14:textId="7F10C6A7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394" w:type="dxa"/>
            <w:shd w:val="clear" w:color="auto" w:fill="A6A6A6" w:themeFill="background1" w:themeFillShade="A6"/>
            <w:vAlign w:val="center"/>
          </w:tcPr>
          <w:p w14:paraId="7F0773B1" w14:textId="41A1FA7D" w:rsidR="00E54292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66" w:type="dxa"/>
            <w:shd w:val="clear" w:color="auto" w:fill="A6A6A6" w:themeFill="background1" w:themeFillShade="A6"/>
            <w:vAlign w:val="center"/>
          </w:tcPr>
          <w:p w14:paraId="5BEE44A9" w14:textId="7E1376FB" w:rsidR="00E54292" w:rsidRPr="00E54292" w:rsidRDefault="00E54292" w:rsidP="00E5429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54292"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82" w:type="dxa"/>
            <w:shd w:val="clear" w:color="auto" w:fill="A6A6A6" w:themeFill="background1" w:themeFillShade="A6"/>
            <w:vAlign w:val="center"/>
          </w:tcPr>
          <w:p w14:paraId="5ECCEEDE" w14:textId="4BC878C3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76F4B4EE" w14:textId="64CDBB29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24CDF916" w14:textId="43920A6E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0CD986C1" w14:textId="54A70570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994" w:type="dxa"/>
            <w:shd w:val="clear" w:color="auto" w:fill="A6A6A6" w:themeFill="background1" w:themeFillShade="A6"/>
            <w:vAlign w:val="center"/>
          </w:tcPr>
          <w:p w14:paraId="101351B7" w14:textId="26886D9C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2D1FD6" w:rsidRPr="00CC1AB0" w14:paraId="08E3BC7E" w14:textId="77777777" w:rsidTr="00814C46">
        <w:trPr>
          <w:jc w:val="center"/>
        </w:trPr>
        <w:tc>
          <w:tcPr>
            <w:tcW w:w="11016" w:type="dxa"/>
            <w:gridSpan w:val="9"/>
          </w:tcPr>
          <w:p w14:paraId="6F4017F3" w14:textId="4B482EC9" w:rsidR="002D1FD6" w:rsidRPr="00590BF7" w:rsidRDefault="00B23D77" w:rsidP="00590BF7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b/>
                <w:sz w:val="20"/>
                <w:szCs w:val="20"/>
              </w:rPr>
            </w:pPr>
            <w:r w:rsidRPr="00590BF7">
              <w:rPr>
                <w:rFonts w:cs="Arial"/>
                <w:b/>
                <w:sz w:val="20"/>
                <w:szCs w:val="20"/>
              </w:rPr>
              <w:t xml:space="preserve">Capstone </w:t>
            </w:r>
            <w:r w:rsidR="002D1FD6" w:rsidRPr="00590BF7">
              <w:rPr>
                <w:rFonts w:cs="Arial"/>
                <w:b/>
                <w:sz w:val="20"/>
                <w:szCs w:val="20"/>
              </w:rPr>
              <w:t>(3 units required)</w:t>
            </w:r>
          </w:p>
        </w:tc>
      </w:tr>
      <w:tr w:rsidR="00B23D77" w:rsidRPr="00CC1AB0" w14:paraId="2B864391" w14:textId="77777777" w:rsidTr="004E746A">
        <w:trPr>
          <w:jc w:val="center"/>
        </w:trPr>
        <w:tc>
          <w:tcPr>
            <w:tcW w:w="316" w:type="dxa"/>
          </w:tcPr>
          <w:p w14:paraId="28551F07" w14:textId="4097FAB7" w:rsidR="00B23D77" w:rsidRPr="000D1CD0" w:rsidRDefault="00B23D77" w:rsidP="004E746A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64940A0F" w14:textId="1CEC7CDC" w:rsidR="00B23D77" w:rsidRDefault="00B23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 </w:t>
            </w:r>
            <w:r w:rsidR="00020945">
              <w:rPr>
                <w:sz w:val="20"/>
                <w:szCs w:val="20"/>
              </w:rPr>
              <w:t>689</w:t>
            </w:r>
            <w:r w:rsidR="00020945">
              <w:rPr>
                <w:sz w:val="20"/>
                <w:szCs w:val="20"/>
                <w:vertAlign w:val="superscript"/>
              </w:rPr>
              <w:t>+c</w:t>
            </w:r>
          </w:p>
        </w:tc>
        <w:tc>
          <w:tcPr>
            <w:tcW w:w="3394" w:type="dxa"/>
          </w:tcPr>
          <w:p w14:paraId="1E52DC56" w14:textId="73A35C38" w:rsidR="00B23D77" w:rsidRDefault="00B23D77" w:rsidP="00CA6336">
            <w:pPr>
              <w:pStyle w:val="NoSpacing"/>
              <w:rPr>
                <w:sz w:val="20"/>
                <w:szCs w:val="20"/>
              </w:rPr>
            </w:pPr>
            <w:r w:rsidRPr="00FC76D1">
              <w:rPr>
                <w:sz w:val="20"/>
                <w:szCs w:val="20"/>
              </w:rPr>
              <w:t>Capstone</w:t>
            </w:r>
            <w:r>
              <w:rPr>
                <w:sz w:val="20"/>
                <w:szCs w:val="20"/>
              </w:rPr>
              <w:t xml:space="preserve"> Project</w:t>
            </w:r>
            <w:r w:rsidRPr="00FC76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14:paraId="6BDB7E85" w14:textId="2B484C1C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E91A5C2" w14:textId="0303E506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490DD78" w14:textId="0B4B9376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48CFDD8" w14:textId="4F7E7BC7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FF2F240" w14:textId="5F043B5A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6447697" w14:textId="1AE4EF9E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B986507" w14:textId="77777777" w:rsidR="00293CAD" w:rsidRDefault="00293CAD" w:rsidP="00581F33">
      <w:pPr>
        <w:rPr>
          <w:sz w:val="24"/>
          <w:szCs w:val="24"/>
        </w:rPr>
      </w:pPr>
    </w:p>
    <w:p w14:paraId="5068B966" w14:textId="539BB9F9" w:rsidR="00293CAD" w:rsidRPr="00B23D77" w:rsidRDefault="00B23D77" w:rsidP="00B23D77">
      <w:pPr>
        <w:spacing w:line="360" w:lineRule="auto"/>
        <w:rPr>
          <w:b/>
          <w:caps/>
          <w:sz w:val="24"/>
          <w:szCs w:val="24"/>
        </w:rPr>
      </w:pPr>
      <w:r w:rsidRPr="00B23D77">
        <w:rPr>
          <w:b/>
          <w:caps/>
          <w:sz w:val="24"/>
          <w:szCs w:val="24"/>
        </w:rPr>
        <w:t xml:space="preserve">Additional </w:t>
      </w:r>
      <w:r>
        <w:rPr>
          <w:b/>
          <w:caps/>
          <w:sz w:val="24"/>
          <w:szCs w:val="24"/>
        </w:rPr>
        <w:t>Information</w:t>
      </w:r>
    </w:p>
    <w:p w14:paraId="556F8734" w14:textId="77777777" w:rsidR="00020945" w:rsidRPr="003864C4" w:rsidRDefault="00020945" w:rsidP="00020945">
      <w:pPr>
        <w:ind w:left="720" w:hanging="720"/>
      </w:pPr>
      <w:r>
        <w:rPr>
          <w:vertAlign w:val="superscript"/>
        </w:rPr>
        <w:t>+</w:t>
      </w:r>
      <w:r>
        <w:rPr>
          <w:vertAlign w:val="superscript"/>
        </w:rPr>
        <w:tab/>
      </w:r>
      <w:r w:rsidRPr="003864C4">
        <w:t>Program fees are established by the Arizona Board of Regents (ABOR). A program fee of $2500 has been approved for this program. A $625 fee is applied to three of the core classes and the capstone</w:t>
      </w:r>
      <w:r>
        <w:t>.</w:t>
      </w:r>
    </w:p>
    <w:p w14:paraId="32A2AE02" w14:textId="77777777" w:rsidR="00020945" w:rsidRDefault="00020945" w:rsidP="00020945">
      <w:pPr>
        <w:rPr>
          <w:vertAlign w:val="superscript"/>
        </w:rPr>
      </w:pPr>
      <w:r>
        <w:rPr>
          <w:vertAlign w:val="superscript"/>
        </w:rPr>
        <w:t>a</w:t>
      </w:r>
      <w:r>
        <w:rPr>
          <w:vertAlign w:val="superscript"/>
        </w:rPr>
        <w:tab/>
      </w:r>
      <w:r w:rsidRPr="003864C4">
        <w:t>Recommended in the first year.</w:t>
      </w:r>
    </w:p>
    <w:p w14:paraId="49FE2380" w14:textId="5D15B7BE" w:rsidR="00352478" w:rsidRPr="00352478" w:rsidRDefault="00020945" w:rsidP="00352478">
      <w:pPr>
        <w:pStyle w:val="NoSpacing"/>
        <w:ind w:left="720" w:hanging="720"/>
        <w:rPr>
          <w:b/>
        </w:rPr>
      </w:pPr>
      <w:r>
        <w:rPr>
          <w:vertAlign w:val="superscript"/>
        </w:rPr>
        <w:t>b</w:t>
      </w:r>
      <w:r w:rsidR="00352478" w:rsidRPr="00352478">
        <w:rPr>
          <w:vertAlign w:val="superscript"/>
        </w:rPr>
        <w:tab/>
      </w:r>
      <w:r w:rsidR="00352478" w:rsidRPr="00352478">
        <w:t>Students must submit a proposal for a Custom Emphasis to the Director of the Master of Administration Program that:</w:t>
      </w:r>
    </w:p>
    <w:p w14:paraId="35A4B5D3" w14:textId="77777777" w:rsidR="00352478" w:rsidRPr="00352478" w:rsidRDefault="00352478" w:rsidP="00352478">
      <w:pPr>
        <w:pStyle w:val="NoSpacing"/>
        <w:numPr>
          <w:ilvl w:val="0"/>
          <w:numId w:val="35"/>
        </w:numPr>
        <w:rPr>
          <w:b/>
        </w:rPr>
      </w:pPr>
      <w:r>
        <w:t>Outlines their professional goals</w:t>
      </w:r>
    </w:p>
    <w:p w14:paraId="0AE02EB5" w14:textId="77777777" w:rsidR="00352478" w:rsidRPr="00352478" w:rsidRDefault="00352478" w:rsidP="00352478">
      <w:pPr>
        <w:pStyle w:val="NoSpacing"/>
        <w:numPr>
          <w:ilvl w:val="0"/>
          <w:numId w:val="35"/>
        </w:numPr>
        <w:rPr>
          <w:b/>
        </w:rPr>
      </w:pPr>
      <w:r>
        <w:t xml:space="preserve">Describes a set of 6 courses that make an overall coherent Custom Emphasis, and </w:t>
      </w:r>
    </w:p>
    <w:p w14:paraId="556C7B11" w14:textId="77777777" w:rsidR="00352478" w:rsidRPr="00352478" w:rsidRDefault="00352478" w:rsidP="00352478">
      <w:pPr>
        <w:pStyle w:val="NoSpacing"/>
        <w:numPr>
          <w:ilvl w:val="0"/>
          <w:numId w:val="35"/>
        </w:numPr>
        <w:rPr>
          <w:b/>
        </w:rPr>
      </w:pPr>
      <w:r>
        <w:t>Indicate how each course in their program will help them achieve their goals.</w:t>
      </w:r>
    </w:p>
    <w:p w14:paraId="727D399F" w14:textId="25C0E41E" w:rsidR="00352478" w:rsidRPr="00352478" w:rsidRDefault="00352478" w:rsidP="00352478">
      <w:pPr>
        <w:pStyle w:val="NoSpacing"/>
        <w:ind w:left="720"/>
      </w:pPr>
      <w:r>
        <w:t>The Custom Emphasis must be approved by the Director of the Master of Administration Program in advance of any courses being taken.</w:t>
      </w:r>
    </w:p>
    <w:p w14:paraId="7B354C1C" w14:textId="2536E757" w:rsidR="00B23D77" w:rsidRDefault="00020945" w:rsidP="00581F33">
      <w:r>
        <w:rPr>
          <w:vertAlign w:val="superscript"/>
        </w:rPr>
        <w:t>c</w:t>
      </w:r>
      <w:r w:rsidR="00B23D77">
        <w:tab/>
        <w:t xml:space="preserve">The Capstone Project is a comprehensive, synthesizing project in which students apply the knowledge and skills </w:t>
      </w:r>
    </w:p>
    <w:p w14:paraId="44962ED5" w14:textId="77777777" w:rsidR="00B23D77" w:rsidRDefault="00B23D77" w:rsidP="00B23D77">
      <w:pPr>
        <w:ind w:firstLine="720"/>
      </w:pPr>
      <w:r>
        <w:t xml:space="preserve">acquired throughout their degree program. This rich, culminating experience requires students to produce work </w:t>
      </w:r>
    </w:p>
    <w:p w14:paraId="6E270E00" w14:textId="5B9B7D7A" w:rsidR="00B23D77" w:rsidRDefault="00B23D77" w:rsidP="00B23D77">
      <w:pPr>
        <w:ind w:left="720"/>
      </w:pPr>
      <w:r>
        <w:t>with theoretical/academic and applied components.  Student</w:t>
      </w:r>
      <w:r w:rsidR="00352478">
        <w:t>s</w:t>
      </w:r>
      <w:r>
        <w:t xml:space="preserve"> are encourage</w:t>
      </w:r>
      <w:r w:rsidR="00590BF7">
        <w:t>d</w:t>
      </w:r>
      <w:r>
        <w:t xml:space="preserve"> to plan 3-6 months in advance.</w:t>
      </w:r>
      <w:r w:rsidR="00020945">
        <w:t xml:space="preserve">  The Capstone Project is taken in the final term.</w:t>
      </w:r>
    </w:p>
    <w:p w14:paraId="394B5AEB" w14:textId="77777777" w:rsidR="00020945" w:rsidRDefault="00020945" w:rsidP="00CA6336"/>
    <w:p w14:paraId="5E8DA43D" w14:textId="77777777" w:rsidR="00020945" w:rsidRDefault="00020945" w:rsidP="00020945">
      <w:r>
        <w:t xml:space="preserve">Please note that Preplan status does not guarantee admission to the </w:t>
      </w:r>
      <w:proofErr w:type="spellStart"/>
      <w:r>
        <w:t>MAdmin</w:t>
      </w:r>
      <w:proofErr w:type="spellEnd"/>
      <w:r>
        <w:t xml:space="preserve"> Program.</w:t>
      </w:r>
    </w:p>
    <w:p w14:paraId="2CE3F498" w14:textId="77777777" w:rsidR="00B23D77" w:rsidRDefault="00B23D77" w:rsidP="00581F33"/>
    <w:p w14:paraId="331D92EF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109A9DBD" w14:textId="77777777" w:rsidR="00C61AD7" w:rsidRDefault="00C61AD7" w:rsidP="00C61AD7">
      <w:pPr>
        <w:pStyle w:val="NoSpacing"/>
      </w:pPr>
      <w:r>
        <w:t>By signing below, you agree to the following statement:</w:t>
      </w:r>
    </w:p>
    <w:p w14:paraId="16A21702" w14:textId="77777777"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635955CE" w14:textId="77777777"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14:paraId="44921517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753DB4DF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B50C493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31217568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333FFD74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8EB2CC6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0A65FAFF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6BA1E993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5D1C14">
              <w:rPr>
                <w:sz w:val="16"/>
                <w:szCs w:val="16"/>
              </w:rPr>
              <w:t>(required for Final)</w:t>
            </w:r>
            <w:r w:rsidRPr="005D1C1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D8AA197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14:paraId="055AB3A6" w14:textId="77777777" w:rsidR="00FF2A6C" w:rsidRDefault="00FF2A6C" w:rsidP="00144BA5">
      <w:pPr>
        <w:pStyle w:val="NoSpacing"/>
        <w:rPr>
          <w:b/>
          <w:sz w:val="20"/>
          <w:szCs w:val="20"/>
        </w:rPr>
      </w:pPr>
    </w:p>
    <w:p w14:paraId="03AAA4D3" w14:textId="77777777" w:rsidR="00B869CE" w:rsidRDefault="00B869CE" w:rsidP="00144BA5">
      <w:pPr>
        <w:pStyle w:val="NoSpacing"/>
        <w:rPr>
          <w:b/>
          <w:sz w:val="20"/>
          <w:szCs w:val="20"/>
        </w:rPr>
      </w:pPr>
    </w:p>
    <w:p w14:paraId="4481EB00" w14:textId="77777777"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>**Transfer/Equivalent/Previous Graduate Degree</w:t>
      </w:r>
      <w:r w:rsidR="005B37E5">
        <w:rPr>
          <w:sz w:val="20"/>
          <w:szCs w:val="20"/>
        </w:rPr>
        <w:t xml:space="preserve"> </w:t>
      </w:r>
      <w:r w:rsidR="005B37E5" w:rsidRPr="005D1C14">
        <w:rPr>
          <w:sz w:val="20"/>
          <w:szCs w:val="20"/>
        </w:rPr>
        <w:t>– Must have Advisor approval</w:t>
      </w:r>
    </w:p>
    <w:p w14:paraId="47212941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5E387CAD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3813DF6D" w14:textId="77777777"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14:paraId="6D6F259F" w14:textId="38443D52" w:rsidR="00D3559B" w:rsidRDefault="006B4E3F" w:rsidP="00144BA5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14:paraId="2CF144D6" w14:textId="77777777" w:rsidR="006B4E3F" w:rsidRDefault="006B4E3F" w:rsidP="00144BA5">
      <w:pPr>
        <w:pStyle w:val="NoSpacing"/>
        <w:rPr>
          <w:sz w:val="20"/>
          <w:szCs w:val="20"/>
        </w:rPr>
      </w:pPr>
    </w:p>
    <w:p w14:paraId="5C033A79" w14:textId="77777777"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02E71B96" w14:textId="77777777"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14:paraId="1BF5C78D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771A04FB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3C3E19E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35759CE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7C10EA6F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FFE9E1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6036BE9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C4FB324" w14:textId="4BCA3105" w:rsidR="00D3559B" w:rsidRPr="00FF2A6C" w:rsidRDefault="009E2A07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89862B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090EE863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14:paraId="26708F51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3EF53ECB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176D20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2664400B" w14:textId="77777777"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6EF9B63E" w14:textId="77777777"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7CD156F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602380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E2CD0A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84D0AD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7EA54C64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736DAFC" w14:textId="77777777"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01A87" w14:textId="77777777" w:rsidR="00F5610E" w:rsidRDefault="00F5610E" w:rsidP="00392B1B">
      <w:r>
        <w:separator/>
      </w:r>
    </w:p>
  </w:endnote>
  <w:endnote w:type="continuationSeparator" w:id="0">
    <w:p w14:paraId="663308D2" w14:textId="77777777" w:rsidR="00F5610E" w:rsidRDefault="00F5610E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F2EDC" w14:textId="2DD0D11D" w:rsidR="00F5610E" w:rsidRPr="00CA6336" w:rsidRDefault="00F5610E" w:rsidP="00CA6336">
    <w:pPr>
      <w:pStyle w:val="NoSpacing"/>
      <w:rPr>
        <w:sz w:val="20"/>
        <w:szCs w:val="20"/>
      </w:rPr>
    </w:pPr>
    <w:r w:rsidRPr="00CA6336">
      <w:rPr>
        <w:i/>
        <w:sz w:val="20"/>
        <w:szCs w:val="20"/>
      </w:rPr>
      <w:t>*Required</w:t>
    </w:r>
    <w:r w:rsidR="00E54292" w:rsidRPr="00CA6336">
      <w:rPr>
        <w:i/>
        <w:sz w:val="20"/>
        <w:szCs w:val="20"/>
      </w:rPr>
      <w:tab/>
    </w:r>
    <w:r w:rsidR="00352478" w:rsidRPr="00CA6336">
      <w:rPr>
        <w:i/>
        <w:sz w:val="20"/>
        <w:szCs w:val="20"/>
      </w:rPr>
      <w:tab/>
    </w:r>
    <w:r w:rsidR="00352478" w:rsidRPr="00CA6336">
      <w:rPr>
        <w:i/>
        <w:sz w:val="20"/>
        <w:szCs w:val="20"/>
      </w:rPr>
      <w:tab/>
    </w:r>
    <w:r w:rsidR="00020945">
      <w:rPr>
        <w:i/>
        <w:sz w:val="20"/>
        <w:szCs w:val="20"/>
      </w:rPr>
      <w:tab/>
      <w:t xml:space="preserve">           </w:t>
    </w:r>
    <w:r w:rsidR="00E54292" w:rsidRPr="00CA6336">
      <w:rPr>
        <w:sz w:val="20"/>
        <w:szCs w:val="20"/>
      </w:rPr>
      <w:t xml:space="preserve">Master of Administration: </w:t>
    </w:r>
    <w:r w:rsidR="00352478" w:rsidRPr="00CA6336">
      <w:rPr>
        <w:sz w:val="20"/>
        <w:szCs w:val="20"/>
      </w:rPr>
      <w:t>Custom</w:t>
    </w:r>
    <w:r w:rsidR="00E54292" w:rsidRPr="00CA6336">
      <w:rPr>
        <w:sz w:val="20"/>
        <w:szCs w:val="20"/>
      </w:rPr>
      <w:tab/>
    </w:r>
    <w:r w:rsidR="00352478" w:rsidRPr="00CA6336">
      <w:rPr>
        <w:sz w:val="20"/>
        <w:szCs w:val="20"/>
      </w:rPr>
      <w:t xml:space="preserve">        </w:t>
    </w:r>
    <w:r w:rsidR="00020945">
      <w:rPr>
        <w:sz w:val="20"/>
        <w:szCs w:val="20"/>
      </w:rPr>
      <w:tab/>
    </w:r>
    <w:r w:rsidR="00020945">
      <w:rPr>
        <w:sz w:val="20"/>
        <w:szCs w:val="20"/>
      </w:rPr>
      <w:tab/>
    </w:r>
    <w:r w:rsidRPr="00CA6336">
      <w:rPr>
        <w:b/>
        <w:sz w:val="20"/>
        <w:szCs w:val="20"/>
      </w:rPr>
      <w:t>Revised:</w:t>
    </w:r>
    <w:r w:rsidR="00352478" w:rsidRPr="00CA6336">
      <w:rPr>
        <w:sz w:val="20"/>
        <w:szCs w:val="20"/>
      </w:rPr>
      <w:t xml:space="preserve"> </w:t>
    </w:r>
    <w:proofErr w:type="spellStart"/>
    <w:r w:rsidR="00352478" w:rsidRPr="00CA6336">
      <w:rPr>
        <w:sz w:val="20"/>
        <w:szCs w:val="20"/>
      </w:rPr>
      <w:t>klsr</w:t>
    </w:r>
    <w:proofErr w:type="spellEnd"/>
    <w:r w:rsidR="00352478" w:rsidRPr="00CA6336">
      <w:rPr>
        <w:sz w:val="20"/>
        <w:szCs w:val="20"/>
      </w:rPr>
      <w:t>,</w:t>
    </w:r>
    <w:r w:rsidR="00020945" w:rsidRPr="00CA6336">
      <w:rPr>
        <w:sz w:val="20"/>
        <w:szCs w:val="20"/>
      </w:rPr>
      <w:t xml:space="preserve"> </w:t>
    </w:r>
    <w:r w:rsidR="006B4E3F">
      <w:rPr>
        <w:sz w:val="20"/>
        <w:szCs w:val="20"/>
      </w:rPr>
      <w:t>11/17/15</w:t>
    </w:r>
  </w:p>
  <w:p w14:paraId="5DF30E91" w14:textId="0B980AA2" w:rsidR="00020945" w:rsidRPr="00CA6336" w:rsidRDefault="006B4E3F" w:rsidP="00CA6336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2015-16</w:t>
    </w:r>
    <w:r w:rsidR="00020945" w:rsidRPr="00CA6336">
      <w:rPr>
        <w:sz w:val="20"/>
        <w:szCs w:val="20"/>
      </w:rPr>
      <w:t xml:space="preserve"> Program of Study – Page </w:t>
    </w:r>
    <w:r w:rsidR="00020945" w:rsidRPr="00CA6336">
      <w:rPr>
        <w:sz w:val="20"/>
        <w:szCs w:val="20"/>
      </w:rPr>
      <w:fldChar w:fldCharType="begin"/>
    </w:r>
    <w:r w:rsidR="00020945" w:rsidRPr="00CA6336">
      <w:rPr>
        <w:sz w:val="20"/>
        <w:szCs w:val="20"/>
      </w:rPr>
      <w:instrText xml:space="preserve"> PAGE   \* MERGEFORMAT </w:instrText>
    </w:r>
    <w:r w:rsidR="00020945" w:rsidRPr="00CA6336">
      <w:rPr>
        <w:sz w:val="20"/>
        <w:szCs w:val="20"/>
      </w:rPr>
      <w:fldChar w:fldCharType="separate"/>
    </w:r>
    <w:r w:rsidR="009050C4">
      <w:rPr>
        <w:noProof/>
        <w:sz w:val="20"/>
        <w:szCs w:val="20"/>
      </w:rPr>
      <w:t>2</w:t>
    </w:r>
    <w:r w:rsidR="00020945" w:rsidRPr="00CA6336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7304B" w14:textId="232D6ED6" w:rsidR="00F5610E" w:rsidRPr="00CC1AB0" w:rsidRDefault="00F5610E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E54292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352478">
      <w:rPr>
        <w:sz w:val="20"/>
        <w:szCs w:val="24"/>
      </w:rPr>
      <w:t>klsr</w:t>
    </w:r>
    <w:proofErr w:type="spellEnd"/>
    <w:r w:rsidR="00352478">
      <w:rPr>
        <w:sz w:val="20"/>
        <w:szCs w:val="24"/>
      </w:rPr>
      <w:t xml:space="preserve">, </w:t>
    </w:r>
    <w:r w:rsidR="00871D06">
      <w:rPr>
        <w:sz w:val="20"/>
        <w:szCs w:val="24"/>
      </w:rPr>
      <w:t>11/</w:t>
    </w:r>
    <w:r w:rsidR="006B4E3F">
      <w:rPr>
        <w:sz w:val="20"/>
        <w:szCs w:val="24"/>
      </w:rPr>
      <w:t>17/15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BD71B" w14:textId="77777777" w:rsidR="00F5610E" w:rsidRDefault="00F5610E" w:rsidP="00392B1B">
      <w:r>
        <w:separator/>
      </w:r>
    </w:p>
  </w:footnote>
  <w:footnote w:type="continuationSeparator" w:id="0">
    <w:p w14:paraId="35581358" w14:textId="77777777" w:rsidR="00F5610E" w:rsidRDefault="00F5610E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F5610E" w:rsidRPr="000F348A" w14:paraId="5CCC4D48" w14:textId="77777777" w:rsidTr="003768C2">
      <w:trPr>
        <w:jc w:val="center"/>
      </w:trPr>
      <w:tc>
        <w:tcPr>
          <w:tcW w:w="11016" w:type="dxa"/>
        </w:tcPr>
        <w:p w14:paraId="10B72327" w14:textId="77777777" w:rsidR="00F5610E" w:rsidRPr="007D47A0" w:rsidRDefault="00F5610E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3F2F42C0" wp14:editId="13209E63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14:paraId="1C96E97A" w14:textId="47093DAA" w:rsidR="003511ED" w:rsidRDefault="00F5610E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of</w:t>
    </w:r>
    <w:r w:rsidR="003511ED">
      <w:rPr>
        <w:rFonts w:cs="Arial"/>
        <w:b/>
        <w:sz w:val="28"/>
      </w:rPr>
      <w:t xml:space="preserve"> Administration</w:t>
    </w:r>
  </w:p>
  <w:p w14:paraId="24BDB340" w14:textId="1D01870B" w:rsidR="00F5610E" w:rsidRPr="003511ED" w:rsidRDefault="00352478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 xml:space="preserve">Custom </w:t>
    </w:r>
    <w:r w:rsidR="003511ED" w:rsidRPr="003511ED">
      <w:rPr>
        <w:rFonts w:cs="Arial"/>
        <w:i/>
        <w:sz w:val="28"/>
      </w:rPr>
      <w:t>Emphasis</w:t>
    </w:r>
  </w:p>
  <w:p w14:paraId="1C926DE7" w14:textId="2DFD659A" w:rsidR="00F5610E" w:rsidRPr="00CC1AB0" w:rsidRDefault="00F5610E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Business and Administration</w:t>
    </w:r>
  </w:p>
  <w:p w14:paraId="388EED9E" w14:textId="40D8F2DC" w:rsidR="00F5610E" w:rsidRPr="00CC1AB0" w:rsidRDefault="006B4E3F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F5610E" w:rsidRPr="00CC1AB0">
      <w:rPr>
        <w:rFonts w:cs="Arial"/>
        <w:smallCaps/>
        <w:sz w:val="32"/>
      </w:rPr>
      <w:t>)</w:t>
    </w:r>
  </w:p>
  <w:p w14:paraId="5E3E90CD" w14:textId="77777777" w:rsidR="00F5610E" w:rsidRPr="00392B1B" w:rsidRDefault="00F5610E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4CD"/>
    <w:multiLevelType w:val="hybridMultilevel"/>
    <w:tmpl w:val="7FDCA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D42AD"/>
    <w:multiLevelType w:val="hybridMultilevel"/>
    <w:tmpl w:val="5AEC9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294E8F"/>
    <w:multiLevelType w:val="hybridMultilevel"/>
    <w:tmpl w:val="781C4C0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C6139"/>
    <w:multiLevelType w:val="hybridMultilevel"/>
    <w:tmpl w:val="3E4AF5A4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A2F58"/>
    <w:multiLevelType w:val="hybridMultilevel"/>
    <w:tmpl w:val="453EE5F0"/>
    <w:lvl w:ilvl="0" w:tplc="D584C4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C154F"/>
    <w:multiLevelType w:val="hybridMultilevel"/>
    <w:tmpl w:val="19AC393E"/>
    <w:lvl w:ilvl="0" w:tplc="1170601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CAA8392E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96D81"/>
    <w:multiLevelType w:val="hybridMultilevel"/>
    <w:tmpl w:val="62D2A7C4"/>
    <w:lvl w:ilvl="0" w:tplc="5EE013A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292949C8"/>
    <w:multiLevelType w:val="hybridMultilevel"/>
    <w:tmpl w:val="42342B38"/>
    <w:lvl w:ilvl="0" w:tplc="3CEA709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1012F"/>
    <w:multiLevelType w:val="hybridMultilevel"/>
    <w:tmpl w:val="4FF03480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1210D"/>
    <w:multiLevelType w:val="hybridMultilevel"/>
    <w:tmpl w:val="BC1E3A3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429A5110"/>
    <w:multiLevelType w:val="hybridMultilevel"/>
    <w:tmpl w:val="781C4C0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325C9"/>
    <w:multiLevelType w:val="hybridMultilevel"/>
    <w:tmpl w:val="6988ECB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501CC0"/>
    <w:multiLevelType w:val="hybridMultilevel"/>
    <w:tmpl w:val="6DB67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53CA7"/>
    <w:multiLevelType w:val="hybridMultilevel"/>
    <w:tmpl w:val="9852F836"/>
    <w:lvl w:ilvl="0" w:tplc="73281EF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67F78"/>
    <w:multiLevelType w:val="hybridMultilevel"/>
    <w:tmpl w:val="8424F9F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E3BB2"/>
    <w:multiLevelType w:val="hybridMultilevel"/>
    <w:tmpl w:val="05B43474"/>
    <w:lvl w:ilvl="0" w:tplc="C79E93FC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371E5"/>
    <w:multiLevelType w:val="hybridMultilevel"/>
    <w:tmpl w:val="612C3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794F6B"/>
    <w:multiLevelType w:val="hybridMultilevel"/>
    <w:tmpl w:val="28D83B22"/>
    <w:lvl w:ilvl="0" w:tplc="9D0AFB1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85DA7"/>
    <w:multiLevelType w:val="hybridMultilevel"/>
    <w:tmpl w:val="566E2A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D6E46"/>
    <w:multiLevelType w:val="hybridMultilevel"/>
    <w:tmpl w:val="EBBE61BA"/>
    <w:lvl w:ilvl="0" w:tplc="A036E49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1"/>
  </w:num>
  <w:num w:numId="4">
    <w:abstractNumId w:val="2"/>
  </w:num>
  <w:num w:numId="5">
    <w:abstractNumId w:val="3"/>
  </w:num>
  <w:num w:numId="6">
    <w:abstractNumId w:val="16"/>
  </w:num>
  <w:num w:numId="7">
    <w:abstractNumId w:val="28"/>
  </w:num>
  <w:num w:numId="8">
    <w:abstractNumId w:val="32"/>
  </w:num>
  <w:num w:numId="9">
    <w:abstractNumId w:val="13"/>
  </w:num>
  <w:num w:numId="10">
    <w:abstractNumId w:val="4"/>
  </w:num>
  <w:num w:numId="11">
    <w:abstractNumId w:val="26"/>
  </w:num>
  <w:num w:numId="12">
    <w:abstractNumId w:val="0"/>
  </w:num>
  <w:num w:numId="13">
    <w:abstractNumId w:val="15"/>
  </w:num>
  <w:num w:numId="14">
    <w:abstractNumId w:val="8"/>
  </w:num>
  <w:num w:numId="15">
    <w:abstractNumId w:val="12"/>
  </w:num>
  <w:num w:numId="16">
    <w:abstractNumId w:val="11"/>
  </w:num>
  <w:num w:numId="17">
    <w:abstractNumId w:val="27"/>
  </w:num>
  <w:num w:numId="18">
    <w:abstractNumId w:val="24"/>
  </w:num>
  <w:num w:numId="19">
    <w:abstractNumId w:val="18"/>
  </w:num>
  <w:num w:numId="20">
    <w:abstractNumId w:val="33"/>
  </w:num>
  <w:num w:numId="21">
    <w:abstractNumId w:val="23"/>
  </w:num>
  <w:num w:numId="22">
    <w:abstractNumId w:val="14"/>
  </w:num>
  <w:num w:numId="23">
    <w:abstractNumId w:val="19"/>
  </w:num>
  <w:num w:numId="24">
    <w:abstractNumId w:val="22"/>
  </w:num>
  <w:num w:numId="25">
    <w:abstractNumId w:val="6"/>
  </w:num>
  <w:num w:numId="26">
    <w:abstractNumId w:val="31"/>
  </w:num>
  <w:num w:numId="27">
    <w:abstractNumId w:val="34"/>
  </w:num>
  <w:num w:numId="28">
    <w:abstractNumId w:val="10"/>
  </w:num>
  <w:num w:numId="29">
    <w:abstractNumId w:val="25"/>
  </w:num>
  <w:num w:numId="30">
    <w:abstractNumId w:val="9"/>
  </w:num>
  <w:num w:numId="31">
    <w:abstractNumId w:val="17"/>
  </w:num>
  <w:num w:numId="32">
    <w:abstractNumId w:val="29"/>
  </w:num>
  <w:num w:numId="33">
    <w:abstractNumId w:val="30"/>
  </w:num>
  <w:num w:numId="34">
    <w:abstractNumId w:val="1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/FMnsNKf9sSzPyP9BD8RcuB3O9n09JNyMl0i+sScR1d52p8bUy4mgna4j5DoeUsjYsGeUReDDA7ZkWC8YWuKAg==" w:salt="XEXLm7dzF0rcW1aCXkZeGA==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0945"/>
    <w:rsid w:val="000274AB"/>
    <w:rsid w:val="00027E6B"/>
    <w:rsid w:val="00032708"/>
    <w:rsid w:val="000336C7"/>
    <w:rsid w:val="000339B1"/>
    <w:rsid w:val="00040AEB"/>
    <w:rsid w:val="0004543E"/>
    <w:rsid w:val="000548BE"/>
    <w:rsid w:val="00055EBB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1FD6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4E16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1ED"/>
    <w:rsid w:val="00351378"/>
    <w:rsid w:val="003517D6"/>
    <w:rsid w:val="00352478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5ADD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E746A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0BF7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1C14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4E3F"/>
    <w:rsid w:val="006B641D"/>
    <w:rsid w:val="006C4395"/>
    <w:rsid w:val="006C625F"/>
    <w:rsid w:val="006C6DF9"/>
    <w:rsid w:val="006D0B6C"/>
    <w:rsid w:val="006D2DBB"/>
    <w:rsid w:val="006D4BDD"/>
    <w:rsid w:val="006D4BF7"/>
    <w:rsid w:val="006D51F6"/>
    <w:rsid w:val="006E7C1E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3732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313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1D06"/>
    <w:rsid w:val="00873365"/>
    <w:rsid w:val="00876B6E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0C4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2A07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68C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3D77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1881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336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0A4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D7D96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1680A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4292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765E6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1DA9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3222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5610E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2CD6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0EF3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8151870"/>
  <w15:docId w15:val="{3E05C21F-0CD7-4DD8-A8D4-EF968113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F7E2C-21B7-4B48-9B03-D25708CC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B55D689D</Template>
  <TotalTime>91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2014-05-15T23:51:00Z</cp:lastPrinted>
  <dcterms:created xsi:type="dcterms:W3CDTF">2015-11-17T15:59:00Z</dcterms:created>
  <dcterms:modified xsi:type="dcterms:W3CDTF">2016-06-22T17:30:00Z</dcterms:modified>
</cp:coreProperties>
</file>