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555C096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440D8B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6A0F45D6" w:rsidR="00CD63DE" w:rsidRPr="00B83423" w:rsidRDefault="00CD63DE" w:rsidP="00A713B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440D8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D1D48">
              <w:rPr>
                <w:sz w:val="24"/>
                <w:szCs w:val="24"/>
              </w:rPr>
            </w:r>
            <w:r w:rsidR="003D1D4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D1D48">
              <w:rPr>
                <w:sz w:val="24"/>
                <w:szCs w:val="24"/>
              </w:rPr>
            </w:r>
            <w:r w:rsidR="003D1D4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3C666275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02094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6319B102" w:rsidR="00B23D77" w:rsidRPr="005D1C14" w:rsidRDefault="0002094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  <w:r w:rsidDel="0002094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DBC297B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02094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7368D8FB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074BC84" w:rsidR="00B23D77" w:rsidRPr="00CA6336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02094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698D4B6A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4834BFDD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02094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639AF3A0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5616C5D9" w:rsidR="00352478" w:rsidRPr="00CA6336" w:rsidRDefault="00352478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71D06">
              <w:rPr>
                <w:rFonts w:cs="Arial"/>
                <w:b/>
                <w:sz w:val="20"/>
                <w:szCs w:val="20"/>
              </w:rPr>
              <w:t>Custom</w:t>
            </w:r>
            <w:r w:rsidR="00590BF7" w:rsidRPr="00871D06">
              <w:rPr>
                <w:rFonts w:cs="Arial"/>
                <w:b/>
                <w:sz w:val="20"/>
                <w:szCs w:val="20"/>
              </w:rPr>
              <w:t xml:space="preserve"> Emphasis </w:t>
            </w:r>
            <w:proofErr w:type="spellStart"/>
            <w:r w:rsidR="00590BF7" w:rsidRPr="00871D06">
              <w:rPr>
                <w:rFonts w:cs="Arial"/>
                <w:b/>
                <w:sz w:val="20"/>
                <w:szCs w:val="20"/>
              </w:rPr>
              <w:t>Area</w:t>
            </w:r>
            <w:r w:rsidR="00020945" w:rsidRPr="00871D06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="00F23222" w:rsidRPr="00871D06">
              <w:rPr>
                <w:rFonts w:cs="Arial"/>
                <w:b/>
                <w:sz w:val="20"/>
                <w:szCs w:val="20"/>
              </w:rPr>
              <w:t xml:space="preserve"> (1</w:t>
            </w:r>
            <w:r w:rsidR="00871D06" w:rsidRPr="00871D06">
              <w:rPr>
                <w:rFonts w:cs="Arial"/>
                <w:b/>
                <w:sz w:val="20"/>
                <w:szCs w:val="20"/>
              </w:rPr>
              <w:t>8</w:t>
            </w:r>
            <w:r w:rsidR="00590BF7" w:rsidRPr="00871D06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871D06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7ABE47E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6388810" w14:textId="7F49CF5C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018C860F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BC80D18" w14:textId="165AA675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F025CA5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CB8E6B" w14:textId="089FB3DB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09956E03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72ACA7A" w14:textId="4C789F76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F761AA0" w:rsidR="00590BF7" w:rsidRDefault="00590BF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00E8539B" w:rsidR="00590BF7" w:rsidRDefault="00590BF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E33899C" w14:textId="77777777" w:rsidTr="00507107">
        <w:trPr>
          <w:trHeight w:val="360"/>
          <w:jc w:val="center"/>
        </w:trPr>
        <w:tc>
          <w:tcPr>
            <w:tcW w:w="316" w:type="dxa"/>
          </w:tcPr>
          <w:p w14:paraId="6D5CF7C5" w14:textId="107DDC01" w:rsidR="00352478" w:rsidRPr="003C7367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9A36A8" w14:textId="476DC6B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12F88B3" w14:textId="596E1939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679C014F" w14:textId="6FCA945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EB1C13" w14:textId="49AAD33B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A0DFB7" w14:textId="39766CA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B34F05" w14:textId="0F3323E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BEB16A2" w14:textId="37F60C19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4D017F3" w14:textId="753ADC1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A24F78D" w14:textId="77777777" w:rsidR="00352478" w:rsidRDefault="00352478" w:rsidP="00E54292">
      <w:pPr>
        <w:rPr>
          <w:sz w:val="24"/>
          <w:szCs w:val="24"/>
        </w:rPr>
      </w:pPr>
    </w:p>
    <w:p w14:paraId="25FA4D95" w14:textId="77777777" w:rsidR="00020945" w:rsidRDefault="00020945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1CEC7CDC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020945">
              <w:rPr>
                <w:sz w:val="20"/>
                <w:szCs w:val="20"/>
              </w:rPr>
              <w:t>689</w:t>
            </w:r>
            <w:r w:rsidR="00020945">
              <w:rPr>
                <w:sz w:val="20"/>
                <w:szCs w:val="20"/>
                <w:vertAlign w:val="superscript"/>
              </w:rPr>
              <w:t>+c</w:t>
            </w:r>
          </w:p>
        </w:tc>
        <w:tc>
          <w:tcPr>
            <w:tcW w:w="3394" w:type="dxa"/>
          </w:tcPr>
          <w:p w14:paraId="1E52DC56" w14:textId="73A35C38" w:rsidR="00B23D77" w:rsidRDefault="00B23D77" w:rsidP="00CA6336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556F8734" w14:textId="77777777" w:rsidR="00020945" w:rsidRPr="003864C4" w:rsidRDefault="00020945" w:rsidP="00020945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32A2AE02" w14:textId="77777777" w:rsidR="00020945" w:rsidRDefault="00020945" w:rsidP="00020945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49FE2380" w14:textId="5D15B7BE" w:rsidR="00352478" w:rsidRPr="00352478" w:rsidRDefault="00020945" w:rsidP="00352478">
      <w:pPr>
        <w:pStyle w:val="NoSpacing"/>
        <w:ind w:left="720" w:hanging="720"/>
        <w:rPr>
          <w:b/>
        </w:rPr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352478" w:rsidRPr="00352478">
        <w:t>Students must submit a proposal for a Custom Emphasis to the Director of the Master of Administration Program that:</w:t>
      </w:r>
    </w:p>
    <w:p w14:paraId="35A4B5D3" w14:textId="77777777" w:rsidR="00352478" w:rsidRPr="00352478" w:rsidRDefault="00352478" w:rsidP="00352478">
      <w:pPr>
        <w:pStyle w:val="NoSpacing"/>
        <w:numPr>
          <w:ilvl w:val="0"/>
          <w:numId w:val="35"/>
        </w:numPr>
        <w:rPr>
          <w:b/>
        </w:rPr>
      </w:pPr>
      <w:r>
        <w:t>Outlines their professional goals</w:t>
      </w:r>
    </w:p>
    <w:p w14:paraId="0AE02EB5" w14:textId="77777777" w:rsidR="00352478" w:rsidRPr="00352478" w:rsidRDefault="00352478" w:rsidP="00352478">
      <w:pPr>
        <w:pStyle w:val="NoSpacing"/>
        <w:numPr>
          <w:ilvl w:val="0"/>
          <w:numId w:val="35"/>
        </w:numPr>
        <w:rPr>
          <w:b/>
        </w:rPr>
      </w:pPr>
      <w:r>
        <w:t xml:space="preserve">Describes a set of 6 courses that make an overall coherent Custom Emphasis, and </w:t>
      </w:r>
    </w:p>
    <w:p w14:paraId="556C7B11" w14:textId="77777777" w:rsidR="00352478" w:rsidRPr="00352478" w:rsidRDefault="00352478" w:rsidP="00352478">
      <w:pPr>
        <w:pStyle w:val="NoSpacing"/>
        <w:numPr>
          <w:ilvl w:val="0"/>
          <w:numId w:val="35"/>
        </w:numPr>
        <w:rPr>
          <w:b/>
        </w:rPr>
      </w:pPr>
      <w:r>
        <w:t>Indicate how each course in their program will help them achieve their goals.</w:t>
      </w:r>
    </w:p>
    <w:p w14:paraId="727D399F" w14:textId="25C0E41E" w:rsidR="00352478" w:rsidRPr="00352478" w:rsidRDefault="00352478" w:rsidP="00352478">
      <w:pPr>
        <w:pStyle w:val="NoSpacing"/>
        <w:ind w:left="720"/>
      </w:pPr>
      <w:r>
        <w:t>The Custom Emphasis must be approved by the Director of the Master of Administration Program in advance of any courses being taken.</w:t>
      </w:r>
    </w:p>
    <w:p w14:paraId="7B354C1C" w14:textId="2536E757" w:rsidR="00B23D77" w:rsidRDefault="00020945" w:rsidP="00581F33">
      <w:r>
        <w:rPr>
          <w:vertAlign w:val="superscript"/>
        </w:rPr>
        <w:t>c</w:t>
      </w:r>
      <w:r w:rsidR="00B23D77">
        <w:tab/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6E270E00" w14:textId="5B9B7D7A" w:rsidR="00B23D77" w:rsidRDefault="00B23D77" w:rsidP="00B23D77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020945">
        <w:t xml:space="preserve">  The Capstone Project is taken in the final term.</w:t>
      </w:r>
    </w:p>
    <w:p w14:paraId="394B5AEB" w14:textId="77777777" w:rsidR="00020945" w:rsidRDefault="00020945" w:rsidP="00CA6336"/>
    <w:p w14:paraId="5E8DA43D" w14:textId="77777777" w:rsidR="00020945" w:rsidRDefault="00020945" w:rsidP="00020945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38443D52" w:rsidR="00D3559B" w:rsidRDefault="006B4E3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CF144D6" w14:textId="77777777" w:rsidR="006B4E3F" w:rsidRDefault="006B4E3F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7B3018C8" w:rsidR="00F5610E" w:rsidRPr="00CA6336" w:rsidRDefault="00F5610E" w:rsidP="00CA6336">
    <w:pPr>
      <w:pStyle w:val="NoSpacing"/>
      <w:rPr>
        <w:sz w:val="20"/>
        <w:szCs w:val="20"/>
      </w:rPr>
    </w:pPr>
    <w:r w:rsidRPr="00CA6336">
      <w:rPr>
        <w:i/>
        <w:sz w:val="20"/>
        <w:szCs w:val="20"/>
      </w:rPr>
      <w:t>*Required</w:t>
    </w:r>
    <w:r w:rsidR="00E54292" w:rsidRPr="00CA6336">
      <w:rPr>
        <w:i/>
        <w:sz w:val="20"/>
        <w:szCs w:val="20"/>
      </w:rPr>
      <w:tab/>
    </w:r>
    <w:r w:rsidR="00352478" w:rsidRPr="00CA6336">
      <w:rPr>
        <w:i/>
        <w:sz w:val="20"/>
        <w:szCs w:val="20"/>
      </w:rPr>
      <w:tab/>
    </w:r>
    <w:r w:rsidR="00352478" w:rsidRPr="00CA6336">
      <w:rPr>
        <w:i/>
        <w:sz w:val="20"/>
        <w:szCs w:val="20"/>
      </w:rPr>
      <w:tab/>
    </w:r>
    <w:r w:rsidR="00020945">
      <w:rPr>
        <w:i/>
        <w:sz w:val="20"/>
        <w:szCs w:val="20"/>
      </w:rPr>
      <w:tab/>
      <w:t xml:space="preserve">           </w:t>
    </w:r>
    <w:r w:rsidR="00E54292" w:rsidRPr="00CA6336">
      <w:rPr>
        <w:sz w:val="20"/>
        <w:szCs w:val="20"/>
      </w:rPr>
      <w:t xml:space="preserve">Master of Administration: </w:t>
    </w:r>
    <w:r w:rsidR="00352478" w:rsidRPr="00CA6336">
      <w:rPr>
        <w:sz w:val="20"/>
        <w:szCs w:val="20"/>
      </w:rPr>
      <w:t>Custom</w:t>
    </w:r>
    <w:r w:rsidR="00E54292" w:rsidRPr="00CA6336">
      <w:rPr>
        <w:sz w:val="20"/>
        <w:szCs w:val="20"/>
      </w:rPr>
      <w:tab/>
    </w:r>
    <w:r w:rsidR="00352478" w:rsidRPr="00CA6336">
      <w:rPr>
        <w:sz w:val="20"/>
        <w:szCs w:val="20"/>
      </w:rPr>
      <w:t xml:space="preserve">        </w:t>
    </w:r>
    <w:r w:rsidR="00020945">
      <w:rPr>
        <w:sz w:val="20"/>
        <w:szCs w:val="20"/>
      </w:rPr>
      <w:tab/>
    </w:r>
    <w:r w:rsidR="00020945">
      <w:rPr>
        <w:sz w:val="20"/>
        <w:szCs w:val="20"/>
      </w:rPr>
      <w:tab/>
    </w:r>
    <w:r w:rsidRPr="00CA6336">
      <w:rPr>
        <w:b/>
        <w:sz w:val="20"/>
        <w:szCs w:val="20"/>
      </w:rPr>
      <w:t>Revised:</w:t>
    </w:r>
    <w:r w:rsidR="00A713B2">
      <w:rPr>
        <w:sz w:val="20"/>
        <w:szCs w:val="20"/>
      </w:rPr>
      <w:t xml:space="preserve"> </w:t>
    </w:r>
    <w:proofErr w:type="spellStart"/>
    <w:r w:rsidR="00A713B2">
      <w:rPr>
        <w:sz w:val="20"/>
        <w:szCs w:val="20"/>
      </w:rPr>
      <w:t>mmr</w:t>
    </w:r>
    <w:proofErr w:type="spellEnd"/>
    <w:r w:rsidR="00352478" w:rsidRPr="00CA6336">
      <w:rPr>
        <w:sz w:val="20"/>
        <w:szCs w:val="20"/>
      </w:rPr>
      <w:t>,</w:t>
    </w:r>
    <w:r w:rsidR="00020945" w:rsidRPr="00CA6336">
      <w:rPr>
        <w:sz w:val="20"/>
        <w:szCs w:val="20"/>
      </w:rPr>
      <w:t xml:space="preserve"> </w:t>
    </w:r>
    <w:r w:rsidR="00A713B2">
      <w:rPr>
        <w:sz w:val="20"/>
        <w:szCs w:val="20"/>
      </w:rPr>
      <w:t>6/16/16</w:t>
    </w:r>
  </w:p>
  <w:p w14:paraId="5DF30E91" w14:textId="15811384" w:rsidR="00020945" w:rsidRPr="00CA6336" w:rsidRDefault="00A713B2" w:rsidP="00CA6336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020945" w:rsidRPr="00CA6336">
      <w:rPr>
        <w:sz w:val="20"/>
        <w:szCs w:val="20"/>
      </w:rPr>
      <w:t xml:space="preserve"> Program of Study – Page </w:t>
    </w:r>
    <w:r w:rsidR="00020945" w:rsidRPr="00CA6336">
      <w:rPr>
        <w:sz w:val="20"/>
        <w:szCs w:val="20"/>
      </w:rPr>
      <w:fldChar w:fldCharType="begin"/>
    </w:r>
    <w:r w:rsidR="00020945" w:rsidRPr="00CA6336">
      <w:rPr>
        <w:sz w:val="20"/>
        <w:szCs w:val="20"/>
      </w:rPr>
      <w:instrText xml:space="preserve"> PAGE   \* MERGEFORMAT </w:instrText>
    </w:r>
    <w:r w:rsidR="00020945" w:rsidRPr="00CA6336">
      <w:rPr>
        <w:sz w:val="20"/>
        <w:szCs w:val="20"/>
      </w:rPr>
      <w:fldChar w:fldCharType="separate"/>
    </w:r>
    <w:r w:rsidR="003D1D48">
      <w:rPr>
        <w:noProof/>
        <w:sz w:val="20"/>
        <w:szCs w:val="20"/>
      </w:rPr>
      <w:t>2</w:t>
    </w:r>
    <w:r w:rsidR="00020945" w:rsidRPr="00CA633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7D48479B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A713B2">
      <w:rPr>
        <w:sz w:val="20"/>
        <w:szCs w:val="24"/>
      </w:rPr>
      <w:t>mmr</w:t>
    </w:r>
    <w:proofErr w:type="spellEnd"/>
    <w:r w:rsidR="00A713B2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D01870B" w:rsidR="00F5610E" w:rsidRPr="003511ED" w:rsidRDefault="0035247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Custom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0B9C3DCD" w:rsidR="00F5610E" w:rsidRPr="00CC1AB0" w:rsidRDefault="00A713B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bE3YjWos3L3Jks4Oy7wPQZseIMJgDZVhnkEs+2G0VpKwd8USQ0OE3EGi5fUZaOGm0pYwDG6e22DpX52xyT0AQ==" w:salt="qyQf76vqL08TJjRzBeZm5A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094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1D48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0D8B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4E3F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E7C1E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1D06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713B2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336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0EF3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151870"/>
  <w15:docId w15:val="{3E05C21F-0CD7-4DD8-A8D4-EF96811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0E03-AF14-4528-A32E-31C8F40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C5A67509</Template>
  <TotalTime>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2016-06-16T15:51:00Z</dcterms:created>
  <dcterms:modified xsi:type="dcterms:W3CDTF">2017-04-24T23:09:00Z</dcterms:modified>
</cp:coreProperties>
</file>